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E9" w:rsidRPr="00A14A61" w:rsidRDefault="004B29E9" w:rsidP="007B5A8F">
      <w:pPr>
        <w:ind w:firstLine="454"/>
        <w:jc w:val="lowKashida"/>
        <w:rPr>
          <w:rFonts w:ascii="AAA GoldenLotus" w:hAnsi="AAA GoldenLotus" w:cs="AAA GoldenLotus"/>
          <w:sz w:val="32"/>
          <w:szCs w:val="32"/>
          <w:lang w:bidi="ar-EG"/>
        </w:rPr>
      </w:pPr>
    </w:p>
    <w:p w:rsidR="00062790" w:rsidRPr="00051236" w:rsidRDefault="00062790" w:rsidP="007B5A8F">
      <w:pPr>
        <w:ind w:firstLine="454"/>
        <w:jc w:val="lowKashida"/>
        <w:rPr>
          <w:rFonts w:ascii="AAA GoldenLotus" w:hAnsi="AAA GoldenLotus" w:cs="AAA GoldenLotus"/>
          <w:sz w:val="32"/>
          <w:szCs w:val="32"/>
          <w:rtl/>
          <w:lang w:bidi="ar-EG"/>
        </w:rPr>
      </w:pPr>
    </w:p>
    <w:p w:rsidR="00062790" w:rsidRPr="00051236" w:rsidRDefault="00062790" w:rsidP="007B5A8F">
      <w:pPr>
        <w:ind w:firstLine="454"/>
        <w:jc w:val="lowKashida"/>
        <w:rPr>
          <w:rFonts w:ascii="AAA GoldenLotus" w:hAnsi="AAA GoldenLotus" w:cs="AAA GoldenLotus"/>
          <w:sz w:val="32"/>
          <w:szCs w:val="32"/>
          <w:rtl/>
          <w:lang w:bidi="ar-EG"/>
        </w:rPr>
      </w:pPr>
    </w:p>
    <w:p w:rsidR="00062790" w:rsidRPr="00051236" w:rsidRDefault="001C7850" w:rsidP="007B5A8F">
      <w:pPr>
        <w:ind w:firstLine="454"/>
        <w:jc w:val="lowKashida"/>
        <w:rPr>
          <w:rFonts w:ascii="AAA GoldenLotus" w:hAnsi="AAA GoldenLotus" w:cs="AAA GoldenLotus"/>
          <w:sz w:val="32"/>
          <w:szCs w:val="32"/>
          <w:rtl/>
          <w:lang w:bidi="ar-EG"/>
        </w:rPr>
      </w:pPr>
      <w:r>
        <w:rPr>
          <w:rFonts w:ascii="AAA GoldenLotus" w:hAnsi="AAA GoldenLotus" w:cs="AAA GoldenLotu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F313CC" wp14:editId="0E4B6070">
                <wp:simplePos x="0" y="0"/>
                <wp:positionH relativeFrom="column">
                  <wp:posOffset>1204595</wp:posOffset>
                </wp:positionH>
                <wp:positionV relativeFrom="paragraph">
                  <wp:posOffset>102235</wp:posOffset>
                </wp:positionV>
                <wp:extent cx="3225800" cy="790575"/>
                <wp:effectExtent l="0" t="0" r="0" b="9525"/>
                <wp:wrapNone/>
                <wp:docPr id="3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FC8" w:rsidRPr="00954F03" w:rsidRDefault="00417FC8" w:rsidP="00954F03">
                            <w:pPr>
                              <w:jc w:val="center"/>
                              <w:rPr>
                                <w:rFonts w:ascii="Adwaa Elsalaf" w:hAnsi="Adwaa Elsalaf" w:cs="SKR HEAD1 Outlined"/>
                                <w:color w:val="000000"/>
                                <w:sz w:val="50"/>
                                <w:szCs w:val="50"/>
                                <w:rtl/>
                                <w:lang w:bidi="ar-EG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54F03">
                              <w:rPr>
                                <w:rFonts w:ascii="Adwaa Elsalaf" w:hAnsi="Adwaa Elsalaf" w:cs="SKR HEAD1 Outlined"/>
                                <w:color w:val="000000"/>
                                <w:sz w:val="50"/>
                                <w:szCs w:val="50"/>
                                <w:rtl/>
                                <w:lang w:bidi="ar-EG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تَفْرِيْغُ </w:t>
                            </w:r>
                            <w:r w:rsidRPr="00954F03">
                              <w:rPr>
                                <w:rFonts w:ascii="Adwaa Elsalaf" w:hAnsi="Adwaa Elsalaf" w:cs="SKR HEAD1 Outlined" w:hint="cs"/>
                                <w:color w:val="000000"/>
                                <w:sz w:val="50"/>
                                <w:szCs w:val="50"/>
                                <w:rtl/>
                                <w:lang w:bidi="ar-EG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خُطبة</w:t>
                            </w:r>
                          </w:p>
                          <w:p w:rsidR="00417FC8" w:rsidRPr="001C7850" w:rsidRDefault="00417FC8" w:rsidP="00062790">
                            <w:pPr>
                              <w:jc w:val="center"/>
                              <w:rPr>
                                <w:rFonts w:ascii="AAA GoldenLotus" w:hAnsi="AAA GoldenLotus" w:cs="mohammad bold art 1"/>
                                <w:sz w:val="60"/>
                                <w:szCs w:val="60"/>
                                <w:rtl/>
                                <w:lang w:bidi="ar-EG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17FC8" w:rsidRPr="001C7850" w:rsidRDefault="00417FC8" w:rsidP="00062790">
                            <w:pPr>
                              <w:jc w:val="center"/>
                              <w:rPr>
                                <w:rFonts w:ascii="AAA GoldenLotus" w:hAnsi="AAA GoldenLotus" w:cs="mohammad bold art 1"/>
                                <w:sz w:val="60"/>
                                <w:szCs w:val="60"/>
                                <w:rtl/>
                                <w:lang w:bidi="ar-EG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C7850">
                              <w:rPr>
                                <w:rFonts w:ascii="AAA GoldenLotus" w:hAnsi="AAA GoldenLotus" w:cs="mohammad bold art 1" w:hint="cs"/>
                                <w:sz w:val="60"/>
                                <w:szCs w:val="60"/>
                                <w:rtl/>
                                <w:lang w:bidi="ar-EG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417FC8" w:rsidRPr="001C7850" w:rsidRDefault="00417FC8" w:rsidP="00062790">
                            <w:pPr>
                              <w:jc w:val="center"/>
                              <w:rPr>
                                <w:rFonts w:ascii="AAA GoldenLotus" w:hAnsi="AAA GoldenLotus" w:cs="Bader"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F313CC" id="Rectangle 10" o:spid="_x0000_s1026" style="position:absolute;left:0;text-align:left;margin-left:94.85pt;margin-top:8.05pt;width:254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" filled="f" stroked="f">
                <v:textbox>
                  <w:txbxContent>
                    <w:p w:rsidR="00417FC8" w:rsidRPr="00954F03" w:rsidRDefault="00417FC8" w:rsidP="00954F03">
                      <w:pPr>
                        <w:jc w:val="center"/>
                        <w:rPr>
                          <w:rFonts w:ascii="Adwaa Elsalaf" w:hAnsi="Adwaa Elsalaf" w:cs="SKR HEAD1 Outlined"/>
                          <w:color w:val="000000"/>
                          <w:sz w:val="50"/>
                          <w:szCs w:val="50"/>
                          <w:rtl/>
                          <w:lang w:bidi="ar-EG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54F03">
                        <w:rPr>
                          <w:rFonts w:ascii="Adwaa Elsalaf" w:hAnsi="Adwaa Elsalaf" w:cs="SKR HEAD1 Outlined"/>
                          <w:color w:val="000000"/>
                          <w:sz w:val="50"/>
                          <w:szCs w:val="50"/>
                          <w:rtl/>
                          <w:lang w:bidi="ar-EG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تَفْرِيْغُ </w:t>
                      </w:r>
                      <w:r w:rsidRPr="00954F03">
                        <w:rPr>
                          <w:rFonts w:ascii="Adwaa Elsalaf" w:hAnsi="Adwaa Elsalaf" w:cs="SKR HEAD1 Outlined" w:hint="cs"/>
                          <w:color w:val="000000"/>
                          <w:sz w:val="50"/>
                          <w:szCs w:val="50"/>
                          <w:rtl/>
                          <w:lang w:bidi="ar-EG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خُطبة</w:t>
                      </w:r>
                    </w:p>
                    <w:p w:rsidR="00417FC8" w:rsidRPr="001C7850" w:rsidRDefault="00417FC8" w:rsidP="00062790">
                      <w:pPr>
                        <w:jc w:val="center"/>
                        <w:rPr>
                          <w:rFonts w:ascii="AAA GoldenLotus" w:hAnsi="AAA GoldenLotus" w:cs="mohammad bold art 1"/>
                          <w:sz w:val="60"/>
                          <w:szCs w:val="60"/>
                          <w:rtl/>
                          <w:lang w:bidi="ar-EG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417FC8" w:rsidRPr="001C7850" w:rsidRDefault="00417FC8" w:rsidP="00062790">
                      <w:pPr>
                        <w:jc w:val="center"/>
                        <w:rPr>
                          <w:rFonts w:ascii="AAA GoldenLotus" w:hAnsi="AAA GoldenLotus" w:cs="mohammad bold art 1"/>
                          <w:sz w:val="60"/>
                          <w:szCs w:val="60"/>
                          <w:rtl/>
                          <w:lang w:bidi="ar-EG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C7850">
                        <w:rPr>
                          <w:rFonts w:ascii="AAA GoldenLotus" w:hAnsi="AAA GoldenLotus" w:cs="mohammad bold art 1" w:hint="cs"/>
                          <w:sz w:val="60"/>
                          <w:szCs w:val="60"/>
                          <w:rtl/>
                          <w:lang w:bidi="ar-EG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417FC8" w:rsidRPr="001C7850" w:rsidRDefault="00417FC8" w:rsidP="00062790">
                      <w:pPr>
                        <w:jc w:val="center"/>
                        <w:rPr>
                          <w:rFonts w:ascii="AAA GoldenLotus" w:hAnsi="AAA GoldenLotus" w:cs="Bader"/>
                          <w:color w:val="C00000"/>
                          <w:sz w:val="36"/>
                          <w:szCs w:val="36"/>
                          <w:rtl/>
                          <w:lang w:bidi="ar-EG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2790" w:rsidRPr="00EE061B" w:rsidRDefault="00062790" w:rsidP="007B5A8F">
      <w:pPr>
        <w:ind w:firstLine="454"/>
        <w:jc w:val="lowKashida"/>
        <w:rPr>
          <w:rFonts w:ascii="AAA GoldenLotus" w:hAnsi="AAA GoldenLotus" w:cs="SKR HEAD2 Outlined"/>
          <w:color w:val="FF0000"/>
          <w:sz w:val="52"/>
          <w:szCs w:val="52"/>
          <w:rtl/>
          <w:lang w:bidi="ar-EG"/>
        </w:rPr>
      </w:pPr>
    </w:p>
    <w:p w:rsidR="00CA62CB" w:rsidRDefault="00DD1B57" w:rsidP="007B5A8F">
      <w:pPr>
        <w:ind w:firstLine="454"/>
        <w:jc w:val="lowKashida"/>
        <w:rPr>
          <w:rFonts w:ascii="AAA GoldenLotus" w:hAnsi="AAA GoldenLotus" w:cs="SKR HEAD2 Outlined"/>
          <w:color w:val="FF0000"/>
          <w:sz w:val="72"/>
          <w:szCs w:val="72"/>
          <w:rtl/>
          <w:lang w:bidi="ar-EG"/>
        </w:rPr>
      </w:pPr>
      <w:r>
        <w:rPr>
          <w:rFonts w:ascii="AAA GoldenLotus" w:hAnsi="AAA GoldenLotus" w:cs="SKR HEAD2 Outlined" w:hint="cs"/>
          <w:color w:val="FF0000"/>
          <w:sz w:val="72"/>
          <w:szCs w:val="72"/>
          <w:rtl/>
          <w:lang w:bidi="ar-EG"/>
        </w:rPr>
        <w:t xml:space="preserve"> </w:t>
      </w:r>
    </w:p>
    <w:p w:rsidR="00F268F7" w:rsidRPr="00F268F7" w:rsidRDefault="00F268F7" w:rsidP="00F268F7">
      <w:pPr>
        <w:jc w:val="center"/>
        <w:rPr>
          <w:rFonts w:ascii="AAA GoldenLotus" w:hAnsi="AAA GoldenLotus" w:cs="SKR HEAD1"/>
          <w:color w:val="FF0000"/>
          <w:sz w:val="72"/>
          <w:szCs w:val="72"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57540928"/>
      <w:r w:rsidRPr="00F268F7">
        <w:rPr>
          <w:rFonts w:ascii="AAA GoldenLotus" w:hAnsi="AAA GoldenLotus" w:cs="SKR HEAD1" w:hint="cs"/>
          <w:color w:val="FF0000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العادات والأعراف </w:t>
      </w:r>
      <w:r>
        <w:rPr>
          <w:rFonts w:ascii="AAA GoldenLotus" w:hAnsi="AAA GoldenLotus" w:cs="SKR HEAD1" w:hint="cs"/>
          <w:color w:val="FF0000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F268F7">
        <w:rPr>
          <w:rFonts w:ascii="AAA GoldenLotus" w:hAnsi="AAA GoldenLotus" w:cs="SKR HEAD1" w:hint="cs"/>
          <w:color w:val="FF0000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الحِصنُ اَلْأَو</w:t>
      </w:r>
      <w:r w:rsidR="00023B9A">
        <w:rPr>
          <w:rFonts w:ascii="AAA GoldenLotus" w:hAnsi="AAA GoldenLotus" w:cs="SKR HEAD1" w:hint="cs"/>
          <w:color w:val="FF0000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</w:t>
      </w:r>
      <w:r w:rsidRPr="00F268F7">
        <w:rPr>
          <w:rFonts w:ascii="AAA GoldenLotus" w:hAnsi="AAA GoldenLotus" w:cs="SKR HEAD1" w:hint="cs"/>
          <w:color w:val="FF0000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َلُ</w:t>
      </w:r>
      <w:r>
        <w:rPr>
          <w:rFonts w:ascii="AAA GoldenLotus" w:hAnsi="AAA GoldenLotus" w:cs="SKR HEAD1" w:hint="cs"/>
          <w:color w:val="FF0000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bookmarkEnd w:id="0"/>
    <w:p w:rsidR="00285573" w:rsidRPr="00F268F7" w:rsidRDefault="00285573" w:rsidP="00954F03">
      <w:pPr>
        <w:ind w:firstLine="454"/>
        <w:jc w:val="center"/>
        <w:rPr>
          <w:rFonts w:ascii="AAA GoldenLotus" w:hAnsi="AAA GoldenLotus" w:cs="SKR HEAD1"/>
          <w:color w:val="FF0000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5573" w:rsidRDefault="00285573" w:rsidP="00285573">
      <w:pPr>
        <w:rPr>
          <w:rFonts w:ascii="AAA GoldenLotus" w:hAnsi="AAA GoldenLotus" w:cs="SKR HEAD2 Outlined"/>
          <w:color w:val="FF0000"/>
          <w:sz w:val="72"/>
          <w:szCs w:val="72"/>
          <w:rtl/>
          <w:lang w:bidi="ar-L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5573" w:rsidRDefault="00285573" w:rsidP="00285573">
      <w:pPr>
        <w:rPr>
          <w:rFonts w:ascii="AAA GoldenLotus" w:hAnsi="AAA GoldenLotus" w:cs="SKR HEAD2 Outlined"/>
          <w:color w:val="FF0000"/>
          <w:sz w:val="72"/>
          <w:szCs w:val="72"/>
          <w:rtl/>
          <w:lang w:bidi="ar-L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95FB9" w:rsidRPr="00C95FB9" w:rsidRDefault="00C95FB9" w:rsidP="00C95FB9">
      <w:pPr>
        <w:pStyle w:val="1"/>
        <w:shd w:val="clear" w:color="auto" w:fill="F9F9F9"/>
        <w:spacing w:after="0"/>
        <w:jc w:val="center"/>
        <w:rPr>
          <w:rFonts w:ascii="AAA GoldenLotus" w:hAnsi="AAA GoldenLotus" w:cs="Generator 2005"/>
          <w:b w:val="0"/>
          <w:bCs w:val="0"/>
          <w:color w:val="000000" w:themeColor="text1"/>
          <w:sz w:val="72"/>
          <w:szCs w:val="72"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5FB9">
        <w:rPr>
          <w:rFonts w:ascii="AAA GoldenLotus" w:hAnsi="AAA GoldenLotus" w:cs="Generator 2005" w:hint="cs"/>
          <w:b w:val="0"/>
          <w:bCs w:val="0"/>
          <w:color w:val="000000" w:themeColor="text1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ل</w:t>
      </w:r>
      <w:r w:rsidRPr="00C95FB9">
        <w:rPr>
          <w:rFonts w:ascii="AAA GoldenLotus" w:hAnsi="AAA GoldenLotus" w:cs="Generator 2005"/>
          <w:b w:val="0"/>
          <w:bCs w:val="0"/>
          <w:color w:val="000000" w:themeColor="text1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لشيخ</w:t>
      </w:r>
    </w:p>
    <w:p w:rsidR="009F0F22" w:rsidRPr="00C95FB9" w:rsidRDefault="009F0F22" w:rsidP="00E26411">
      <w:pPr>
        <w:jc w:val="center"/>
        <w:rPr>
          <w:rFonts w:ascii="AAA GoldenLotus" w:hAnsi="AAA GoldenLotus" w:cs="Generator 2005"/>
          <w:color w:val="FF0000"/>
          <w:sz w:val="72"/>
          <w:szCs w:val="72"/>
          <w:rtl/>
          <w:lang w:bidi="ar-L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07F8">
        <w:rPr>
          <w:rFonts w:ascii="AAA GoldenLotus" w:hAnsi="AAA GoldenLotus" w:cs="Generator 2005"/>
          <w:color w:val="FF0000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ابراهيم فهد </w:t>
      </w:r>
      <w:r w:rsidR="00E26411">
        <w:rPr>
          <w:rFonts w:ascii="AAA GoldenLotus" w:hAnsi="AAA GoldenLotus" w:cs="Generator 2005" w:hint="cs"/>
          <w:color w:val="FF0000"/>
          <w:sz w:val="72"/>
          <w:szCs w:val="72"/>
          <w:rtl/>
          <w:lang w:bidi="ar-E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الحواس</w:t>
      </w:r>
    </w:p>
    <w:p w:rsidR="00062790" w:rsidRPr="009F0F22" w:rsidRDefault="009809DA" w:rsidP="009F0F22">
      <w:pPr>
        <w:ind w:firstLine="454"/>
        <w:jc w:val="center"/>
        <w:rPr>
          <w:rFonts w:ascii="AAA GoldenLotus" w:hAnsi="AAA GoldenLotus" w:cs="AAA GoldenLotus"/>
          <w:rtl/>
          <w:lang w:bidi="ar-EG"/>
        </w:rPr>
        <w:sectPr w:rsidR="00062790" w:rsidRPr="009F0F22" w:rsidSect="00A14A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1418" w:right="1418" w:bottom="1418" w:left="1418" w:header="720" w:footer="720" w:gutter="0"/>
          <w:pgNumType w:start="1"/>
          <w:cols w:space="708"/>
          <w:titlePg/>
          <w:bidi/>
          <w:rtlGutter/>
          <w:docGrid w:linePitch="360"/>
        </w:sectPr>
      </w:pPr>
      <w:r w:rsidRPr="00285573">
        <w:rPr>
          <w:rFonts w:ascii="AAA GoldenLotus" w:hAnsi="AAA GoldenLotus" w:cs="AAA GoldenLotus"/>
          <w:noProof/>
          <w:color w:val="FF000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7CBF6EAB" wp14:editId="570588FC">
            <wp:simplePos x="0" y="0"/>
            <wp:positionH relativeFrom="column">
              <wp:posOffset>1789430</wp:posOffset>
            </wp:positionH>
            <wp:positionV relativeFrom="paragraph">
              <wp:posOffset>621665</wp:posOffset>
            </wp:positionV>
            <wp:extent cx="1877695" cy="197485"/>
            <wp:effectExtent l="19050" t="0" r="8255" b="0"/>
            <wp:wrapTopAndBottom/>
            <wp:docPr id="11" name="صورة 120" descr="نصف سطر مزخر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20" descr="نصف سطر مزخر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A61" w:rsidRPr="00A14A61" w:rsidRDefault="00A14A61" w:rsidP="007B5A8F">
      <w:pPr>
        <w:ind w:firstLine="454"/>
        <w:jc w:val="lowKashida"/>
        <w:rPr>
          <w:rFonts w:ascii="AAA GoldenLotus" w:hAnsi="AAA GoldenLotus" w:cs="AAA GoldenLotus"/>
          <w:sz w:val="32"/>
          <w:szCs w:val="32"/>
          <w:rtl/>
          <w:lang w:bidi="ar-EG"/>
        </w:rPr>
      </w:pPr>
    </w:p>
    <w:p w:rsidR="00FC402E" w:rsidRDefault="001C7850" w:rsidP="007B5A8F">
      <w:pPr>
        <w:ind w:firstLine="454"/>
        <w:jc w:val="center"/>
        <w:rPr>
          <w:rFonts w:ascii="AAA GoldenLotus" w:hAnsi="AAA GoldenLotus" w:cs="AAA GoldenLotus"/>
          <w:color w:val="000000" w:themeColor="text1"/>
          <w:sz w:val="46"/>
          <w:szCs w:val="46"/>
          <w:rtl/>
          <w:lang w:bidi="ar-LY"/>
        </w:rPr>
      </w:pPr>
      <w:r w:rsidRPr="00D4366C">
        <w:rPr>
          <w:rFonts w:ascii="AAA GoldenLotus" w:hAnsi="AAA GoldenLotus" w:cs="AAA GoldenLotus"/>
          <w:noProof/>
          <w:color w:val="000000" w:themeColor="text1"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A6516EC" wp14:editId="632D1A5F">
                <wp:simplePos x="0" y="0"/>
                <wp:positionH relativeFrom="column">
                  <wp:posOffset>-328930</wp:posOffset>
                </wp:positionH>
                <wp:positionV relativeFrom="paragraph">
                  <wp:posOffset>-598170</wp:posOffset>
                </wp:positionV>
                <wp:extent cx="6504940" cy="9429750"/>
                <wp:effectExtent l="0" t="0" r="0" b="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4940" cy="9429750"/>
                          <a:chOff x="729" y="743"/>
                          <a:chExt cx="8181" cy="12389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729" y="743"/>
                            <a:ext cx="8181" cy="12389"/>
                            <a:chOff x="729" y="743"/>
                            <a:chExt cx="8181" cy="12389"/>
                          </a:xfrm>
                        </wpg:grpSpPr>
                        <wps:wsp>
                          <wps:cNvPr id="34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9" y="743"/>
                              <a:ext cx="8181" cy="12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صورة 5"/>
                            <pic:cNvPicPr>
                              <a:picLocks/>
                            </pic:cNvPicPr>
                          </pic:nvPicPr>
                          <pic:blipFill>
                            <a:blip r:embed="rId14">
                              <a:grayscl/>
                              <a:biLevel thresh="5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4" y="1134"/>
                              <a:ext cx="7370" cy="113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grayscl/>
                              <a:biLevel thresh="5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5" y="5523"/>
                              <a:ext cx="3402" cy="25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3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112" y="11080"/>
                            <a:ext cx="5416" cy="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7FC8" w:rsidRPr="003B1027" w:rsidRDefault="00417FC8" w:rsidP="00A14A61">
                              <w:pPr>
                                <w:jc w:val="center"/>
                                <w:rPr>
                                  <w:rFonts w:cs="Fanan"/>
                                  <w:color w:val="C00000"/>
                                  <w:sz w:val="38"/>
                                  <w:szCs w:val="38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6516EC" id="Group 29" o:spid="_x0000_s1027" style="position:absolute;left:0;text-align:left;margin-left:-25.9pt;margin-top:-47.1pt;width:512.2pt;height:742.5pt;z-index:251656704" coordorigin="729,743" coordsize="8181,123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">
                <v:group id="Group 30" o:spid="_x0000_s1028" style="position:absolute;left:729;top:743;width:8181;height:12389" coordorigin="729,743" coordsize="8181,1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31" o:spid="_x0000_s1029" style="position:absolute;left:729;top:743;width:8181;height:12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صورة 5" o:spid="_x0000_s1030" type="#_x0000_t75" style="position:absolute;left:1134;top:1134;width:7370;height:1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">
                    <v:imagedata r:id="rId16" o:title="" grayscale="t" bilevel="t"/>
                    <o:lock v:ext="edit" aspectratio="f"/>
                  </v:shape>
                  <v:shape id="Picture 33" o:spid="_x0000_s1031" type="#_x0000_t75" style="position:absolute;left:3125;top:5523;width:3402;height:2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">
                    <v:imagedata r:id="rId17" o:title="" grayscale="t" bilevel="t"/>
                  </v:shape>
                </v:group>
                <v:rect id="Rectangle 34" o:spid="_x0000_s1032" style="position:absolute;left:2112;top:11080;width:5416;height:1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DMLxAAAANsAAAAPAAAAZHJzL2Rvd25yZXYueG1sRI9Ba8JA&#10;FITvBf/D8gQvohstVE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MtQMwvEAAAA2wAAAA8A&#10;AAAAAAAAAAAAAAAABwIAAGRycy9kb3ducmV2LnhtbFBLBQYAAAAAAwADALcAAAD4AgAAAAA=&#10;" filled="f" stroked="f">
                  <v:textbox>
                    <w:txbxContent>
                      <w:p w:rsidR="00417FC8" w:rsidRPr="003B1027" w:rsidRDefault="00417FC8" w:rsidP="00A14A61">
                        <w:pPr>
                          <w:jc w:val="center"/>
                          <w:rPr>
                            <w:rFonts w:cs="Fanan"/>
                            <w:color w:val="C00000"/>
                            <w:sz w:val="38"/>
                            <w:szCs w:val="38"/>
                            <w:lang w:bidi="ar-EG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A14A61" w:rsidRPr="00D4366C">
        <w:rPr>
          <w:rFonts w:ascii="AAA GoldenLotus" w:hAnsi="AAA GoldenLotus" w:cs="AAA GoldenLotus"/>
          <w:color w:val="000000" w:themeColor="text1"/>
          <w:sz w:val="32"/>
          <w:szCs w:val="32"/>
          <w:rtl/>
          <w:lang w:bidi="ar-EG"/>
        </w:rPr>
        <w:br w:type="page"/>
      </w:r>
    </w:p>
    <w:p w:rsidR="00C95FB9" w:rsidRDefault="00C95FB9" w:rsidP="00C95FB9">
      <w:pPr>
        <w:ind w:firstLine="454"/>
        <w:jc w:val="center"/>
        <w:rPr>
          <w:rFonts w:ascii="AAA GoldenLotus" w:hAnsi="AAA GoldenLotus" w:cs="AAA GoldenLotus"/>
          <w:sz w:val="32"/>
          <w:szCs w:val="32"/>
          <w:rtl/>
          <w:lang w:bidi="ar-EG"/>
        </w:rPr>
      </w:pPr>
      <w:r w:rsidRPr="007248FA">
        <w:rPr>
          <w:rFonts w:ascii="AAA GoldenLotus" w:hAnsi="AAA GoldenLotus" w:cs="AAA GoldenLotus"/>
          <w:color w:val="FF0000"/>
          <w:sz w:val="46"/>
          <w:szCs w:val="46"/>
          <w:rtl/>
          <w:lang w:bidi="ar-EG"/>
        </w:rPr>
        <w:lastRenderedPageBreak/>
        <w:t>﷽</w:t>
      </w:r>
    </w:p>
    <w:p w:rsidR="00F268F7" w:rsidRDefault="00F268F7" w:rsidP="00E96180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r>
        <w:rPr>
          <w:rFonts w:ascii="AAA GoldenLotus" w:hAnsi="AAA GoldenLotus" w:cs="AAA GoldenLotus"/>
          <w:szCs w:val="32"/>
          <w:rtl/>
        </w:rPr>
        <w:t xml:space="preserve">إِنَّ </w:t>
      </w:r>
      <w:r w:rsidR="00937057">
        <w:rPr>
          <w:rFonts w:ascii="AAA GoldenLotus" w:hAnsi="AAA GoldenLotus" w:cs="AAA GoldenLotus"/>
          <w:szCs w:val="32"/>
          <w:rtl/>
        </w:rPr>
        <w:t>الْحَمْ</w:t>
      </w:r>
      <w:r w:rsidR="00937057">
        <w:rPr>
          <w:rFonts w:ascii="AAA GoldenLotus" w:hAnsi="AAA GoldenLotus" w:cs="AAA GoldenLotus" w:hint="cs"/>
          <w:szCs w:val="32"/>
          <w:rtl/>
        </w:rPr>
        <w:t>دَ</w:t>
      </w:r>
      <w:r w:rsidR="00937057">
        <w:rPr>
          <w:rFonts w:ascii="AAA GoldenLotus" w:hAnsi="AAA GoldenLotus" w:cs="AAA GoldenLotus"/>
          <w:szCs w:val="32"/>
          <w:rtl/>
        </w:rPr>
        <w:t xml:space="preserve"> </w:t>
      </w:r>
      <w:r>
        <w:rPr>
          <w:rFonts w:ascii="AAA GoldenLotus" w:hAnsi="AAA GoldenLotus" w:cs="AAA GoldenLotus"/>
          <w:szCs w:val="32"/>
          <w:rtl/>
        </w:rPr>
        <w:t xml:space="preserve">لِلَّهِ، </w:t>
      </w:r>
      <w:r>
        <w:rPr>
          <w:rFonts w:ascii="AAA GoldenLotus" w:hAnsi="AAA GoldenLotus" w:cs="AAA GoldenLotus"/>
          <w:sz w:val="32"/>
          <w:szCs w:val="32"/>
          <w:rtl/>
        </w:rPr>
        <w:t>نَحْمَدُهُ وَنَسْتَعِينُهُ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/>
          <w:sz w:val="32"/>
          <w:szCs w:val="32"/>
          <w:rtl/>
        </w:rPr>
        <w:t xml:space="preserve"> وَنَسْتَغْفِرُهُ وَنَتوبُ إِلَيه، وَنَعُوذُ بِاللَّهِ مِنْ شُرُورِ أَنْفُسِنَا، وَمِنْ سَيِّئَاتِ أَعْمَالِنَا، مَنْ يَهْدِهِ اللَّهُ فَلَا مُضِلَّ لَهُ، وَمَنْ </w:t>
      </w:r>
      <w:r w:rsidR="00E96180">
        <w:rPr>
          <w:rFonts w:ascii="AAA GoldenLotus" w:hAnsi="AAA GoldenLotus" w:cs="AAA GoldenLotus"/>
          <w:sz w:val="32"/>
          <w:szCs w:val="32"/>
          <w:rtl/>
        </w:rPr>
        <w:t>يُضْلِ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لْ</w:t>
      </w:r>
      <w:r w:rsidR="00E96180">
        <w:rPr>
          <w:rFonts w:ascii="AAA GoldenLotus" w:hAnsi="AAA GoldenLotus" w:cs="AAA GoldenLotus"/>
          <w:sz w:val="32"/>
          <w:szCs w:val="32"/>
          <w:rtl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</w:rPr>
        <w:t xml:space="preserve">فَلَا هَادِيَ لَهُ، وَأَشْهَدُ </w:t>
      </w:r>
      <w:r w:rsidR="00E96180">
        <w:rPr>
          <w:rFonts w:ascii="AAA GoldenLotus" w:hAnsi="AAA GoldenLotus" w:cs="AAA GoldenLotus"/>
          <w:sz w:val="32"/>
          <w:szCs w:val="32"/>
          <w:rtl/>
        </w:rPr>
        <w:t>أَ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نْ</w:t>
      </w:r>
      <w:r w:rsidR="00E96180">
        <w:rPr>
          <w:rFonts w:ascii="AAA GoldenLotus" w:hAnsi="AAA GoldenLotus" w:cs="AAA GoldenLotus"/>
          <w:sz w:val="32"/>
          <w:szCs w:val="32"/>
          <w:rtl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</w:rPr>
        <w:t>لَا إِلَهَ إِلَّا اللَّهُ، وَحْدَهُ لَا شَرِيكَ لَهُ، وَأَشْهَدُ أَنَّ مُحَمَّدًا عَبْدُهُ وَرَسُولُهُ، أد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ى الأمانةَ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/>
          <w:sz w:val="32"/>
          <w:szCs w:val="32"/>
          <w:rtl/>
        </w:rPr>
        <w:t xml:space="preserve"> وبل</w:t>
      </w:r>
      <w:r>
        <w:rPr>
          <w:rFonts w:ascii="AAA GoldenLotus" w:hAnsi="AAA GoldenLotus" w:cs="AAA GoldenLotus" w:hint="cs"/>
          <w:sz w:val="32"/>
          <w:szCs w:val="32"/>
          <w:rtl/>
        </w:rPr>
        <w:t>ّ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غَ الر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/>
          <w:sz w:val="32"/>
          <w:szCs w:val="32"/>
          <w:rtl/>
        </w:rPr>
        <w:t>سالةَ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/>
          <w:sz w:val="32"/>
          <w:szCs w:val="32"/>
          <w:rtl/>
        </w:rPr>
        <w:t xml:space="preserve"> ونصحَ الأُمَّة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، وجاهد فِي الله حق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 xml:space="preserve"> جهادهِ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حَتَّىٰ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أتاهُ اليقين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>، أَمَّا بَعْدُ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؛</w:t>
      </w:r>
      <w:r>
        <w:rPr>
          <w:rFonts w:ascii="AAA GoldenLotus" w:hAnsi="AAA GoldenLotus" w:cs="AAA GoldenLotus"/>
          <w:sz w:val="32"/>
          <w:szCs w:val="32"/>
          <w:rtl/>
        </w:rPr>
        <w:t xml:space="preserve"> عباد الله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/>
          <w:sz w:val="32"/>
          <w:szCs w:val="32"/>
          <w:rtl/>
        </w:rPr>
        <w:t xml:space="preserve"> فات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ق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>وا الله.</w:t>
      </w:r>
    </w:p>
    <w:p w:rsidR="00E96180" w:rsidRDefault="00F268F7" w:rsidP="00F268F7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r>
        <w:rPr>
          <w:rFonts w:ascii="AAA GoldenLotus" w:hAnsi="AAA GoldenLotus" w:cs="AAA GoldenLotus"/>
          <w:sz w:val="32"/>
          <w:szCs w:val="32"/>
          <w:rtl/>
        </w:rPr>
        <w:t xml:space="preserve"> </w:t>
      </w:r>
      <w:r>
        <w:rPr>
          <w:rFonts w:ascii="AAA GoldenLotus" w:hAnsi="AAA GoldenLotus" w:cs="AAA GoldenLotus" w:hint="cs"/>
          <w:sz w:val="32"/>
          <w:szCs w:val="32"/>
          <w:rtl/>
        </w:rPr>
        <w:t>﴿</w:t>
      </w:r>
      <w:r>
        <w:rPr>
          <w:rFonts w:ascii="AAA GoldenLotus" w:hAnsi="AAA GoldenLotus" w:cs="KFGQPC Uthmanic Script HAFS" w:hint="cs"/>
          <w:color w:val="FF0000"/>
          <w:sz w:val="32"/>
          <w:szCs w:val="32"/>
          <w:rtl/>
        </w:rPr>
        <w:t>يَا أَيُّهَا الَّذِينَ آمَنُوا اتَّقُوا اللَّهَ حَقَّ تُقَاتِهِ وَلَا تَمُوتُنَّ إِلَّا وَأَنْتُمْ مُسْلِمُونَ 102</w:t>
      </w:r>
      <w:r>
        <w:rPr>
          <w:rFonts w:ascii="AAA GoldenLotus" w:hAnsi="AAA GoldenLotus" w:cs="AAA GoldenLotus"/>
          <w:sz w:val="32"/>
          <w:szCs w:val="32"/>
          <w:rtl/>
        </w:rPr>
        <w:t xml:space="preserve">﴾ </w:t>
      </w:r>
      <w:r>
        <w:rPr>
          <w:rFonts w:ascii="AAA GoldenLotus" w:hAnsi="AAA GoldenLotus" w:cs="AAA GoldenLotus"/>
          <w:sz w:val="28"/>
          <w:szCs w:val="28"/>
          <w:rtl/>
        </w:rPr>
        <w:t>[آل عمران: 102]</w:t>
      </w:r>
      <w:r>
        <w:rPr>
          <w:rFonts w:ascii="AAA GoldenLotus" w:hAnsi="AAA GoldenLotus" w:cs="AAA GoldenLotus"/>
          <w:sz w:val="32"/>
          <w:szCs w:val="32"/>
          <w:rtl/>
        </w:rPr>
        <w:t>، ﴿</w:t>
      </w:r>
      <w:r>
        <w:rPr>
          <w:rFonts w:ascii="AAA GoldenLotus" w:hAnsi="AAA GoldenLotus" w:cs="KFGQPC Uthmanic Script HAFS" w:hint="cs"/>
          <w:color w:val="FF0000"/>
          <w:sz w:val="32"/>
          <w:szCs w:val="32"/>
          <w:rtl/>
        </w:rPr>
        <w:t>يَا أَيُّهَا النَّاسُ اتَّقُوا رَبَّكُمُ الَّذِي خَلَقَكُمْ مِنْ نَفْسٍ وَاحِدَةٍ وَخَلَقَ مِنْهَا زَوْجَهَا وَبَثَّ مِنْهُمَا رِجَالًا كَثِيرًا وَنِسَاءً وَاتَّقُوا اللَّهَ الَّذِي تَسَاءَلُونَ بِهِ وَالْأَرْحَامَ إِنَّ اللَّهَ كَانَ عَلَيْكُمْ رَقِيبًا 1</w:t>
      </w:r>
      <w:r>
        <w:rPr>
          <w:rFonts w:ascii="AAA GoldenLotus" w:hAnsi="AAA GoldenLotus" w:cs="AAA GoldenLotus"/>
          <w:sz w:val="32"/>
          <w:szCs w:val="32"/>
          <w:rtl/>
        </w:rPr>
        <w:t xml:space="preserve">﴾ </w:t>
      </w:r>
      <w:r>
        <w:rPr>
          <w:rFonts w:ascii="AAA GoldenLotus" w:hAnsi="AAA GoldenLotus" w:cs="AAA GoldenLotus"/>
          <w:sz w:val="28"/>
          <w:szCs w:val="28"/>
          <w:rtl/>
        </w:rPr>
        <w:t>[النساء: 1]</w:t>
      </w:r>
      <w:r>
        <w:rPr>
          <w:rFonts w:ascii="AAA GoldenLotus" w:hAnsi="AAA GoldenLotus" w:cs="AAA GoldenLotus"/>
          <w:sz w:val="32"/>
          <w:szCs w:val="32"/>
          <w:rtl/>
        </w:rPr>
        <w:t>، ﴿</w:t>
      </w:r>
      <w:r>
        <w:rPr>
          <w:rFonts w:ascii="AAA GoldenLotus" w:hAnsi="AAA GoldenLotus" w:cs="KFGQPC Uthmanic Script HAFS" w:hint="cs"/>
          <w:color w:val="FF0000"/>
          <w:sz w:val="32"/>
          <w:szCs w:val="32"/>
          <w:rtl/>
        </w:rPr>
        <w:t>يَا أَيُّهَا الَّذِينَ آمَنُوا اتَّقُوا اللَّهَ وَقُولُوا قَوْلًا سَدِيدًا 70 يُصْلِحْ لَكُمْ أَعْمَالَكُمْ وَيَغْفِرْ لَكُمْ ذُنُوبَكُمْ وَمَنْ يُطِعِ اللَّهَ وَرَسُولَهُ فَقَدْ فَازَ فَوْزًا عَظِيمًا 71</w:t>
      </w:r>
      <w:r>
        <w:rPr>
          <w:rFonts w:ascii="AAA GoldenLotus" w:hAnsi="AAA GoldenLotus" w:cs="AAA GoldenLotus"/>
          <w:sz w:val="32"/>
          <w:szCs w:val="32"/>
          <w:rtl/>
        </w:rPr>
        <w:t xml:space="preserve">﴾ </w:t>
      </w:r>
      <w:r>
        <w:rPr>
          <w:rFonts w:ascii="AAA GoldenLotus" w:hAnsi="AAA GoldenLotus" w:cs="AAA GoldenLotus"/>
          <w:sz w:val="28"/>
          <w:szCs w:val="28"/>
          <w:rtl/>
        </w:rPr>
        <w:t>[الأحزاب: 70، 71]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.</w:t>
      </w:r>
      <w:r>
        <w:rPr>
          <w:rFonts w:ascii="AAA GoldenLotus" w:hAnsi="AAA GoldenLotus" w:cs="AAA GoldenLotus"/>
          <w:sz w:val="32"/>
          <w:szCs w:val="32"/>
          <w:rtl/>
        </w:rPr>
        <w:t xml:space="preserve"> </w:t>
      </w:r>
    </w:p>
    <w:p w:rsidR="00F268F7" w:rsidRDefault="00F268F7" w:rsidP="00F268F7">
      <w:pPr>
        <w:ind w:firstLine="454"/>
        <w:jc w:val="both"/>
        <w:rPr>
          <w:rFonts w:ascii="AAA GoldenLotus" w:hAnsi="AAA GoldenLotus" w:cs="AAA GoldenLotus"/>
          <w:sz w:val="32"/>
          <w:szCs w:val="32"/>
        </w:rPr>
      </w:pPr>
      <w:r>
        <w:rPr>
          <w:rFonts w:ascii="AAA GoldenLotus" w:hAnsi="AAA GoldenLotus" w:cs="AAA GoldenLotus"/>
          <w:sz w:val="32"/>
          <w:szCs w:val="32"/>
          <w:rtl/>
        </w:rPr>
        <w:t>عباد الله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:</w:t>
      </w:r>
    </w:p>
    <w:p w:rsidR="00F268F7" w:rsidRDefault="00F268F7" w:rsidP="00F268F7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bookmarkStart w:id="1" w:name="_Hlk51516195"/>
      <w:r>
        <w:rPr>
          <w:rFonts w:ascii="AAA GoldenLotus" w:hAnsi="AAA GoldenLotus" w:cs="Sultan bold"/>
          <w:sz w:val="32"/>
          <w:szCs w:val="32"/>
          <w:lang w:eastAsia="en-GB"/>
        </w:rPr>
        <w:sym w:font="Wingdings" w:char="F071"/>
      </w:r>
      <w:bookmarkEnd w:id="1"/>
      <w:r>
        <w:rPr>
          <w:rFonts w:ascii="AAA GoldenLotus" w:hAnsi="AAA GoldenLotus" w:cs="Sultan bold" w:hint="cs"/>
          <w:sz w:val="32"/>
          <w:szCs w:val="32"/>
          <w:rtl/>
          <w:lang w:eastAsia="en-GB"/>
        </w:rPr>
        <w:t xml:space="preserve"> </w:t>
      </w:r>
      <w:r>
        <w:rPr>
          <w:rFonts w:ascii="AAA GoldenLotus" w:hAnsi="AAA GoldenLotus" w:cs="SKR HEAD1" w:hint="cs"/>
          <w:sz w:val="32"/>
          <w:szCs w:val="32"/>
          <w:rtl/>
        </w:rPr>
        <w:t>خلق الله</w:t>
      </w:r>
      <w:r w:rsidR="00E96180">
        <w:rPr>
          <w:rFonts w:ascii="AAA GoldenLotus" w:hAnsi="AAA GoldenLotus" w:cs="SKR HEAD1" w:hint="cs"/>
          <w:sz w:val="32"/>
          <w:szCs w:val="32"/>
          <w:rtl/>
        </w:rPr>
        <w:t>ُ</w:t>
      </w:r>
      <w:r>
        <w:rPr>
          <w:rFonts w:ascii="AAA GoldenLotus" w:hAnsi="AAA GoldenLotus" w:cs="SKR HEAD1" w:hint="cs"/>
          <w:sz w:val="32"/>
          <w:szCs w:val="32"/>
          <w:rtl/>
        </w:rPr>
        <w:t xml:space="preserve"> خلق</w:t>
      </w:r>
      <w:r w:rsidR="00E96180">
        <w:rPr>
          <w:rFonts w:ascii="AAA GoldenLotus" w:hAnsi="AAA GoldenLotus" w:cs="SKR HEAD1" w:hint="cs"/>
          <w:sz w:val="32"/>
          <w:szCs w:val="32"/>
          <w:rtl/>
        </w:rPr>
        <w:t>َ</w:t>
      </w:r>
      <w:r>
        <w:rPr>
          <w:rFonts w:ascii="AAA GoldenLotus" w:hAnsi="AAA GoldenLotus" w:cs="SKR HEAD1" w:hint="cs"/>
          <w:sz w:val="32"/>
          <w:szCs w:val="32"/>
          <w:rtl/>
        </w:rPr>
        <w:t>هُ شعوبًا وقبائل</w:t>
      </w:r>
      <w:r w:rsidR="00E96180">
        <w:rPr>
          <w:rFonts w:ascii="AAA GoldenLotus" w:hAnsi="AAA GoldenLotus" w:cs="SKR HEAD1" w:hint="cs"/>
          <w:sz w:val="32"/>
          <w:szCs w:val="32"/>
          <w:rtl/>
        </w:rPr>
        <w:t>َ</w:t>
      </w:r>
      <w:r>
        <w:rPr>
          <w:rFonts w:ascii="AAA GoldenLotus" w:hAnsi="AAA GoldenLotus" w:cs="SKR HEAD1" w:hint="cs"/>
          <w:sz w:val="32"/>
          <w:szCs w:val="32"/>
          <w:rtl/>
        </w:rPr>
        <w:t xml:space="preserve"> وأُممًا، </w:t>
      </w:r>
      <w:r>
        <w:rPr>
          <w:rFonts w:ascii="AAA GoldenLotus" w:hAnsi="AAA GoldenLotus" w:cs="AAA GoldenLotus"/>
          <w:sz w:val="32"/>
          <w:szCs w:val="32"/>
          <w:rtl/>
        </w:rPr>
        <w:t>ثُمَّ أنزل الكُت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>ب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َ،</w:t>
      </w:r>
      <w:r>
        <w:rPr>
          <w:rFonts w:ascii="AAA GoldenLotus" w:hAnsi="AAA GoldenLotus" w:cs="AAA GoldenLotus"/>
          <w:sz w:val="32"/>
          <w:szCs w:val="32"/>
          <w:rtl/>
        </w:rPr>
        <w:t xml:space="preserve"> وأرسل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 xml:space="preserve"> الر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ُس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>ل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َ؛</w:t>
      </w:r>
      <w:r>
        <w:rPr>
          <w:rFonts w:ascii="AAA GoldenLotus" w:hAnsi="AAA GoldenLotus" w:cs="AAA GoldenLotus"/>
          <w:sz w:val="32"/>
          <w:szCs w:val="32"/>
          <w:rtl/>
        </w:rPr>
        <w:t xml:space="preserve"> ليهدوا الخ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ل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/>
          <w:sz w:val="32"/>
          <w:szCs w:val="32"/>
          <w:rtl/>
        </w:rPr>
        <w:t>ق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إِلَىٰ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طريق الحق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/>
          <w:sz w:val="32"/>
          <w:szCs w:val="32"/>
          <w:rtl/>
        </w:rPr>
        <w:t xml:space="preserve"> والر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شاد، ويُبع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>دوا النَّاس عَنْ سبيل الز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ي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/>
          <w:sz w:val="32"/>
          <w:szCs w:val="32"/>
          <w:rtl/>
        </w:rPr>
        <w:t>غ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 xml:space="preserve"> والف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 xml:space="preserve">ساد، وكان مِن حكمتهِ </w:t>
      </w:r>
      <w:r w:rsidR="00E96180">
        <w:rPr>
          <w:rFonts w:hint="cs"/>
          <w:sz w:val="32"/>
          <w:szCs w:val="32"/>
          <w:rtl/>
        </w:rPr>
        <w:t>–</w:t>
      </w:r>
      <w:r>
        <w:rPr>
          <w:rFonts w:ascii="AAA GoldenLotus" w:hAnsi="AAA GoldenLotus" w:cs="AAA GoldenLotus"/>
          <w:sz w:val="32"/>
          <w:szCs w:val="32"/>
          <w:rtl/>
        </w:rPr>
        <w:t>سُبْحَانَهُ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-</w:t>
      </w:r>
      <w:r>
        <w:rPr>
          <w:rFonts w:ascii="AAA GoldenLotus" w:hAnsi="AAA GoldenLotus" w:cs="AAA GoldenLotus"/>
          <w:sz w:val="32"/>
          <w:szCs w:val="32"/>
          <w:rtl/>
        </w:rPr>
        <w:t xml:space="preserve"> تفاو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>ت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 xml:space="preserve"> أجناسِهِم وألوانِهِم ولُغاتِهِم وأعرافهم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؛</w:t>
      </w:r>
      <w:r>
        <w:rPr>
          <w:rFonts w:ascii="AAA GoldenLotus" w:hAnsi="AAA GoldenLotus" w:cs="AAA GoldenLotus"/>
          <w:sz w:val="32"/>
          <w:szCs w:val="32"/>
          <w:rtl/>
        </w:rPr>
        <w:t xml:space="preserve"> ليكون ذلكَ التفاوت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 xml:space="preserve"> العجيب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 xml:space="preserve"> دليلًا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عَلَىٰ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كمالِ قُدرَتِه وبديع صُنعتِه، فلا تختلفُ عليه اللُ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غات ولا تشتبهُ عليه اللهجات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 xml:space="preserve">، فَسُبْحَانَهُ 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 xml:space="preserve">هو </w:t>
      </w:r>
      <w:r>
        <w:rPr>
          <w:rFonts w:ascii="AAA GoldenLotus" w:hAnsi="AAA GoldenLotus" w:cs="AAA GoldenLotus"/>
          <w:sz w:val="32"/>
          <w:szCs w:val="32"/>
          <w:rtl/>
        </w:rPr>
        <w:t>العليمُ الخبير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/>
          <w:sz w:val="32"/>
          <w:szCs w:val="32"/>
          <w:rtl/>
        </w:rPr>
        <w:t xml:space="preserve"> وبعبادِهِ سميعٌ بصير.</w:t>
      </w:r>
    </w:p>
    <w:p w:rsidR="00F268F7" w:rsidRDefault="00F268F7" w:rsidP="00E96180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bookmarkStart w:id="2" w:name="_Hlk57126357"/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lang w:eastAsia="en-GB"/>
        </w:rPr>
        <w:sym w:font="Wingdings 2" w:char="F0C4"/>
      </w:r>
      <w:bookmarkEnd w:id="2"/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  <w:lang w:eastAsia="en-GB"/>
        </w:rPr>
        <w:t xml:space="preserve"> 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وقد تكون لِكُل</w:t>
      </w:r>
      <w:r w:rsidR="00E96180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ِّ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 xml:space="preserve"> أُم</w:t>
      </w:r>
      <w:r w:rsidR="00E96180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َّ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ةٍ مِن</w:t>
      </w:r>
      <w:r w:rsidR="00E96180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َ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 xml:space="preserve"> الأُمم </w:t>
      </w:r>
      <w:r w:rsidR="00E96180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أعرا</w:t>
      </w:r>
      <w:r w:rsidR="00E96180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فٌ</w:t>
      </w:r>
      <w:r w:rsidR="00E96180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 xml:space="preserve"> 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وتقاليد</w:t>
      </w:r>
      <w:r w:rsidR="00E96180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ُ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 xml:space="preserve"> تمي</w:t>
      </w:r>
      <w:r w:rsidR="00E96180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َّ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ز</w:t>
      </w:r>
      <w:r w:rsidR="00E96180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َ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ت بها كُل</w:t>
      </w:r>
      <w:r w:rsidR="00E96180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ُّ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 xml:space="preserve"> </w:t>
      </w:r>
      <w:r w:rsidR="00E96180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أ</w:t>
      </w:r>
      <w:r w:rsidR="00E96180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ُمَّ</w:t>
      </w:r>
      <w:r w:rsidR="00E96180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 xml:space="preserve">ةٍ 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عَنْ غيرها مِن</w:t>
      </w:r>
      <w:r w:rsidR="00E96180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َ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 xml:space="preserve"> الأُم</w:t>
      </w:r>
      <w:r w:rsidR="00E96180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َ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م،</w:t>
      </w:r>
      <w:r>
        <w:rPr>
          <w:rFonts w:ascii="AAA GoldenLotus" w:hAnsi="AAA GoldenLotus" w:cs="AAA GoldenLotus"/>
          <w:sz w:val="32"/>
          <w:szCs w:val="32"/>
          <w:rtl/>
        </w:rPr>
        <w:t xml:space="preserve"> وأصبحت كُل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ُّ</w:t>
      </w:r>
      <w:r>
        <w:rPr>
          <w:rFonts w:ascii="AAA GoldenLotus" w:hAnsi="AAA GoldenLotus" w:cs="AAA GoldenLotus"/>
          <w:sz w:val="32"/>
          <w:szCs w:val="32"/>
          <w:rtl/>
        </w:rPr>
        <w:t xml:space="preserve"> أُم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ةٍ تفتخرُ بِتُراث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>ها وعاداتها وتقاليدها، وتعملُ بم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ضامين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>ها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/>
          <w:sz w:val="32"/>
          <w:szCs w:val="32"/>
          <w:rtl/>
        </w:rPr>
        <w:t xml:space="preserve"> وتُدافع عنها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/>
          <w:sz w:val="32"/>
          <w:szCs w:val="32"/>
          <w:rtl/>
        </w:rPr>
        <w:t xml:space="preserve"> وتُحارب كُل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 xml:space="preserve"> مَن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/>
          <w:sz w:val="32"/>
          <w:szCs w:val="32"/>
          <w:rtl/>
        </w:rPr>
        <w:t xml:space="preserve"> يمس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ُّ</w:t>
      </w:r>
      <w:r>
        <w:rPr>
          <w:rFonts w:ascii="AAA GoldenLotus" w:hAnsi="AAA GoldenLotus" w:cs="AAA GoldenLotus"/>
          <w:sz w:val="32"/>
          <w:szCs w:val="32"/>
          <w:rtl/>
        </w:rPr>
        <w:t xml:space="preserve"> بها،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حَتَّىٰ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أصبحت تلك العادات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 xml:space="preserve"> هي العلامةُ الفارقة بين أُم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م الأرض جميعًا، وهي المعيارُ الحقيقي الَّذِي تُعرَفُ بهِ أخلاقُ الأُم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م بعيدًا عَن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 xml:space="preserve"> الحضارةِ الماد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ي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ةِ المُتلو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/>
          <w:sz w:val="32"/>
          <w:szCs w:val="32"/>
          <w:rtl/>
        </w:rPr>
        <w:t>ن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ة.</w:t>
      </w:r>
    </w:p>
    <w:p w:rsidR="00F268F7" w:rsidRDefault="00F268F7" w:rsidP="00E96180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bookmarkStart w:id="3" w:name="_Hlk57565443"/>
      <w:r>
        <w:rPr>
          <w:rFonts w:ascii="AAA GoldenLotus" w:hAnsi="AAA GoldenLotus" w:cs="Sultan bold"/>
          <w:sz w:val="32"/>
          <w:szCs w:val="32"/>
          <w:lang w:eastAsia="en-GB"/>
        </w:rPr>
        <w:sym w:font="Wingdings" w:char="F071"/>
      </w:r>
      <w:bookmarkEnd w:id="3"/>
      <w:r>
        <w:rPr>
          <w:rFonts w:ascii="AAA GoldenLotus" w:hAnsi="AAA GoldenLotus" w:cs="Sultan bold" w:hint="cs"/>
          <w:sz w:val="32"/>
          <w:szCs w:val="32"/>
          <w:rtl/>
          <w:lang w:eastAsia="en-GB"/>
        </w:rPr>
        <w:t xml:space="preserve"> </w:t>
      </w:r>
      <w:r>
        <w:rPr>
          <w:rFonts w:ascii="AAA GoldenLotus" w:hAnsi="AAA GoldenLotus" w:cs="SKR HEAD1" w:hint="cs"/>
          <w:sz w:val="32"/>
          <w:szCs w:val="32"/>
          <w:rtl/>
        </w:rPr>
        <w:t>وقد جَاءَ الإِسْلَامُ العظيم</w:t>
      </w:r>
      <w:r w:rsidR="00E96180">
        <w:rPr>
          <w:rFonts w:ascii="AAA GoldenLotus" w:hAnsi="AAA GoldenLotus" w:cs="SKR HEAD1" w:hint="cs"/>
          <w:sz w:val="32"/>
          <w:szCs w:val="32"/>
          <w:rtl/>
        </w:rPr>
        <w:t>ُ</w:t>
      </w:r>
      <w:r>
        <w:rPr>
          <w:rFonts w:ascii="AAA GoldenLotus" w:hAnsi="AAA GoldenLotus" w:cs="SKR HEAD1" w:hint="cs"/>
          <w:sz w:val="32"/>
          <w:szCs w:val="32"/>
          <w:rtl/>
        </w:rPr>
        <w:t xml:space="preserve"> دينُ الروح والجسد، دينُ النقل والعقل</w:t>
      </w:r>
      <w:r w:rsidR="00E96180">
        <w:rPr>
          <w:rFonts w:ascii="AAA GoldenLotus" w:hAnsi="AAA GoldenLotus" w:cs="SKR HEAD1" w:hint="cs"/>
          <w:sz w:val="32"/>
          <w:szCs w:val="32"/>
          <w:rtl/>
        </w:rPr>
        <w:t>؛</w:t>
      </w:r>
      <w:r>
        <w:rPr>
          <w:rFonts w:ascii="AAA GoldenLotus" w:hAnsi="AAA GoldenLotus" w:cs="SKR HEAD1" w:hint="cs"/>
          <w:sz w:val="32"/>
          <w:szCs w:val="32"/>
          <w:rtl/>
        </w:rPr>
        <w:t xml:space="preserve"> لي</w:t>
      </w:r>
      <w:r w:rsidR="00E96180">
        <w:rPr>
          <w:rFonts w:ascii="AAA GoldenLotus" w:hAnsi="AAA GoldenLotus" w:cs="SKR HEAD1" w:hint="cs"/>
          <w:sz w:val="32"/>
          <w:szCs w:val="32"/>
          <w:rtl/>
        </w:rPr>
        <w:t>ُ</w:t>
      </w:r>
      <w:r>
        <w:rPr>
          <w:rFonts w:ascii="AAA GoldenLotus" w:hAnsi="AAA GoldenLotus" w:cs="SKR HEAD1" w:hint="cs"/>
          <w:sz w:val="32"/>
          <w:szCs w:val="32"/>
          <w:rtl/>
        </w:rPr>
        <w:t>وازِنَ تلك العادات والت</w:t>
      </w:r>
      <w:r w:rsidR="00E96180">
        <w:rPr>
          <w:rFonts w:ascii="AAA GoldenLotus" w:hAnsi="AAA GoldenLotus" w:cs="SKR HEAD1" w:hint="cs"/>
          <w:sz w:val="32"/>
          <w:szCs w:val="32"/>
          <w:rtl/>
        </w:rPr>
        <w:t>َّ</w:t>
      </w:r>
      <w:r>
        <w:rPr>
          <w:rFonts w:ascii="AAA GoldenLotus" w:hAnsi="AAA GoldenLotus" w:cs="SKR HEAD1" w:hint="cs"/>
          <w:sz w:val="32"/>
          <w:szCs w:val="32"/>
          <w:rtl/>
        </w:rPr>
        <w:t>قاليد،</w:t>
      </w:r>
      <w:r>
        <w:rPr>
          <w:rFonts w:ascii="AAA GoldenLotus" w:hAnsi="AAA GoldenLotus" w:cs="AAA GoldenLotus"/>
          <w:sz w:val="32"/>
          <w:szCs w:val="32"/>
          <w:rtl/>
        </w:rPr>
        <w:t xml:space="preserve"> فما </w:t>
      </w:r>
      <w:r w:rsidR="00E96180">
        <w:rPr>
          <w:rFonts w:ascii="AAA GoldenLotus" w:hAnsi="AAA GoldenLotus" w:cs="AAA GoldenLotus"/>
          <w:sz w:val="32"/>
          <w:szCs w:val="32"/>
          <w:rtl/>
        </w:rPr>
        <w:t>كان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َ</w:t>
      </w:r>
      <w:r w:rsidR="00E96180">
        <w:rPr>
          <w:rFonts w:ascii="AAA GoldenLotus" w:hAnsi="AAA GoldenLotus" w:cs="AAA GoldenLotus"/>
          <w:sz w:val="32"/>
          <w:szCs w:val="32"/>
          <w:rtl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</w:rPr>
        <w:t>يدعو لفضيلةٍ وب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>ر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ٍ وم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صلحة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ٍ</w:t>
      </w:r>
      <w:r>
        <w:rPr>
          <w:rFonts w:ascii="AAA GoldenLotus" w:hAnsi="AAA GoldenLotus" w:cs="AAA GoldenLotus"/>
          <w:sz w:val="32"/>
          <w:szCs w:val="32"/>
          <w:rtl/>
        </w:rPr>
        <w:t xml:space="preserve"> بار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ك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هُ وعز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 xml:space="preserve">زَه، وما </w:t>
      </w:r>
      <w:r w:rsidR="00E96180">
        <w:rPr>
          <w:rFonts w:ascii="AAA GoldenLotus" w:hAnsi="AAA GoldenLotus" w:cs="AAA GoldenLotus"/>
          <w:sz w:val="32"/>
          <w:szCs w:val="32"/>
          <w:rtl/>
        </w:rPr>
        <w:t>كا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نَ</w:t>
      </w:r>
      <w:r w:rsidR="00E96180">
        <w:rPr>
          <w:rFonts w:ascii="AAA GoldenLotus" w:hAnsi="AAA GoldenLotus" w:cs="AAA GoldenLotus"/>
          <w:sz w:val="32"/>
          <w:szCs w:val="32"/>
          <w:rtl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</w:rPr>
        <w:t xml:space="preserve">يدعو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إِلَىٰ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رذيلةٍ وعُنصري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 xml:space="preserve">ةٍ وقطيعةٍ </w:t>
      </w:r>
      <w:r>
        <w:rPr>
          <w:rFonts w:ascii="AAA GoldenLotus" w:hAnsi="AAA GoldenLotus" w:cs="AAA GoldenLotus"/>
          <w:sz w:val="32"/>
          <w:szCs w:val="32"/>
          <w:rtl/>
        </w:rPr>
        <w:lastRenderedPageBreak/>
        <w:t>وم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فسدة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ٍ</w:t>
      </w:r>
      <w:r w:rsidR="00E96180">
        <w:rPr>
          <w:rFonts w:ascii="AAA GoldenLotus" w:hAnsi="AAA GoldenLotus" w:cs="AAA GoldenLotus"/>
          <w:sz w:val="32"/>
          <w:szCs w:val="32"/>
          <w:rtl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</w:rPr>
        <w:t>حار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ب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هُ وقض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ى عليه، ولا ش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ك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 xml:space="preserve"> أنَّ العادات والت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قاليد هي مجموعة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 xml:space="preserve"> الس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ُّ</w:t>
      </w:r>
      <w:r>
        <w:rPr>
          <w:rFonts w:ascii="AAA GoldenLotus" w:hAnsi="AAA GoldenLotus" w:cs="AAA GoldenLotus"/>
          <w:sz w:val="32"/>
          <w:szCs w:val="32"/>
          <w:rtl/>
        </w:rPr>
        <w:t>لوكي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 xml:space="preserve">ات الَّتِي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اعتادها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النَّاسُ مِن بلدٍ مِن البُلدان.</w:t>
      </w:r>
    </w:p>
    <w:p w:rsidR="00F268F7" w:rsidRDefault="00F268F7" w:rsidP="00F268F7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bookmarkStart w:id="4" w:name="_Hlk26645943"/>
      <w:r>
        <w:rPr>
          <w:rFonts w:ascii="AAA GoldenLotus" w:hAnsi="AAA GoldenLotus" w:cs="AAA GoldenLotus"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D7"/>
      </w:r>
      <w:bookmarkEnd w:id="4"/>
      <w:r>
        <w:rPr>
          <w:rFonts w:ascii="AAA GoldenLotus" w:hAnsi="AAA GoldenLotus" w:cs="AAA GoldenLotus"/>
          <w:color w:val="C0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وقد كَانَت</w:t>
      </w:r>
      <w:r w:rsidR="00E96180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ِ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 xml:space="preserve"> الجزيرةُ كغيرها مِن البلاد تزخرُ بمجموعةٍ مِن تلك العادات والت</w:t>
      </w:r>
      <w:r w:rsidR="00E96180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َّ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قاليد الس</w:t>
      </w:r>
      <w:r w:rsidR="00E96180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َّ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امية،</w:t>
      </w:r>
      <w:r>
        <w:rPr>
          <w:rFonts w:ascii="AAA GoldenLotus" w:hAnsi="AAA GoldenLotus" w:cs="AAA GoldenLotus"/>
          <w:sz w:val="32"/>
          <w:szCs w:val="32"/>
          <w:rtl/>
        </w:rPr>
        <w:t xml:space="preserve"> كإجار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ة المظلوم ومُناصرتِه، وإكرام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 xml:space="preserve"> الجار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/>
          <w:sz w:val="32"/>
          <w:szCs w:val="32"/>
          <w:rtl/>
        </w:rPr>
        <w:t xml:space="preserve"> والحرص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عَلَىٰ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ع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>ف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ة المحارمِ وصيانتها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/>
          <w:sz w:val="32"/>
          <w:szCs w:val="32"/>
          <w:rtl/>
        </w:rPr>
        <w:t xml:space="preserve"> وغيرها، فجاء الإسلامُ داعمًا لها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/>
          <w:sz w:val="32"/>
          <w:szCs w:val="32"/>
          <w:rtl/>
        </w:rPr>
        <w:t xml:space="preserve"> مُؤص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 xml:space="preserve">ِلًا لمضامينها،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حَتَّىٰ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قَالَ 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-</w:t>
      </w:r>
      <w:r>
        <w:rPr>
          <w:rFonts w:ascii="AAA GoldenLotus" w:hAnsi="AAA GoldenLotus" w:cs="AAA GoldenLotus"/>
          <w:color w:val="FF0000"/>
          <w:sz w:val="32"/>
          <w:szCs w:val="32"/>
          <w:rtl/>
        </w:rPr>
        <w:t>صَلَّى اللهُ عَلَيْهِ وَسَلَّمَ</w:t>
      </w:r>
      <w:r w:rsidR="00E96180">
        <w:rPr>
          <w:rFonts w:ascii="AAA GoldenLotus" w:hAnsi="AAA GoldenLotus" w:cs="AAA GoldenLotus" w:hint="cs"/>
          <w:color w:val="FF0000"/>
          <w:sz w:val="32"/>
          <w:szCs w:val="32"/>
          <w:rtl/>
        </w:rPr>
        <w:t>-</w:t>
      </w:r>
      <w:r>
        <w:rPr>
          <w:rFonts w:ascii="AAA GoldenLotus" w:hAnsi="AAA GoldenLotus" w:cs="AAA GoldenLotus"/>
          <w:sz w:val="32"/>
          <w:szCs w:val="32"/>
          <w:rtl/>
        </w:rPr>
        <w:t xml:space="preserve">: </w:t>
      </w:r>
      <w:r>
        <w:rPr>
          <w:rFonts w:ascii="adwa-assalaf" w:hAnsi="adwa-assalaf" w:cs="adwa-assalaf"/>
          <w:b/>
          <w:bCs/>
          <w:color w:val="00B050"/>
          <w:sz w:val="32"/>
          <w:szCs w:val="32"/>
          <w:rtl/>
        </w:rPr>
        <w:t>«إِنَّمَا بُعث</w:t>
      </w:r>
      <w:r w:rsidR="00E96180">
        <w:rPr>
          <w:rFonts w:ascii="adwa-assalaf" w:hAnsi="adwa-assalaf" w:cs="adwa-assalaf" w:hint="cs"/>
          <w:b/>
          <w:bCs/>
          <w:color w:val="00B050"/>
          <w:sz w:val="32"/>
          <w:szCs w:val="32"/>
          <w:rtl/>
        </w:rPr>
        <w:t>ْ</w:t>
      </w:r>
      <w:r>
        <w:rPr>
          <w:rFonts w:ascii="adwa-assalaf" w:hAnsi="adwa-assalaf" w:cs="adwa-assalaf"/>
          <w:b/>
          <w:bCs/>
          <w:color w:val="00B050"/>
          <w:sz w:val="32"/>
          <w:szCs w:val="32"/>
          <w:rtl/>
        </w:rPr>
        <w:t>ت</w:t>
      </w:r>
      <w:r w:rsidR="00E96180">
        <w:rPr>
          <w:rFonts w:ascii="adwa-assalaf" w:hAnsi="adwa-assalaf" w:cs="adwa-assalaf" w:hint="cs"/>
          <w:b/>
          <w:bCs/>
          <w:color w:val="00B050"/>
          <w:sz w:val="32"/>
          <w:szCs w:val="32"/>
          <w:rtl/>
        </w:rPr>
        <w:t>ُ</w:t>
      </w:r>
      <w:r>
        <w:rPr>
          <w:rFonts w:ascii="adwa-assalaf" w:hAnsi="adwa-assalaf" w:cs="adwa-assalaf"/>
          <w:b/>
          <w:bCs/>
          <w:color w:val="00B050"/>
          <w:sz w:val="32"/>
          <w:szCs w:val="32"/>
          <w:rtl/>
        </w:rPr>
        <w:t xml:space="preserve"> لأ</w:t>
      </w:r>
      <w:r w:rsidR="00E96180">
        <w:rPr>
          <w:rFonts w:ascii="adwa-assalaf" w:hAnsi="adwa-assalaf" w:cs="adwa-assalaf" w:hint="cs"/>
          <w:b/>
          <w:bCs/>
          <w:color w:val="00B050"/>
          <w:sz w:val="32"/>
          <w:szCs w:val="32"/>
          <w:rtl/>
        </w:rPr>
        <w:t>ُ</w:t>
      </w:r>
      <w:r>
        <w:rPr>
          <w:rFonts w:ascii="adwa-assalaf" w:hAnsi="adwa-assalaf" w:cs="adwa-assalaf"/>
          <w:b/>
          <w:bCs/>
          <w:color w:val="00B050"/>
          <w:sz w:val="32"/>
          <w:szCs w:val="32"/>
          <w:rtl/>
        </w:rPr>
        <w:t>ت</w:t>
      </w:r>
      <w:r w:rsidR="00E96180">
        <w:rPr>
          <w:rFonts w:ascii="adwa-assalaf" w:hAnsi="adwa-assalaf" w:cs="adwa-assalaf" w:hint="cs"/>
          <w:b/>
          <w:bCs/>
          <w:color w:val="00B050"/>
          <w:sz w:val="32"/>
          <w:szCs w:val="32"/>
          <w:rtl/>
        </w:rPr>
        <w:t>َ</w:t>
      </w:r>
      <w:r>
        <w:rPr>
          <w:rFonts w:ascii="adwa-assalaf" w:hAnsi="adwa-assalaf" w:cs="adwa-assalaf"/>
          <w:b/>
          <w:bCs/>
          <w:color w:val="00B050"/>
          <w:sz w:val="32"/>
          <w:szCs w:val="32"/>
          <w:rtl/>
        </w:rPr>
        <w:t>م</w:t>
      </w:r>
      <w:r w:rsidR="00E96180">
        <w:rPr>
          <w:rFonts w:ascii="adwa-assalaf" w:hAnsi="adwa-assalaf" w:cs="adwa-assalaf" w:hint="cs"/>
          <w:b/>
          <w:bCs/>
          <w:color w:val="00B050"/>
          <w:sz w:val="32"/>
          <w:szCs w:val="32"/>
          <w:rtl/>
        </w:rPr>
        <w:t>ِّ</w:t>
      </w:r>
      <w:r>
        <w:rPr>
          <w:rFonts w:ascii="adwa-assalaf" w:hAnsi="adwa-assalaf" w:cs="adwa-assalaf"/>
          <w:b/>
          <w:bCs/>
          <w:color w:val="00B050"/>
          <w:sz w:val="32"/>
          <w:szCs w:val="32"/>
          <w:rtl/>
        </w:rPr>
        <w:t>م</w:t>
      </w:r>
      <w:r w:rsidR="00E96180">
        <w:rPr>
          <w:rFonts w:ascii="adwa-assalaf" w:hAnsi="adwa-assalaf" w:cs="adwa-assalaf" w:hint="cs"/>
          <w:b/>
          <w:bCs/>
          <w:color w:val="00B050"/>
          <w:sz w:val="32"/>
          <w:szCs w:val="32"/>
          <w:rtl/>
        </w:rPr>
        <w:t>َ</w:t>
      </w:r>
      <w:r>
        <w:rPr>
          <w:rFonts w:ascii="adwa-assalaf" w:hAnsi="adwa-assalaf" w:cs="adwa-assalaf"/>
          <w:b/>
          <w:bCs/>
          <w:color w:val="00B050"/>
          <w:sz w:val="32"/>
          <w:szCs w:val="32"/>
          <w:rtl/>
        </w:rPr>
        <w:t xml:space="preserve"> م</w:t>
      </w:r>
      <w:r w:rsidR="00E96180">
        <w:rPr>
          <w:rFonts w:ascii="adwa-assalaf" w:hAnsi="adwa-assalaf" w:cs="adwa-assalaf" w:hint="cs"/>
          <w:b/>
          <w:bCs/>
          <w:color w:val="00B050"/>
          <w:sz w:val="32"/>
          <w:szCs w:val="32"/>
          <w:rtl/>
        </w:rPr>
        <w:t>َ</w:t>
      </w:r>
      <w:r>
        <w:rPr>
          <w:rFonts w:ascii="adwa-assalaf" w:hAnsi="adwa-assalaf" w:cs="adwa-assalaf"/>
          <w:b/>
          <w:bCs/>
          <w:color w:val="00B050"/>
          <w:sz w:val="32"/>
          <w:szCs w:val="32"/>
          <w:rtl/>
        </w:rPr>
        <w:t>كارم</w:t>
      </w:r>
      <w:r w:rsidR="00E96180">
        <w:rPr>
          <w:rFonts w:ascii="adwa-assalaf" w:hAnsi="adwa-assalaf" w:cs="adwa-assalaf" w:hint="cs"/>
          <w:b/>
          <w:bCs/>
          <w:color w:val="00B050"/>
          <w:sz w:val="32"/>
          <w:szCs w:val="32"/>
          <w:rtl/>
        </w:rPr>
        <w:t>َ</w:t>
      </w:r>
      <w:r>
        <w:rPr>
          <w:rFonts w:ascii="adwa-assalaf" w:hAnsi="adwa-assalaf" w:cs="adwa-assalaf"/>
          <w:b/>
          <w:bCs/>
          <w:color w:val="00B050"/>
          <w:sz w:val="32"/>
          <w:szCs w:val="32"/>
          <w:rtl/>
        </w:rPr>
        <w:t xml:space="preserve"> الأخ</w:t>
      </w:r>
      <w:r w:rsidR="00E96180">
        <w:rPr>
          <w:rFonts w:ascii="adwa-assalaf" w:hAnsi="adwa-assalaf" w:cs="adwa-assalaf" w:hint="cs"/>
          <w:b/>
          <w:bCs/>
          <w:color w:val="00B050"/>
          <w:sz w:val="32"/>
          <w:szCs w:val="32"/>
          <w:rtl/>
        </w:rPr>
        <w:t>ْ</w:t>
      </w:r>
      <w:r>
        <w:rPr>
          <w:rFonts w:ascii="adwa-assalaf" w:hAnsi="adwa-assalaf" w:cs="adwa-assalaf"/>
          <w:b/>
          <w:bCs/>
          <w:color w:val="00B050"/>
          <w:sz w:val="32"/>
          <w:szCs w:val="32"/>
          <w:rtl/>
        </w:rPr>
        <w:t>ل</w:t>
      </w:r>
      <w:r w:rsidR="00E96180">
        <w:rPr>
          <w:rFonts w:ascii="adwa-assalaf" w:hAnsi="adwa-assalaf" w:cs="adwa-assalaf" w:hint="cs"/>
          <w:b/>
          <w:bCs/>
          <w:color w:val="00B050"/>
          <w:sz w:val="32"/>
          <w:szCs w:val="32"/>
          <w:rtl/>
        </w:rPr>
        <w:t>َ</w:t>
      </w:r>
      <w:r>
        <w:rPr>
          <w:rFonts w:ascii="adwa-assalaf" w:hAnsi="adwa-assalaf" w:cs="adwa-assalaf"/>
          <w:b/>
          <w:bCs/>
          <w:color w:val="00B050"/>
          <w:sz w:val="32"/>
          <w:szCs w:val="32"/>
          <w:rtl/>
        </w:rPr>
        <w:t>اق</w:t>
      </w:r>
      <w:r w:rsidR="00E96180">
        <w:rPr>
          <w:rFonts w:ascii="adwa-assalaf" w:hAnsi="adwa-assalaf" w:cs="adwa-assalaf" w:hint="cs"/>
          <w:b/>
          <w:bCs/>
          <w:color w:val="00B050"/>
          <w:sz w:val="32"/>
          <w:szCs w:val="32"/>
          <w:rtl/>
        </w:rPr>
        <w:t>ِ</w:t>
      </w:r>
      <w:r>
        <w:rPr>
          <w:rFonts w:ascii="adwa-assalaf" w:hAnsi="adwa-assalaf" w:cs="adwa-assalaf"/>
          <w:b/>
          <w:bCs/>
          <w:color w:val="00B050"/>
          <w:sz w:val="32"/>
          <w:szCs w:val="32"/>
          <w:rtl/>
        </w:rPr>
        <w:t>»</w:t>
      </w:r>
      <w:r>
        <w:rPr>
          <w:rFonts w:ascii="AAA GoldenLotus" w:hAnsi="AAA GoldenLotus" w:cs="AAA GoldenLotus"/>
          <w:sz w:val="32"/>
          <w:szCs w:val="32"/>
          <w:rtl/>
        </w:rPr>
        <w:t xml:space="preserve">، وَقَالَ </w:t>
      </w:r>
      <w:r w:rsidR="00E96180">
        <w:rPr>
          <w:rFonts w:ascii="AAA GoldenLotus" w:hAnsi="AAA GoldenLotus" w:cs="AAA GoldenLotus" w:hint="cs"/>
          <w:sz w:val="32"/>
          <w:szCs w:val="32"/>
          <w:rtl/>
        </w:rPr>
        <w:t>-</w:t>
      </w:r>
      <w:r>
        <w:rPr>
          <w:rFonts w:ascii="AAA GoldenLotus" w:hAnsi="AAA GoldenLotus" w:cs="AAA GoldenLotus"/>
          <w:color w:val="FF0000"/>
          <w:sz w:val="32"/>
          <w:szCs w:val="32"/>
          <w:rtl/>
        </w:rPr>
        <w:t>صَلَّى اللهُ عَلَيْهِ وَسَلَّمَ</w:t>
      </w:r>
      <w:r w:rsidR="00E96180">
        <w:rPr>
          <w:rFonts w:ascii="AAA GoldenLotus" w:hAnsi="AAA GoldenLotus" w:cs="AAA GoldenLotus" w:hint="cs"/>
          <w:color w:val="FF0000"/>
          <w:sz w:val="32"/>
          <w:szCs w:val="32"/>
          <w:rtl/>
        </w:rPr>
        <w:t>-</w:t>
      </w:r>
      <w:r>
        <w:rPr>
          <w:rFonts w:ascii="AAA GoldenLotus" w:hAnsi="AAA GoldenLotus" w:cs="AAA GoldenLotus"/>
          <w:sz w:val="32"/>
          <w:szCs w:val="32"/>
          <w:rtl/>
        </w:rPr>
        <w:t xml:space="preserve"> عَنْ حِل</w:t>
      </w:r>
      <w:r w:rsidR="00341DF9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/>
          <w:sz w:val="32"/>
          <w:szCs w:val="32"/>
          <w:rtl/>
        </w:rPr>
        <w:t>ف الف</w:t>
      </w:r>
      <w:r w:rsidR="00341DF9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>ضول، وهو حِلفٌ تعاق</w:t>
      </w:r>
      <w:r w:rsidR="00341DF9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د</w:t>
      </w:r>
      <w:r w:rsidR="00341DF9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ت فيه العرب</w:t>
      </w:r>
      <w:r w:rsidR="00341DF9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عَلَىٰ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نجدةِ المظلوم ونُصرة</w:t>
      </w:r>
      <w:r w:rsidR="00341DF9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 xml:space="preserve"> الض</w:t>
      </w:r>
      <w:r w:rsidR="00341DF9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 xml:space="preserve">عيف، قَالَ </w:t>
      </w:r>
      <w:r w:rsidR="00341DF9">
        <w:rPr>
          <w:rFonts w:ascii="AAA GoldenLotus" w:hAnsi="AAA GoldenLotus" w:cs="AAA GoldenLotus" w:hint="cs"/>
          <w:sz w:val="32"/>
          <w:szCs w:val="32"/>
          <w:rtl/>
        </w:rPr>
        <w:t>-</w:t>
      </w:r>
      <w:r>
        <w:rPr>
          <w:rFonts w:ascii="AAA GoldenLotus" w:hAnsi="AAA GoldenLotus" w:cs="AAA GoldenLotus"/>
          <w:color w:val="FF0000"/>
          <w:sz w:val="32"/>
          <w:szCs w:val="32"/>
          <w:rtl/>
        </w:rPr>
        <w:t>صَلَّى اللهُ عَلَيْهِ وَسَلَّمَ</w:t>
      </w:r>
      <w:r w:rsidR="00341DF9">
        <w:rPr>
          <w:rFonts w:ascii="AAA GoldenLotus" w:hAnsi="AAA GoldenLotus" w:cs="AAA GoldenLotus" w:hint="cs"/>
          <w:color w:val="FF0000"/>
          <w:sz w:val="32"/>
          <w:szCs w:val="32"/>
          <w:rtl/>
        </w:rPr>
        <w:t>-</w:t>
      </w:r>
      <w:r>
        <w:rPr>
          <w:rFonts w:ascii="AAA GoldenLotus" w:hAnsi="AAA GoldenLotus" w:cs="AAA GoldenLotus"/>
          <w:sz w:val="32"/>
          <w:szCs w:val="32"/>
          <w:rtl/>
        </w:rPr>
        <w:t xml:space="preserve"> عَنْ حِل</w:t>
      </w:r>
      <w:r w:rsidR="00341DF9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/>
          <w:sz w:val="32"/>
          <w:szCs w:val="32"/>
          <w:rtl/>
        </w:rPr>
        <w:t>ف الف</w:t>
      </w:r>
      <w:r w:rsidR="00341DF9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 xml:space="preserve">ضول: </w:t>
      </w:r>
      <w:r>
        <w:rPr>
          <w:rFonts w:ascii="adwa-assalaf" w:hAnsi="adwa-assalaf" w:cs="adwa-assalaf"/>
          <w:b/>
          <w:bCs/>
          <w:color w:val="00B050"/>
          <w:sz w:val="32"/>
          <w:szCs w:val="32"/>
          <w:rtl/>
        </w:rPr>
        <w:t>«لَقَدْ شَهِدْت</w:t>
      </w:r>
      <w:r w:rsidR="00341DF9">
        <w:rPr>
          <w:rFonts w:ascii="adwa-assalaf" w:hAnsi="adwa-assalaf" w:cs="adwa-assalaf" w:hint="cs"/>
          <w:b/>
          <w:bCs/>
          <w:color w:val="00B050"/>
          <w:sz w:val="32"/>
          <w:szCs w:val="32"/>
          <w:rtl/>
        </w:rPr>
        <w:t>ُ</w:t>
      </w:r>
      <w:r>
        <w:rPr>
          <w:rFonts w:ascii="Cambria" w:hAnsi="Cambria"/>
          <w:b/>
          <w:bCs/>
          <w:color w:val="00B050"/>
          <w:sz w:val="32"/>
          <w:szCs w:val="32"/>
          <w:rtl/>
        </w:rPr>
        <w:t> </w:t>
      </w:r>
      <w:r>
        <w:rPr>
          <w:rFonts w:ascii="adwa-assalaf" w:hAnsi="adwa-assalaf" w:cs="adwa-assalaf"/>
          <w:b/>
          <w:bCs/>
          <w:color w:val="00B050"/>
          <w:sz w:val="32"/>
          <w:szCs w:val="32"/>
          <w:rtl/>
        </w:rPr>
        <w:t>فِي دَارِ</w:t>
      </w:r>
      <w:r>
        <w:rPr>
          <w:rFonts w:ascii="Cambria" w:hAnsi="Cambria"/>
          <w:b/>
          <w:bCs/>
          <w:color w:val="00B050"/>
          <w:sz w:val="32"/>
          <w:szCs w:val="32"/>
          <w:rtl/>
        </w:rPr>
        <w:t> </w:t>
      </w:r>
      <w:r>
        <w:rPr>
          <w:rFonts w:ascii="adwa-assalaf" w:hAnsi="adwa-assalaf" w:cs="adwa-assalaf"/>
          <w:b/>
          <w:bCs/>
          <w:color w:val="00B050"/>
          <w:sz w:val="32"/>
          <w:szCs w:val="32"/>
          <w:rtl/>
        </w:rPr>
        <w:t xml:space="preserve">عَبْدِ اللّهِ بْنِ جُدْعَانَ حِلْفًا لَوْ دُعَيتُ </w:t>
      </w:r>
      <w:proofErr w:type="spellStart"/>
      <w:r>
        <w:rPr>
          <w:rFonts w:ascii="adwa-assalaf" w:hAnsi="adwa-assalaf" w:cs="adwa-assalaf"/>
          <w:b/>
          <w:bCs/>
          <w:color w:val="00B050"/>
          <w:sz w:val="32"/>
          <w:szCs w:val="32"/>
          <w:rtl/>
        </w:rPr>
        <w:t>إِلَىٰ</w:t>
      </w:r>
      <w:proofErr w:type="spellEnd"/>
      <w:r>
        <w:rPr>
          <w:rFonts w:ascii="adwa-assalaf" w:hAnsi="adwa-assalaf" w:cs="adwa-assalaf"/>
          <w:b/>
          <w:bCs/>
          <w:color w:val="00B050"/>
          <w:sz w:val="32"/>
          <w:szCs w:val="32"/>
          <w:rtl/>
        </w:rPr>
        <w:t xml:space="preserve"> مثلِهِ فِي الْإِسْلَامِ لَأَجَبْت</w:t>
      </w:r>
      <w:r w:rsidR="00341DF9">
        <w:rPr>
          <w:rFonts w:ascii="adwa-assalaf" w:hAnsi="adwa-assalaf" w:cs="adwa-assalaf" w:hint="cs"/>
          <w:b/>
          <w:bCs/>
          <w:color w:val="00B050"/>
          <w:sz w:val="32"/>
          <w:szCs w:val="32"/>
          <w:rtl/>
        </w:rPr>
        <w:t>ُ</w:t>
      </w:r>
      <w:r>
        <w:rPr>
          <w:rFonts w:ascii="adwa-assalaf" w:hAnsi="adwa-assalaf" w:cs="adwa-assalaf"/>
          <w:b/>
          <w:bCs/>
          <w:color w:val="00B050"/>
          <w:sz w:val="32"/>
          <w:szCs w:val="32"/>
          <w:rtl/>
        </w:rPr>
        <w:t>»</w:t>
      </w:r>
      <w:r>
        <w:rPr>
          <w:rFonts w:ascii="AAA GoldenLotus" w:hAnsi="AAA GoldenLotus" w:cs="AAA GoldenLotus"/>
          <w:sz w:val="32"/>
          <w:szCs w:val="32"/>
          <w:rtl/>
        </w:rPr>
        <w:t xml:space="preserve">. </w:t>
      </w:r>
    </w:p>
    <w:p w:rsidR="00F268F7" w:rsidRDefault="00F268F7" w:rsidP="00E26411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bookmarkStart w:id="5" w:name="_Hlk57565732"/>
      <w:r>
        <w:rPr>
          <w:rFonts w:ascii="AAA GoldenLotus" w:hAnsi="AAA GoldenLotus" w:cs="AAA GoldenLotus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AGA Arabesque" w:char="F05F"/>
      </w:r>
      <w:bookmarkEnd w:id="5"/>
      <w:r>
        <w:rPr>
          <w:rFonts w:ascii="AAA GoldenLotus" w:hAnsi="AAA GoldenLotus" w:cs="SKR HEAD1" w:hint="cs"/>
          <w:sz w:val="32"/>
          <w:szCs w:val="32"/>
          <w:rtl/>
        </w:rPr>
        <w:t xml:space="preserve"> أَيُّهَا الْمُسْلِمُون</w:t>
      </w:r>
      <w:r w:rsidR="00341DF9">
        <w:rPr>
          <w:rFonts w:ascii="AAA GoldenLotus" w:hAnsi="AAA GoldenLotus" w:cs="SKR HEAD1" w:hint="cs"/>
          <w:sz w:val="32"/>
          <w:szCs w:val="32"/>
          <w:rtl/>
        </w:rPr>
        <w:t>:</w:t>
      </w:r>
      <w:r>
        <w:rPr>
          <w:rFonts w:ascii="AAA GoldenLotus" w:hAnsi="AAA GoldenLotus" w:cs="SKR HEAD1" w:hint="cs"/>
          <w:sz w:val="32"/>
          <w:szCs w:val="32"/>
          <w:rtl/>
        </w:rPr>
        <w:t xml:space="preserve"> إِن</w:t>
      </w:r>
      <w:r w:rsidR="00341DF9">
        <w:rPr>
          <w:rFonts w:ascii="AAA GoldenLotus" w:hAnsi="AAA GoldenLotus" w:cs="SKR HEAD1" w:hint="cs"/>
          <w:sz w:val="32"/>
          <w:szCs w:val="32"/>
          <w:rtl/>
        </w:rPr>
        <w:t>َّ</w:t>
      </w:r>
      <w:r>
        <w:rPr>
          <w:rFonts w:ascii="AAA GoldenLotus" w:hAnsi="AAA GoldenLotus" w:cs="SKR HEAD1" w:hint="cs"/>
          <w:sz w:val="32"/>
          <w:szCs w:val="32"/>
          <w:rtl/>
        </w:rPr>
        <w:t xml:space="preserve"> ما نسمع</w:t>
      </w:r>
      <w:r w:rsidR="00341DF9">
        <w:rPr>
          <w:rFonts w:ascii="AAA GoldenLotus" w:hAnsi="AAA GoldenLotus" w:cs="SKR HEAD1" w:hint="cs"/>
          <w:sz w:val="32"/>
          <w:szCs w:val="32"/>
          <w:rtl/>
        </w:rPr>
        <w:t>ُ</w:t>
      </w:r>
      <w:r>
        <w:rPr>
          <w:rFonts w:ascii="AAA GoldenLotus" w:hAnsi="AAA GoldenLotus" w:cs="SKR HEAD1" w:hint="cs"/>
          <w:sz w:val="32"/>
          <w:szCs w:val="32"/>
          <w:rtl/>
        </w:rPr>
        <w:t>هُ اليوم</w:t>
      </w:r>
      <w:r w:rsidR="00341DF9">
        <w:rPr>
          <w:rFonts w:ascii="AAA GoldenLotus" w:hAnsi="AAA GoldenLotus" w:cs="SKR HEAD1" w:hint="cs"/>
          <w:sz w:val="32"/>
          <w:szCs w:val="32"/>
          <w:rtl/>
        </w:rPr>
        <w:t>َ</w:t>
      </w:r>
      <w:r>
        <w:rPr>
          <w:rFonts w:ascii="AAA GoldenLotus" w:hAnsi="AAA GoldenLotus" w:cs="SKR HEAD1" w:hint="cs"/>
          <w:sz w:val="32"/>
          <w:szCs w:val="32"/>
          <w:rtl/>
        </w:rPr>
        <w:t xml:space="preserve"> مِن</w:t>
      </w:r>
      <w:r w:rsidR="00341DF9">
        <w:rPr>
          <w:rFonts w:ascii="AAA GoldenLotus" w:hAnsi="AAA GoldenLotus" w:cs="SKR HEAD1" w:hint="cs"/>
          <w:sz w:val="32"/>
          <w:szCs w:val="32"/>
          <w:rtl/>
        </w:rPr>
        <w:t>َ</w:t>
      </w:r>
      <w:r>
        <w:rPr>
          <w:rFonts w:ascii="AAA GoldenLotus" w:hAnsi="AAA GoldenLotus" w:cs="SKR HEAD1" w:hint="cs"/>
          <w:sz w:val="32"/>
          <w:szCs w:val="32"/>
          <w:rtl/>
        </w:rPr>
        <w:t xml:space="preserve"> </w:t>
      </w:r>
      <w:proofErr w:type="spellStart"/>
      <w:r>
        <w:rPr>
          <w:rFonts w:ascii="AAA GoldenLotus" w:hAnsi="AAA GoldenLotus" w:cs="SKR HEAD1" w:hint="cs"/>
          <w:sz w:val="32"/>
          <w:szCs w:val="32"/>
          <w:rtl/>
        </w:rPr>
        <w:t>الن</w:t>
      </w:r>
      <w:r w:rsidR="00341DF9">
        <w:rPr>
          <w:rFonts w:ascii="AAA GoldenLotus" w:hAnsi="AAA GoldenLotus" w:cs="SKR HEAD1" w:hint="cs"/>
          <w:sz w:val="32"/>
          <w:szCs w:val="32"/>
          <w:rtl/>
        </w:rPr>
        <w:t>َّ</w:t>
      </w:r>
      <w:r>
        <w:rPr>
          <w:rFonts w:ascii="AAA GoldenLotus" w:hAnsi="AAA GoldenLotus" w:cs="SKR HEAD1" w:hint="cs"/>
          <w:sz w:val="32"/>
          <w:szCs w:val="32"/>
          <w:rtl/>
        </w:rPr>
        <w:t>اعقين</w:t>
      </w:r>
      <w:proofErr w:type="spellEnd"/>
      <w:r>
        <w:rPr>
          <w:rFonts w:ascii="AAA GoldenLotus" w:hAnsi="AAA GoldenLotus" w:cs="SKR HEAD1" w:hint="cs"/>
          <w:sz w:val="32"/>
          <w:szCs w:val="32"/>
          <w:rtl/>
        </w:rPr>
        <w:t xml:space="preserve"> المُنهزمين مِن طر</w:t>
      </w:r>
      <w:r w:rsidR="00341DF9">
        <w:rPr>
          <w:rFonts w:ascii="AAA GoldenLotus" w:hAnsi="AAA GoldenLotus" w:cs="SKR HEAD1" w:hint="cs"/>
          <w:sz w:val="32"/>
          <w:szCs w:val="32"/>
          <w:rtl/>
        </w:rPr>
        <w:t>ْ</w:t>
      </w:r>
      <w:r>
        <w:rPr>
          <w:rFonts w:ascii="AAA GoldenLotus" w:hAnsi="AAA GoldenLotus" w:cs="SKR HEAD1" w:hint="cs"/>
          <w:sz w:val="32"/>
          <w:szCs w:val="32"/>
          <w:rtl/>
        </w:rPr>
        <w:t>حٍ ساقط</w:t>
      </w:r>
      <w:r w:rsidR="00341DF9">
        <w:rPr>
          <w:rFonts w:ascii="AAA GoldenLotus" w:hAnsi="AAA GoldenLotus" w:cs="SKR HEAD1" w:hint="cs"/>
          <w:sz w:val="32"/>
          <w:szCs w:val="32"/>
          <w:rtl/>
        </w:rPr>
        <w:t>ٍ</w:t>
      </w:r>
      <w:r>
        <w:rPr>
          <w:rFonts w:ascii="AAA GoldenLotus" w:hAnsi="AAA GoldenLotus" w:cs="SKR HEAD1" w:hint="cs"/>
          <w:sz w:val="32"/>
          <w:szCs w:val="32"/>
          <w:rtl/>
        </w:rPr>
        <w:t xml:space="preserve"> يقود</w:t>
      </w:r>
      <w:r w:rsidR="00341DF9">
        <w:rPr>
          <w:rFonts w:ascii="AAA GoldenLotus" w:hAnsi="AAA GoldenLotus" w:cs="SKR HEAD1" w:hint="cs"/>
          <w:sz w:val="32"/>
          <w:szCs w:val="32"/>
          <w:rtl/>
        </w:rPr>
        <w:t>ُ</w:t>
      </w:r>
      <w:r>
        <w:rPr>
          <w:rFonts w:ascii="AAA GoldenLotus" w:hAnsi="AAA GoldenLotus" w:cs="SKR HEAD1" w:hint="cs"/>
          <w:sz w:val="32"/>
          <w:szCs w:val="32"/>
          <w:rtl/>
        </w:rPr>
        <w:t>هُ الن</w:t>
      </w:r>
      <w:r w:rsidR="00341DF9">
        <w:rPr>
          <w:rFonts w:ascii="AAA GoldenLotus" w:hAnsi="AAA GoldenLotus" w:cs="SKR HEAD1" w:hint="cs"/>
          <w:sz w:val="32"/>
          <w:szCs w:val="32"/>
          <w:rtl/>
        </w:rPr>
        <w:t>ّ</w:t>
      </w:r>
      <w:r>
        <w:rPr>
          <w:rFonts w:ascii="AAA GoldenLotus" w:hAnsi="AAA GoldenLotus" w:cs="SKR HEAD1" w:hint="cs"/>
          <w:sz w:val="32"/>
          <w:szCs w:val="32"/>
          <w:rtl/>
        </w:rPr>
        <w:t>ِفاقُ الخفي</w:t>
      </w:r>
      <w:r w:rsidR="00341DF9">
        <w:rPr>
          <w:rFonts w:ascii="AAA GoldenLotus" w:hAnsi="AAA GoldenLotus" w:cs="SKR HEAD1" w:hint="cs"/>
          <w:sz w:val="32"/>
          <w:szCs w:val="32"/>
          <w:rtl/>
        </w:rPr>
        <w:t>ُّ</w:t>
      </w:r>
      <w:r>
        <w:rPr>
          <w:rFonts w:ascii="AAA GoldenLotus" w:hAnsi="AAA GoldenLotus" w:cs="SKR HEAD1" w:hint="cs"/>
          <w:sz w:val="32"/>
          <w:szCs w:val="32"/>
          <w:rtl/>
        </w:rPr>
        <w:t xml:space="preserve"> </w:t>
      </w:r>
      <w:r w:rsidR="00E26411">
        <w:rPr>
          <w:rFonts w:ascii="AAA GoldenLotus" w:hAnsi="AAA GoldenLotus" w:cs="SKR HEAD1" w:hint="cs"/>
          <w:sz w:val="32"/>
          <w:szCs w:val="32"/>
          <w:rtl/>
        </w:rPr>
        <w:t>و</w:t>
      </w:r>
      <w:r>
        <w:rPr>
          <w:rFonts w:ascii="AAA GoldenLotus" w:hAnsi="AAA GoldenLotus" w:cs="SKR HEAD1" w:hint="cs"/>
          <w:sz w:val="32"/>
          <w:szCs w:val="32"/>
          <w:rtl/>
        </w:rPr>
        <w:t>الش</w:t>
      </w:r>
      <w:r w:rsidR="00E26411">
        <w:rPr>
          <w:rFonts w:ascii="AAA GoldenLotus" w:hAnsi="AAA GoldenLotus" w:cs="SKR HEAD1" w:hint="cs"/>
          <w:sz w:val="32"/>
          <w:szCs w:val="32"/>
          <w:rtl/>
        </w:rPr>
        <w:t>َّ</w:t>
      </w:r>
      <w:r>
        <w:rPr>
          <w:rFonts w:ascii="AAA GoldenLotus" w:hAnsi="AAA GoldenLotus" w:cs="SKR HEAD1" w:hint="cs"/>
          <w:sz w:val="32"/>
          <w:szCs w:val="32"/>
          <w:rtl/>
        </w:rPr>
        <w:t>هوة</w:t>
      </w:r>
      <w:r w:rsidR="00341DF9">
        <w:rPr>
          <w:rFonts w:ascii="AAA GoldenLotus" w:hAnsi="AAA GoldenLotus" w:cs="SKR HEAD1" w:hint="cs"/>
          <w:sz w:val="32"/>
          <w:szCs w:val="32"/>
          <w:rtl/>
        </w:rPr>
        <w:t>ُ</w:t>
      </w:r>
      <w:r>
        <w:rPr>
          <w:rFonts w:ascii="AAA GoldenLotus" w:hAnsi="AAA GoldenLotus" w:cs="SKR HEAD1" w:hint="cs"/>
          <w:sz w:val="32"/>
          <w:szCs w:val="32"/>
          <w:rtl/>
        </w:rPr>
        <w:t xml:space="preserve"> الجامحة</w:t>
      </w:r>
      <w:r w:rsidR="00341DF9">
        <w:rPr>
          <w:rFonts w:ascii="AAA GoldenLotus" w:hAnsi="AAA GoldenLotus" w:cs="SKR HEAD1" w:hint="cs"/>
          <w:sz w:val="32"/>
          <w:szCs w:val="32"/>
          <w:rtl/>
        </w:rPr>
        <w:t>ُ</w:t>
      </w:r>
      <w:r>
        <w:rPr>
          <w:rFonts w:ascii="AAA GoldenLotus" w:hAnsi="AAA GoldenLotus" w:cs="SKR HEAD1" w:hint="cs"/>
          <w:sz w:val="32"/>
          <w:szCs w:val="32"/>
          <w:rtl/>
        </w:rPr>
        <w:t xml:space="preserve"> والذوقُ الشاذ</w:t>
      </w:r>
      <w:r w:rsidR="00341DF9">
        <w:rPr>
          <w:rFonts w:ascii="AAA GoldenLotus" w:hAnsi="AAA GoldenLotus" w:cs="SKR HEAD1" w:hint="cs"/>
          <w:sz w:val="32"/>
          <w:szCs w:val="32"/>
          <w:rtl/>
        </w:rPr>
        <w:t>ُّ</w:t>
      </w:r>
      <w:r w:rsidR="0019186E">
        <w:rPr>
          <w:rFonts w:ascii="AAA GoldenLotus" w:hAnsi="AAA GoldenLotus" w:cs="SKR HEAD1" w:hint="cs"/>
          <w:sz w:val="32"/>
          <w:szCs w:val="32"/>
          <w:rtl/>
        </w:rPr>
        <w:t>؛</w:t>
      </w:r>
      <w:r>
        <w:rPr>
          <w:rFonts w:ascii="AAA GoldenLotus" w:hAnsi="AAA GoldenLotus" w:cs="AAA GoldenLotus"/>
          <w:sz w:val="32"/>
          <w:szCs w:val="32"/>
          <w:rtl/>
        </w:rPr>
        <w:t xml:space="preserve"> مِن تزهيد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 xml:space="preserve"> النَّاس 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 xml:space="preserve">في </w:t>
      </w:r>
      <w:r>
        <w:rPr>
          <w:rFonts w:ascii="AAA GoldenLotus" w:hAnsi="AAA GoldenLotus" w:cs="AAA GoldenLotus"/>
          <w:sz w:val="32"/>
          <w:szCs w:val="32"/>
          <w:rtl/>
        </w:rPr>
        <w:t>عاداتهم وتقاليد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>هم، ووصف مَن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/>
          <w:sz w:val="32"/>
          <w:szCs w:val="32"/>
          <w:rtl/>
        </w:rPr>
        <w:t xml:space="preserve"> يتمس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كُ بها بالتخلُ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ف والرجعي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ةِ تارة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ً</w:t>
      </w:r>
      <w:r>
        <w:rPr>
          <w:rFonts w:ascii="AAA GoldenLotus" w:hAnsi="AAA GoldenLotus" w:cs="AAA GoldenLotus"/>
          <w:sz w:val="32"/>
          <w:szCs w:val="32"/>
          <w:rtl/>
        </w:rPr>
        <w:t>، وتارةً أَنَّهَا ليست مِن الد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/>
          <w:sz w:val="32"/>
          <w:szCs w:val="32"/>
          <w:rtl/>
        </w:rPr>
        <w:t>ينِ فِي شيء، وتارةً أَنَّهَا تُقي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/>
          <w:sz w:val="32"/>
          <w:szCs w:val="32"/>
          <w:rtl/>
        </w:rPr>
        <w:t>د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 xml:space="preserve"> الحُر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ي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ات الش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خصي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ة، إنَّهَا دعواتٌ آث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>م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ةٌ مأجورة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ٌ</w:t>
      </w:r>
      <w:r>
        <w:rPr>
          <w:rFonts w:ascii="AAA GoldenLotus" w:hAnsi="AAA GoldenLotus" w:cs="AAA GoldenLotus"/>
          <w:sz w:val="32"/>
          <w:szCs w:val="32"/>
          <w:rtl/>
        </w:rPr>
        <w:t>، تُريد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 xml:space="preserve"> أن تهد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>م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 xml:space="preserve"> س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د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ًا م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 xml:space="preserve">نيعًا </w:t>
      </w:r>
      <w:r w:rsidR="0019186E">
        <w:rPr>
          <w:rFonts w:ascii="AAA GoldenLotus" w:hAnsi="AAA GoldenLotus" w:cs="AAA GoldenLotus"/>
          <w:sz w:val="32"/>
          <w:szCs w:val="32"/>
          <w:rtl/>
        </w:rPr>
        <w:t>و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سُ</w:t>
      </w:r>
      <w:r w:rsidR="0019186E">
        <w:rPr>
          <w:rFonts w:ascii="AAA GoldenLotus" w:hAnsi="AAA GoldenLotus" w:cs="AAA GoldenLotus"/>
          <w:sz w:val="32"/>
          <w:szCs w:val="32"/>
          <w:rtl/>
        </w:rPr>
        <w:t xml:space="preserve">ورًا </w:t>
      </w:r>
      <w:r>
        <w:rPr>
          <w:rFonts w:ascii="AAA GoldenLotus" w:hAnsi="AAA GoldenLotus" w:cs="AAA GoldenLotus"/>
          <w:sz w:val="32"/>
          <w:szCs w:val="32"/>
          <w:rtl/>
        </w:rPr>
        <w:t>عظيمًا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؛</w:t>
      </w:r>
      <w:r>
        <w:rPr>
          <w:rFonts w:ascii="AAA GoldenLotus" w:hAnsi="AAA GoldenLotus" w:cs="AAA GoldenLotus"/>
          <w:sz w:val="32"/>
          <w:szCs w:val="32"/>
          <w:rtl/>
        </w:rPr>
        <w:t xml:space="preserve"> لِتتَمك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َن هدمِ الإِسْلَامِ مِن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/>
          <w:sz w:val="32"/>
          <w:szCs w:val="32"/>
          <w:rtl/>
        </w:rPr>
        <w:t xml:space="preserve"> أصلِه.</w:t>
      </w:r>
    </w:p>
    <w:p w:rsidR="00F268F7" w:rsidRDefault="00F268F7" w:rsidP="0019186E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bookmarkStart w:id="6" w:name="_Hlk57127826"/>
      <w:r>
        <w:rPr>
          <w:rFonts w:ascii="adwa-assalaf" w:hAnsi="adwa-assalaf" w:cs="adwa-assalaf"/>
          <w:b/>
          <w:bCs/>
          <w:color w:val="C00000"/>
          <w:sz w:val="32"/>
          <w:szCs w:val="32"/>
          <w:lang w:eastAsia="en-GB"/>
        </w:rPr>
        <w:sym w:font="Wingdings 2" w:char="F0C4"/>
      </w:r>
      <w:bookmarkEnd w:id="6"/>
      <w:r>
        <w:rPr>
          <w:rFonts w:ascii="adwa-assalaf" w:hAnsi="adwa-assalaf" w:cs="adwa-assalaf"/>
          <w:b/>
          <w:bCs/>
          <w:color w:val="C00000"/>
          <w:sz w:val="32"/>
          <w:szCs w:val="32"/>
          <w:rtl/>
          <w:lang w:eastAsia="en-GB"/>
        </w:rPr>
        <w:t xml:space="preserve"> 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rtl/>
        </w:rPr>
        <w:t>عباد</w:t>
      </w:r>
      <w:r w:rsidR="0019186E">
        <w:rPr>
          <w:rFonts w:ascii="adwa-assalaf" w:hAnsi="adwa-assalaf" w:cs="adwa-assalaf" w:hint="cs"/>
          <w:b/>
          <w:bCs/>
          <w:color w:val="C00000"/>
          <w:sz w:val="32"/>
          <w:szCs w:val="32"/>
          <w:rtl/>
        </w:rPr>
        <w:t>َ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rtl/>
        </w:rPr>
        <w:t xml:space="preserve"> الله</w:t>
      </w:r>
      <w:r w:rsidR="0019186E">
        <w:rPr>
          <w:rFonts w:ascii="adwa-assalaf" w:hAnsi="adwa-assalaf" w:cs="adwa-assalaf" w:hint="cs"/>
          <w:b/>
          <w:bCs/>
          <w:color w:val="C00000"/>
          <w:sz w:val="32"/>
          <w:szCs w:val="32"/>
          <w:rtl/>
        </w:rPr>
        <w:t>: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rtl/>
        </w:rPr>
        <w:t xml:space="preserve"> إِنَّ الأعراف</w:t>
      </w:r>
      <w:r w:rsidR="0019186E">
        <w:rPr>
          <w:rFonts w:ascii="adwa-assalaf" w:hAnsi="adwa-assalaf" w:cs="adwa-assalaf" w:hint="cs"/>
          <w:b/>
          <w:bCs/>
          <w:color w:val="C00000"/>
          <w:sz w:val="32"/>
          <w:szCs w:val="32"/>
          <w:rtl/>
        </w:rPr>
        <w:t>َ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rtl/>
        </w:rPr>
        <w:t xml:space="preserve"> الص</w:t>
      </w:r>
      <w:r w:rsidR="0019186E">
        <w:rPr>
          <w:rFonts w:ascii="adwa-assalaf" w:hAnsi="adwa-assalaf" w:cs="adwa-assalaf" w:hint="cs"/>
          <w:b/>
          <w:bCs/>
          <w:color w:val="C00000"/>
          <w:sz w:val="32"/>
          <w:szCs w:val="32"/>
          <w:rtl/>
        </w:rPr>
        <w:t>َّ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rtl/>
        </w:rPr>
        <w:t xml:space="preserve">حيحة قد راعاها </w:t>
      </w:r>
      <w:r w:rsidR="0019186E">
        <w:rPr>
          <w:rFonts w:ascii="adwa-assalaf" w:hAnsi="adwa-assalaf" w:cs="adwa-assalaf"/>
          <w:b/>
          <w:bCs/>
          <w:color w:val="C00000"/>
          <w:sz w:val="32"/>
          <w:szCs w:val="32"/>
          <w:rtl/>
        </w:rPr>
        <w:t>الإِسْلَا</w:t>
      </w:r>
      <w:r w:rsidR="0019186E">
        <w:rPr>
          <w:rFonts w:ascii="adwa-assalaf" w:hAnsi="adwa-assalaf" w:cs="adwa-assalaf" w:hint="cs"/>
          <w:b/>
          <w:bCs/>
          <w:color w:val="C00000"/>
          <w:sz w:val="32"/>
          <w:szCs w:val="32"/>
          <w:rtl/>
        </w:rPr>
        <w:t>مُ</w:t>
      </w:r>
      <w:r w:rsidR="0019186E">
        <w:rPr>
          <w:rFonts w:ascii="adwa-assalaf" w:hAnsi="adwa-assalaf" w:cs="adwa-assalaf"/>
          <w:b/>
          <w:bCs/>
          <w:color w:val="C00000"/>
          <w:sz w:val="32"/>
          <w:szCs w:val="32"/>
          <w:rtl/>
        </w:rPr>
        <w:t xml:space="preserve"> 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rtl/>
        </w:rPr>
        <w:t>واعتن</w:t>
      </w:r>
      <w:r w:rsidR="0019186E">
        <w:rPr>
          <w:rFonts w:ascii="adwa-assalaf" w:hAnsi="adwa-assalaf" w:cs="adwa-assalaf" w:hint="cs"/>
          <w:b/>
          <w:bCs/>
          <w:color w:val="C00000"/>
          <w:sz w:val="32"/>
          <w:szCs w:val="32"/>
          <w:rtl/>
        </w:rPr>
        <w:t>َ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rtl/>
        </w:rPr>
        <w:t>ى بها أي</w:t>
      </w:r>
      <w:r w:rsidR="0019186E">
        <w:rPr>
          <w:rFonts w:ascii="adwa-assalaf" w:hAnsi="adwa-assalaf" w:cs="adwa-assalaf" w:hint="cs"/>
          <w:b/>
          <w:bCs/>
          <w:color w:val="C00000"/>
          <w:sz w:val="32"/>
          <w:szCs w:val="32"/>
          <w:rtl/>
        </w:rPr>
        <w:t>َّ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rtl/>
        </w:rPr>
        <w:t xml:space="preserve"> عنايةٍ،</w:t>
      </w:r>
      <w:r>
        <w:rPr>
          <w:rFonts w:ascii="AAA GoldenLotus" w:hAnsi="AAA GoldenLotus" w:cs="AAA GoldenLotus"/>
          <w:color w:val="C00000"/>
          <w:sz w:val="32"/>
          <w:szCs w:val="32"/>
          <w:rtl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</w:rPr>
        <w:t>وأم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ر بالر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ُّ</w:t>
      </w:r>
      <w:r>
        <w:rPr>
          <w:rFonts w:ascii="AAA GoldenLotus" w:hAnsi="AAA GoldenLotus" w:cs="AAA GoldenLotus"/>
          <w:sz w:val="32"/>
          <w:szCs w:val="32"/>
          <w:rtl/>
        </w:rPr>
        <w:t>جوع إليها والعملِ بم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ضامينها بما لا يُخالف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 xml:space="preserve"> أصول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 xml:space="preserve"> الد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/>
          <w:sz w:val="32"/>
          <w:szCs w:val="32"/>
          <w:rtl/>
        </w:rPr>
        <w:t xml:space="preserve">ين </w:t>
      </w:r>
      <w:r w:rsidR="0019186E">
        <w:rPr>
          <w:rFonts w:ascii="AAA GoldenLotus" w:hAnsi="AAA GoldenLotus" w:cs="AAA GoldenLotus"/>
          <w:sz w:val="32"/>
          <w:szCs w:val="32"/>
          <w:rtl/>
        </w:rPr>
        <w:t>وقوا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عِدَ</w:t>
      </w:r>
      <w:r w:rsidR="0019186E">
        <w:rPr>
          <w:rFonts w:ascii="AAA GoldenLotus" w:hAnsi="AAA GoldenLotus" w:cs="AAA GoldenLotus"/>
          <w:sz w:val="32"/>
          <w:szCs w:val="32"/>
          <w:rtl/>
        </w:rPr>
        <w:t>ه</w:t>
      </w:r>
      <w:r>
        <w:rPr>
          <w:rFonts w:ascii="AAA GoldenLotus" w:hAnsi="AAA GoldenLotus" w:cs="AAA GoldenLotus"/>
          <w:sz w:val="32"/>
          <w:szCs w:val="32"/>
          <w:rtl/>
        </w:rPr>
        <w:t xml:space="preserve">، فقد قَالَ </w:t>
      </w:r>
      <w:r w:rsidR="0019186E">
        <w:rPr>
          <w:rFonts w:hint="cs"/>
          <w:sz w:val="32"/>
          <w:szCs w:val="32"/>
          <w:rtl/>
        </w:rPr>
        <w:t>–</w:t>
      </w:r>
      <w:r>
        <w:rPr>
          <w:rFonts w:ascii="AAA GoldenLotus" w:hAnsi="AAA GoldenLotus" w:cs="AAA GoldenLotus"/>
          <w:sz w:val="32"/>
          <w:szCs w:val="32"/>
          <w:rtl/>
        </w:rPr>
        <w:t>تَعَالَى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-</w:t>
      </w:r>
      <w:r>
        <w:rPr>
          <w:rFonts w:ascii="AAA GoldenLotus" w:hAnsi="AAA GoldenLotus" w:cs="AAA GoldenLotus"/>
          <w:sz w:val="32"/>
          <w:szCs w:val="32"/>
          <w:rtl/>
        </w:rPr>
        <w:t>: ﴿</w:t>
      </w:r>
      <w:r>
        <w:rPr>
          <w:rFonts w:ascii="AAA GoldenLotus" w:hAnsi="AAA GoldenLotus" w:cs="KFGQPC Uthmanic Script HAFS" w:hint="cs"/>
          <w:color w:val="FF0000"/>
          <w:sz w:val="32"/>
          <w:szCs w:val="32"/>
          <w:rtl/>
        </w:rPr>
        <w:t>خُذِ الْعَفْوَ وَأْمُرْ بِالْعُرْفِ وَأَعْرِضْ عَنِ الْجَاهِلِينَ 199</w:t>
      </w:r>
      <w:r>
        <w:rPr>
          <w:rFonts w:ascii="AAA GoldenLotus" w:hAnsi="AAA GoldenLotus" w:cs="AAA GoldenLotus"/>
          <w:sz w:val="32"/>
          <w:szCs w:val="32"/>
          <w:rtl/>
        </w:rPr>
        <w:t xml:space="preserve">﴾ </w:t>
      </w:r>
      <w:r>
        <w:rPr>
          <w:rFonts w:ascii="AAA GoldenLotus" w:hAnsi="AAA GoldenLotus" w:cs="AAA GoldenLotus"/>
          <w:sz w:val="28"/>
          <w:szCs w:val="28"/>
          <w:rtl/>
        </w:rPr>
        <w:t>[الأعراف: 199]</w:t>
      </w:r>
      <w:r>
        <w:rPr>
          <w:rFonts w:ascii="AAA GoldenLotus" w:hAnsi="AAA GoldenLotus" w:cs="AAA GoldenLotus"/>
          <w:sz w:val="32"/>
          <w:szCs w:val="32"/>
          <w:rtl/>
        </w:rPr>
        <w:t xml:space="preserve">، وقد قَالَ 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-</w:t>
      </w:r>
      <w:r>
        <w:rPr>
          <w:rFonts w:ascii="AAA GoldenLotus" w:hAnsi="AAA GoldenLotus" w:cs="AAA GoldenLotus"/>
          <w:color w:val="FF0000"/>
          <w:sz w:val="32"/>
          <w:szCs w:val="32"/>
          <w:rtl/>
        </w:rPr>
        <w:t>صَلَّى اللهُ عَلَيْهِ وَسَلَّمَ</w:t>
      </w:r>
      <w:r w:rsidR="0019186E">
        <w:rPr>
          <w:rFonts w:ascii="AAA GoldenLotus" w:hAnsi="AAA GoldenLotus" w:cs="AAA GoldenLotus" w:hint="cs"/>
          <w:color w:val="FF0000"/>
          <w:sz w:val="32"/>
          <w:szCs w:val="32"/>
          <w:rtl/>
        </w:rPr>
        <w:t>-</w:t>
      </w:r>
      <w:r>
        <w:rPr>
          <w:rFonts w:ascii="AAA GoldenLotus" w:hAnsi="AAA GoldenLotus" w:cs="AAA GoldenLotus"/>
          <w:sz w:val="32"/>
          <w:szCs w:val="32"/>
          <w:rtl/>
        </w:rPr>
        <w:t xml:space="preserve">: </w:t>
      </w:r>
      <w:r>
        <w:rPr>
          <w:rFonts w:ascii="adwa-assalaf" w:hAnsi="adwa-assalaf" w:cs="adwa-assalaf"/>
          <w:b/>
          <w:bCs/>
          <w:color w:val="00B050"/>
          <w:sz w:val="32"/>
          <w:szCs w:val="32"/>
          <w:rtl/>
        </w:rPr>
        <w:t>«مَا</w:t>
      </w:r>
      <w:r>
        <w:rPr>
          <w:rFonts w:ascii="Cambria" w:hAnsi="Cambria"/>
          <w:b/>
          <w:bCs/>
          <w:color w:val="00B050"/>
          <w:sz w:val="32"/>
          <w:szCs w:val="32"/>
          <w:rtl/>
        </w:rPr>
        <w:t> </w:t>
      </w:r>
      <w:r w:rsidR="0019186E">
        <w:rPr>
          <w:rFonts w:ascii="adwa-assalaf" w:hAnsi="adwa-assalaf" w:cs="adwa-assalaf"/>
          <w:b/>
          <w:bCs/>
          <w:color w:val="00B050"/>
          <w:sz w:val="32"/>
          <w:szCs w:val="32"/>
          <w:rtl/>
        </w:rPr>
        <w:t>رَ</w:t>
      </w:r>
      <w:r w:rsidR="0019186E">
        <w:rPr>
          <w:rFonts w:ascii="adwa-assalaf" w:hAnsi="adwa-assalaf" w:cs="adwa-assalaf" w:hint="cs"/>
          <w:b/>
          <w:bCs/>
          <w:color w:val="00B050"/>
          <w:sz w:val="32"/>
          <w:szCs w:val="32"/>
          <w:rtl/>
        </w:rPr>
        <w:t>آ</w:t>
      </w:r>
      <w:r w:rsidR="0019186E">
        <w:rPr>
          <w:rFonts w:ascii="adwa-assalaf" w:hAnsi="adwa-assalaf" w:cs="adwa-assalaf"/>
          <w:b/>
          <w:bCs/>
          <w:color w:val="00B050"/>
          <w:sz w:val="32"/>
          <w:szCs w:val="32"/>
          <w:rtl/>
        </w:rPr>
        <w:t>هُ</w:t>
      </w:r>
      <w:r w:rsidR="0019186E">
        <w:rPr>
          <w:rFonts w:ascii="Cambria" w:hAnsi="Cambria"/>
          <w:b/>
          <w:bCs/>
          <w:color w:val="00B050"/>
          <w:sz w:val="32"/>
          <w:szCs w:val="32"/>
          <w:rtl/>
        </w:rPr>
        <w:t> </w:t>
      </w:r>
      <w:r>
        <w:rPr>
          <w:rFonts w:ascii="adwa-assalaf" w:hAnsi="adwa-assalaf" w:cs="adwa-assalaf"/>
          <w:b/>
          <w:bCs/>
          <w:color w:val="00B050"/>
          <w:sz w:val="32"/>
          <w:szCs w:val="32"/>
          <w:rtl/>
        </w:rPr>
        <w:t>المُسْلِمُونَ حَسَنًا فَهُوَ</w:t>
      </w:r>
      <w:r>
        <w:rPr>
          <w:rFonts w:ascii="Cambria" w:hAnsi="Cambria"/>
          <w:b/>
          <w:bCs/>
          <w:color w:val="00B050"/>
          <w:sz w:val="32"/>
          <w:szCs w:val="32"/>
          <w:rtl/>
        </w:rPr>
        <w:t> </w:t>
      </w:r>
      <w:r>
        <w:rPr>
          <w:rFonts w:ascii="adwa-assalaf" w:hAnsi="adwa-assalaf" w:cs="adwa-assalaf"/>
          <w:b/>
          <w:bCs/>
          <w:color w:val="00B050"/>
          <w:sz w:val="32"/>
          <w:szCs w:val="32"/>
          <w:rtl/>
        </w:rPr>
        <w:t>عِنْدَ</w:t>
      </w:r>
      <w:r>
        <w:rPr>
          <w:rFonts w:ascii="Cambria" w:hAnsi="Cambria"/>
          <w:b/>
          <w:bCs/>
          <w:color w:val="00B050"/>
          <w:sz w:val="32"/>
          <w:szCs w:val="32"/>
          <w:rtl/>
        </w:rPr>
        <w:t> </w:t>
      </w:r>
      <w:r>
        <w:rPr>
          <w:rFonts w:ascii="adwa-assalaf" w:hAnsi="adwa-assalaf" w:cs="adwa-assalaf"/>
          <w:b/>
          <w:bCs/>
          <w:color w:val="00B050"/>
          <w:sz w:val="32"/>
          <w:szCs w:val="32"/>
          <w:rtl/>
        </w:rPr>
        <w:t>اللهِ حَسَنٌ، وَمَا</w:t>
      </w:r>
      <w:r>
        <w:rPr>
          <w:rFonts w:ascii="Cambria" w:hAnsi="Cambria"/>
          <w:b/>
          <w:bCs/>
          <w:color w:val="00B050"/>
          <w:sz w:val="32"/>
          <w:szCs w:val="32"/>
          <w:rtl/>
        </w:rPr>
        <w:t> </w:t>
      </w:r>
      <w:r w:rsidR="0019186E">
        <w:rPr>
          <w:rFonts w:ascii="adwa-assalaf" w:hAnsi="adwa-assalaf" w:cs="adwa-assalaf"/>
          <w:b/>
          <w:bCs/>
          <w:color w:val="00B050"/>
          <w:sz w:val="32"/>
          <w:szCs w:val="32"/>
          <w:rtl/>
        </w:rPr>
        <w:t>رَ</w:t>
      </w:r>
      <w:r w:rsidR="0019186E">
        <w:rPr>
          <w:rFonts w:ascii="adwa-assalaf" w:hAnsi="adwa-assalaf" w:cs="adwa-assalaf" w:hint="cs"/>
          <w:b/>
          <w:bCs/>
          <w:color w:val="00B050"/>
          <w:sz w:val="32"/>
          <w:szCs w:val="32"/>
          <w:rtl/>
        </w:rPr>
        <w:t>آ</w:t>
      </w:r>
      <w:r w:rsidR="0019186E">
        <w:rPr>
          <w:rFonts w:ascii="adwa-assalaf" w:hAnsi="adwa-assalaf" w:cs="adwa-assalaf"/>
          <w:b/>
          <w:bCs/>
          <w:color w:val="00B050"/>
          <w:sz w:val="32"/>
          <w:szCs w:val="32"/>
          <w:rtl/>
        </w:rPr>
        <w:t>هُ</w:t>
      </w:r>
      <w:r w:rsidR="0019186E">
        <w:rPr>
          <w:rFonts w:ascii="Cambria" w:hAnsi="Cambria"/>
          <w:b/>
          <w:bCs/>
          <w:color w:val="00B050"/>
          <w:sz w:val="32"/>
          <w:szCs w:val="32"/>
          <w:rtl/>
        </w:rPr>
        <w:t> </w:t>
      </w:r>
      <w:r>
        <w:rPr>
          <w:rFonts w:ascii="adwa-assalaf" w:hAnsi="adwa-assalaf" w:cs="adwa-assalaf"/>
          <w:b/>
          <w:bCs/>
          <w:color w:val="00B050"/>
          <w:sz w:val="32"/>
          <w:szCs w:val="32"/>
          <w:rtl/>
        </w:rPr>
        <w:t>المُسْلِمُونَ قَبيحًا فَهُوَ</w:t>
      </w:r>
      <w:r>
        <w:rPr>
          <w:rFonts w:ascii="Cambria" w:hAnsi="Cambria"/>
          <w:b/>
          <w:bCs/>
          <w:color w:val="00B050"/>
          <w:sz w:val="32"/>
          <w:szCs w:val="32"/>
          <w:rtl/>
        </w:rPr>
        <w:t> </w:t>
      </w:r>
      <w:r>
        <w:rPr>
          <w:rFonts w:ascii="adwa-assalaf" w:hAnsi="adwa-assalaf" w:cs="adwa-assalaf"/>
          <w:b/>
          <w:bCs/>
          <w:color w:val="00B050"/>
          <w:sz w:val="32"/>
          <w:szCs w:val="32"/>
          <w:rtl/>
        </w:rPr>
        <w:t>عِنْدَ</w:t>
      </w:r>
      <w:r>
        <w:rPr>
          <w:rFonts w:ascii="Cambria" w:hAnsi="Cambria"/>
          <w:b/>
          <w:bCs/>
          <w:color w:val="00B050"/>
          <w:sz w:val="32"/>
          <w:szCs w:val="32"/>
          <w:rtl/>
        </w:rPr>
        <w:t> </w:t>
      </w:r>
      <w:r>
        <w:rPr>
          <w:rFonts w:ascii="adwa-assalaf" w:hAnsi="adwa-assalaf" w:cs="adwa-assalaf"/>
          <w:b/>
          <w:bCs/>
          <w:color w:val="00B050"/>
          <w:sz w:val="32"/>
          <w:szCs w:val="32"/>
          <w:rtl/>
        </w:rPr>
        <w:t>اللهِ قَبيح</w:t>
      </w:r>
      <w:r w:rsidR="0019186E">
        <w:rPr>
          <w:rFonts w:ascii="adwa-assalaf" w:hAnsi="adwa-assalaf" w:cs="adwa-assalaf" w:hint="cs"/>
          <w:b/>
          <w:bCs/>
          <w:color w:val="00B050"/>
          <w:sz w:val="32"/>
          <w:szCs w:val="32"/>
          <w:rtl/>
        </w:rPr>
        <w:t>ٌ</w:t>
      </w:r>
      <w:r>
        <w:rPr>
          <w:rFonts w:ascii="adwa-assalaf" w:hAnsi="adwa-assalaf" w:cs="adwa-assalaf"/>
          <w:b/>
          <w:bCs/>
          <w:color w:val="00B050"/>
          <w:sz w:val="32"/>
          <w:szCs w:val="32"/>
          <w:rtl/>
        </w:rPr>
        <w:t>»</w:t>
      </w:r>
      <w:r>
        <w:rPr>
          <w:rFonts w:ascii="AAA GoldenLotus" w:hAnsi="AAA GoldenLotus" w:cs="AAA GoldenLotus"/>
          <w:sz w:val="32"/>
          <w:szCs w:val="32"/>
          <w:rtl/>
        </w:rPr>
        <w:t>.</w:t>
      </w:r>
    </w:p>
    <w:p w:rsidR="00F268F7" w:rsidRDefault="00F268F7" w:rsidP="0019186E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r>
        <w:rPr>
          <w:rFonts w:ascii="AAA GoldenLotus" w:hAnsi="AAA GoldenLotus" w:cs="AAA GoldenLotus"/>
          <w:b/>
          <w:bCs/>
          <w:sz w:val="32"/>
          <w:szCs w:val="32"/>
          <w:lang w:eastAsia="en-GB"/>
        </w:rPr>
        <w:sym w:font="Wingdings 2" w:char="F031"/>
      </w:r>
      <w:r>
        <w:rPr>
          <w:rFonts w:ascii="AAA GoldenLotus" w:hAnsi="AAA GoldenLotus" w:cs="SKR HEAD1" w:hint="cs"/>
          <w:sz w:val="32"/>
          <w:szCs w:val="32"/>
          <w:rtl/>
        </w:rPr>
        <w:t xml:space="preserve"> بل جعلها الإِسْلَامُ حاكمًا عَلَى النَّاسِ فِي كثيرٍ مِن أمور دُنياهُم ومُعاملاتهم،</w:t>
      </w:r>
      <w:r>
        <w:rPr>
          <w:rFonts w:ascii="AAA GoldenLotus" w:hAnsi="AAA GoldenLotus" w:cs="AAA GoldenLotus"/>
          <w:sz w:val="32"/>
          <w:szCs w:val="32"/>
          <w:rtl/>
        </w:rPr>
        <w:t xml:space="preserve"> فقد قَالَ النَّبِي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 xml:space="preserve">ُ 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-</w:t>
      </w:r>
      <w:r>
        <w:rPr>
          <w:rFonts w:ascii="AAA GoldenLotus" w:hAnsi="AAA GoldenLotus" w:cs="AAA GoldenLotus"/>
          <w:color w:val="FF0000"/>
          <w:sz w:val="32"/>
          <w:szCs w:val="32"/>
          <w:rtl/>
        </w:rPr>
        <w:t>صَلَّى اللهُ عَلَيْهِ وَسَلَّمَ</w:t>
      </w:r>
      <w:r w:rsidR="0019186E">
        <w:rPr>
          <w:rFonts w:ascii="AAA GoldenLotus" w:hAnsi="AAA GoldenLotus" w:cs="AAA GoldenLotus" w:hint="cs"/>
          <w:color w:val="FF0000"/>
          <w:sz w:val="32"/>
          <w:szCs w:val="32"/>
          <w:rtl/>
        </w:rPr>
        <w:t>-</w:t>
      </w:r>
      <w:r>
        <w:rPr>
          <w:rFonts w:ascii="AAA GoldenLotus" w:hAnsi="AAA GoldenLotus" w:cs="AAA GoldenLotus"/>
          <w:sz w:val="32"/>
          <w:szCs w:val="32"/>
          <w:rtl/>
        </w:rPr>
        <w:t xml:space="preserve"> لهند بنتِ عُتبة: </w:t>
      </w:r>
      <w:r>
        <w:rPr>
          <w:rFonts w:ascii="adwa-assalaf" w:hAnsi="adwa-assalaf" w:cs="adwa-assalaf"/>
          <w:b/>
          <w:bCs/>
          <w:color w:val="00B050"/>
          <w:sz w:val="32"/>
          <w:szCs w:val="32"/>
          <w:rtl/>
        </w:rPr>
        <w:t>«خُذِي</w:t>
      </w:r>
      <w:r>
        <w:rPr>
          <w:rFonts w:ascii="Cambria" w:hAnsi="Cambria"/>
          <w:b/>
          <w:bCs/>
          <w:color w:val="00B050"/>
          <w:sz w:val="32"/>
          <w:szCs w:val="32"/>
          <w:rtl/>
        </w:rPr>
        <w:t> </w:t>
      </w:r>
      <w:r>
        <w:rPr>
          <w:rFonts w:ascii="adwa-assalaf" w:hAnsi="adwa-assalaf" w:cs="adwa-assalaf"/>
          <w:b/>
          <w:bCs/>
          <w:color w:val="00B050"/>
          <w:sz w:val="32"/>
          <w:szCs w:val="32"/>
          <w:rtl/>
        </w:rPr>
        <w:t>مِنْ مَالِهِ بِالْمَعْرُوفِ مَا يَكْفِيكِ وَيَكْفِي بَنِيكِ»</w:t>
      </w:r>
      <w:r>
        <w:rPr>
          <w:rFonts w:ascii="AAA GoldenLotus" w:hAnsi="AAA GoldenLotus" w:cs="AAA GoldenLotus"/>
          <w:sz w:val="32"/>
          <w:szCs w:val="32"/>
          <w:rtl/>
        </w:rPr>
        <w:t xml:space="preserve">، بل أحالَ اللهُ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عَلَىٰ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العادةِ </w:t>
      </w:r>
      <w:r w:rsidR="0019186E">
        <w:rPr>
          <w:rFonts w:ascii="AAA GoldenLotus" w:hAnsi="AAA GoldenLotus" w:cs="AAA GoldenLotus"/>
          <w:sz w:val="32"/>
          <w:szCs w:val="32"/>
          <w:rtl/>
        </w:rPr>
        <w:t>كثي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رًا</w:t>
      </w:r>
      <w:r w:rsidR="0019186E">
        <w:rPr>
          <w:rFonts w:ascii="AAA GoldenLotus" w:hAnsi="AAA GoldenLotus" w:cs="AAA GoldenLotus"/>
          <w:sz w:val="32"/>
          <w:szCs w:val="32"/>
          <w:rtl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</w:rPr>
        <w:t xml:space="preserve">مِن الأحكام، فَقَالَ فِي الإنفاق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عَلَىٰ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المُرضِع: ﴿</w:t>
      </w:r>
      <w:r>
        <w:rPr>
          <w:rFonts w:ascii="AAA GoldenLotus" w:hAnsi="AAA GoldenLotus" w:cs="KFGQPC Uthmanic Script HAFS" w:hint="cs"/>
          <w:color w:val="FF0000"/>
          <w:sz w:val="32"/>
          <w:szCs w:val="32"/>
          <w:rtl/>
        </w:rPr>
        <w:t>وَعَلَى الْمَوْلُودِ لَهُ رِزْقُهُنَّ وَكِسْوَتُهُنَّ بِالْمَعْرُوفِ 233</w:t>
      </w:r>
      <w:r>
        <w:rPr>
          <w:rFonts w:ascii="AAA GoldenLotus" w:hAnsi="AAA GoldenLotus" w:cs="AAA GoldenLotus"/>
          <w:sz w:val="32"/>
          <w:szCs w:val="32"/>
          <w:rtl/>
        </w:rPr>
        <w:t xml:space="preserve">﴾ </w:t>
      </w:r>
      <w:r>
        <w:rPr>
          <w:rFonts w:ascii="AAA GoldenLotus" w:hAnsi="AAA GoldenLotus" w:cs="AAA GoldenLotus"/>
          <w:sz w:val="28"/>
          <w:szCs w:val="28"/>
          <w:rtl/>
        </w:rPr>
        <w:t>[البقرة: 233]</w:t>
      </w:r>
      <w:r w:rsidR="0019186E">
        <w:rPr>
          <w:rFonts w:ascii="AAA GoldenLotus" w:hAnsi="AAA GoldenLotus" w:cs="AAA GoldenLotus" w:hint="cs"/>
          <w:sz w:val="28"/>
          <w:szCs w:val="28"/>
          <w:rtl/>
        </w:rPr>
        <w:t>؛</w:t>
      </w:r>
      <w:r>
        <w:rPr>
          <w:rFonts w:ascii="AAA GoldenLotus" w:hAnsi="AAA GoldenLotus" w:cs="AAA GoldenLotus"/>
          <w:sz w:val="32"/>
          <w:szCs w:val="32"/>
          <w:rtl/>
        </w:rPr>
        <w:t xml:space="preserve"> أي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:</w:t>
      </w:r>
      <w:r>
        <w:rPr>
          <w:rFonts w:ascii="AAA GoldenLotus" w:hAnsi="AAA GoldenLotus" w:cs="AAA GoldenLotus"/>
          <w:sz w:val="32"/>
          <w:szCs w:val="32"/>
          <w:rtl/>
        </w:rPr>
        <w:t xml:space="preserve"> بالعُرف.</w:t>
      </w:r>
    </w:p>
    <w:p w:rsidR="00F268F7" w:rsidRDefault="00F268F7" w:rsidP="00F268F7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bookmarkStart w:id="7" w:name="_Hlk57127659"/>
      <w:r>
        <w:rPr>
          <w:rFonts w:ascii="AAA GoldenLotus" w:hAnsi="AAA GoldenLotus" w:cs="Sultan bold"/>
          <w:color w:val="C00000"/>
          <w:sz w:val="32"/>
          <w:szCs w:val="32"/>
          <w:u w:val="single"/>
          <w:lang w:eastAsia="en-GB"/>
        </w:rPr>
        <w:sym w:font="Wingdings" w:char="F071"/>
      </w:r>
      <w:bookmarkEnd w:id="7"/>
      <w:r>
        <w:rPr>
          <w:rFonts w:ascii="AAA GoldenLotus" w:hAnsi="AAA GoldenLotus" w:cs="AAA GoldenLotus"/>
          <w:color w:val="C00000"/>
          <w:sz w:val="32"/>
          <w:szCs w:val="32"/>
          <w:u w:val="single"/>
          <w:rtl/>
        </w:rPr>
        <w:t xml:space="preserve"> 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بل بالغ الإِسْلَامُ فِي العناية بالأعراف الص</w:t>
      </w:r>
      <w:r w:rsidR="0019186E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َّ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حيحة،</w:t>
      </w:r>
      <w:r>
        <w:rPr>
          <w:rFonts w:ascii="AAA GoldenLotus" w:hAnsi="AAA GoldenLotus" w:cs="AAA GoldenLotus"/>
          <w:color w:val="C00000"/>
          <w:sz w:val="32"/>
          <w:szCs w:val="32"/>
          <w:rtl/>
        </w:rPr>
        <w:t xml:space="preserve">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حَتَّىٰ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اعتبر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ها الش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ارِعُ الحكيم فِي كثيرٍ مِن العبادات، كاعتبارِ الس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ف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رِ بالعُرف والعادة، والقصر فِي الس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ف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 xml:space="preserve">ر وغيرها،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حَتَّىٰ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استقر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ت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/>
          <w:sz w:val="32"/>
          <w:szCs w:val="32"/>
          <w:rtl/>
        </w:rPr>
        <w:t xml:space="preserve"> لدى العُلماء </w:t>
      </w:r>
      <w:r>
        <w:rPr>
          <w:rFonts w:ascii="AAA GoldenLotus" w:hAnsi="AAA GoldenLotus" w:cs="AAA GoldenLotus"/>
          <w:sz w:val="32"/>
          <w:szCs w:val="32"/>
          <w:rtl/>
        </w:rPr>
        <w:lastRenderedPageBreak/>
        <w:t>القاعدةُ الفقهي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ة الكُبرى: "العادةُ مُحكَمَة"، فهي م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عينٌ ينهلُ مِنهُ القُضاة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 xml:space="preserve"> وأهلُ الفتوى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إِلَىٰ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أن يَرِثَ اللهُ الأرض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 xml:space="preserve"> ومَن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/>
          <w:sz w:val="32"/>
          <w:szCs w:val="32"/>
          <w:rtl/>
        </w:rPr>
        <w:t xml:space="preserve"> عَلَيهَا.</w:t>
      </w:r>
    </w:p>
    <w:p w:rsidR="00F268F7" w:rsidRDefault="00F268F7" w:rsidP="0019186E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bookmarkStart w:id="8" w:name="_Hlk47358071"/>
      <w:r>
        <w:rPr>
          <w:rFonts w:ascii="AAA GoldenLotus" w:hAnsi="AAA GoldenLotus" w:cs="AAA GoldenLotus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3" w:char="F05A"/>
      </w:r>
      <w:bookmarkEnd w:id="8"/>
      <w:r>
        <w:rPr>
          <w:rFonts w:ascii="AAA GoldenLotus" w:hAnsi="AAA GoldenLotus" w:cs="AAA GoldenLotus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AA GoldenLotus" w:hAnsi="AAA GoldenLotus" w:cs="SKR HEAD1" w:hint="cs"/>
          <w:sz w:val="32"/>
          <w:szCs w:val="32"/>
          <w:rtl/>
        </w:rPr>
        <w:t>عباد الله</w:t>
      </w:r>
      <w:r w:rsidR="0019186E">
        <w:rPr>
          <w:rFonts w:ascii="AAA GoldenLotus" w:hAnsi="AAA GoldenLotus" w:cs="SKR HEAD1" w:hint="cs"/>
          <w:sz w:val="32"/>
          <w:szCs w:val="32"/>
          <w:rtl/>
        </w:rPr>
        <w:t>:</w:t>
      </w:r>
      <w:r>
        <w:rPr>
          <w:rFonts w:ascii="AAA GoldenLotus" w:hAnsi="AAA GoldenLotus" w:cs="SKR HEAD1" w:hint="cs"/>
          <w:sz w:val="32"/>
          <w:szCs w:val="32"/>
          <w:rtl/>
        </w:rPr>
        <w:t xml:space="preserve"> إِنَّ العُرف</w:t>
      </w:r>
      <w:r w:rsidR="0019186E">
        <w:rPr>
          <w:rFonts w:ascii="AAA GoldenLotus" w:hAnsi="AAA GoldenLotus" w:cs="SKR HEAD1" w:hint="cs"/>
          <w:sz w:val="32"/>
          <w:szCs w:val="32"/>
          <w:rtl/>
        </w:rPr>
        <w:t>َ</w:t>
      </w:r>
      <w:r>
        <w:rPr>
          <w:rFonts w:ascii="AAA GoldenLotus" w:hAnsi="AAA GoldenLotus" w:cs="SKR HEAD1" w:hint="cs"/>
          <w:sz w:val="32"/>
          <w:szCs w:val="32"/>
          <w:rtl/>
        </w:rPr>
        <w:t xml:space="preserve"> الصَّحِيح والعادةَ الحس</w:t>
      </w:r>
      <w:r w:rsidR="0019186E">
        <w:rPr>
          <w:rFonts w:ascii="AAA GoldenLotus" w:hAnsi="AAA GoldenLotus" w:cs="SKR HEAD1" w:hint="cs"/>
          <w:sz w:val="32"/>
          <w:szCs w:val="32"/>
          <w:rtl/>
        </w:rPr>
        <w:t>َ</w:t>
      </w:r>
      <w:r>
        <w:rPr>
          <w:rFonts w:ascii="AAA GoldenLotus" w:hAnsi="AAA GoldenLotus" w:cs="SKR HEAD1" w:hint="cs"/>
          <w:sz w:val="32"/>
          <w:szCs w:val="32"/>
          <w:rtl/>
        </w:rPr>
        <w:t>ن</w:t>
      </w:r>
      <w:r w:rsidR="0019186E">
        <w:rPr>
          <w:rFonts w:ascii="AAA GoldenLotus" w:hAnsi="AAA GoldenLotus" w:cs="SKR HEAD1" w:hint="cs"/>
          <w:sz w:val="32"/>
          <w:szCs w:val="32"/>
          <w:rtl/>
        </w:rPr>
        <w:t>َ</w:t>
      </w:r>
      <w:r>
        <w:rPr>
          <w:rFonts w:ascii="AAA GoldenLotus" w:hAnsi="AAA GoldenLotus" w:cs="SKR HEAD1" w:hint="cs"/>
          <w:sz w:val="32"/>
          <w:szCs w:val="32"/>
          <w:rtl/>
        </w:rPr>
        <w:t xml:space="preserve">ة سياجٌ للفضيلة </w:t>
      </w:r>
      <w:r w:rsidR="0019186E">
        <w:rPr>
          <w:rFonts w:ascii="AAA GoldenLotus" w:hAnsi="AAA GoldenLotus" w:cs="SKR HEAD1" w:hint="cs"/>
          <w:sz w:val="32"/>
          <w:szCs w:val="32"/>
          <w:rtl/>
        </w:rPr>
        <w:t xml:space="preserve">وسُورٌ </w:t>
      </w:r>
      <w:r>
        <w:rPr>
          <w:rFonts w:ascii="AAA GoldenLotus" w:hAnsi="AAA GoldenLotus" w:cs="SKR HEAD1" w:hint="cs"/>
          <w:sz w:val="32"/>
          <w:szCs w:val="32"/>
          <w:rtl/>
        </w:rPr>
        <w:t>للع</w:t>
      </w:r>
      <w:r w:rsidR="0019186E">
        <w:rPr>
          <w:rFonts w:ascii="AAA GoldenLotus" w:hAnsi="AAA GoldenLotus" w:cs="SKR HEAD1" w:hint="cs"/>
          <w:sz w:val="32"/>
          <w:szCs w:val="32"/>
          <w:rtl/>
        </w:rPr>
        <w:t>ِ</w:t>
      </w:r>
      <w:r>
        <w:rPr>
          <w:rFonts w:ascii="AAA GoldenLotus" w:hAnsi="AAA GoldenLotus" w:cs="SKR HEAD1" w:hint="cs"/>
          <w:sz w:val="32"/>
          <w:szCs w:val="32"/>
          <w:rtl/>
        </w:rPr>
        <w:t>ف</w:t>
      </w:r>
      <w:r w:rsidR="0019186E">
        <w:rPr>
          <w:rFonts w:ascii="AAA GoldenLotus" w:hAnsi="AAA GoldenLotus" w:cs="SKR HEAD1" w:hint="cs"/>
          <w:sz w:val="32"/>
          <w:szCs w:val="32"/>
          <w:rtl/>
        </w:rPr>
        <w:t>َّ</w:t>
      </w:r>
      <w:r>
        <w:rPr>
          <w:rFonts w:ascii="AAA GoldenLotus" w:hAnsi="AAA GoldenLotus" w:cs="SKR HEAD1" w:hint="cs"/>
          <w:sz w:val="32"/>
          <w:szCs w:val="32"/>
          <w:rtl/>
        </w:rPr>
        <w:t>ةِ والكرامة،</w:t>
      </w:r>
      <w:r>
        <w:rPr>
          <w:rFonts w:ascii="AAA GoldenLotus" w:hAnsi="AAA GoldenLotus" w:cs="AAA GoldenLotus"/>
          <w:sz w:val="32"/>
          <w:szCs w:val="32"/>
          <w:rtl/>
        </w:rPr>
        <w:t xml:space="preserve"> تأم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ل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>وا حال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 xml:space="preserve"> الن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/>
          <w:sz w:val="32"/>
          <w:szCs w:val="32"/>
          <w:rtl/>
        </w:rPr>
        <w:t>ساء فِي المُجتمعات الَّتِي تخف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ف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ت مِن العادات والت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قاليد، وهو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ن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ت مِن الأعراف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/>
          <w:sz w:val="32"/>
          <w:szCs w:val="32"/>
          <w:rtl/>
        </w:rPr>
        <w:t xml:space="preserve"> وسخ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>ر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ت بالت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قاليد، كيف الحالُ فِيهَا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؟</w:t>
      </w:r>
      <w:r>
        <w:rPr>
          <w:rFonts w:ascii="AAA GoldenLotus" w:hAnsi="AAA GoldenLotus" w:cs="AAA GoldenLotus"/>
          <w:sz w:val="32"/>
          <w:szCs w:val="32"/>
          <w:rtl/>
        </w:rPr>
        <w:t>!! فقد نُزِعَ الحِجابُ كل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ُّ</w:t>
      </w:r>
      <w:r>
        <w:rPr>
          <w:rFonts w:ascii="AAA GoldenLotus" w:hAnsi="AAA GoldenLotus" w:cs="AAA GoldenLotus"/>
          <w:sz w:val="32"/>
          <w:szCs w:val="32"/>
          <w:rtl/>
        </w:rPr>
        <w:t>هُ أَوْ بعضُه، وتجر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أ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ت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 xml:space="preserve"> المرأةُ فيهِ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عَلَىٰ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ما لا يليقُ بها مِن مُخالطة الر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/>
          <w:sz w:val="32"/>
          <w:szCs w:val="32"/>
          <w:rtl/>
        </w:rPr>
        <w:t>جال الأجانبِ فِي كُل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/>
          <w:sz w:val="32"/>
          <w:szCs w:val="32"/>
          <w:rtl/>
        </w:rPr>
        <w:t xml:space="preserve"> الأحوال والخروج فِي كُل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/>
          <w:sz w:val="32"/>
          <w:szCs w:val="32"/>
          <w:rtl/>
        </w:rPr>
        <w:t xml:space="preserve"> الأوقات، فلا دين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 xml:space="preserve"> يمنعُها ولا </w:t>
      </w:r>
      <w:r w:rsidR="0019186E">
        <w:rPr>
          <w:rFonts w:ascii="AAA GoldenLotus" w:hAnsi="AAA GoldenLotus" w:cs="AAA GoldenLotus"/>
          <w:sz w:val="32"/>
          <w:szCs w:val="32"/>
          <w:rtl/>
        </w:rPr>
        <w:t>عاد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ةَ</w:t>
      </w:r>
      <w:r w:rsidR="0019186E">
        <w:rPr>
          <w:rFonts w:ascii="AAA GoldenLotus" w:hAnsi="AAA GoldenLotus" w:cs="AAA GoldenLotus"/>
          <w:sz w:val="32"/>
          <w:szCs w:val="32"/>
          <w:rtl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</w:rPr>
        <w:t>تخشى عواق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>ب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 xml:space="preserve">ها. </w:t>
      </w:r>
    </w:p>
    <w:p w:rsidR="00F268F7" w:rsidRDefault="00F268F7" w:rsidP="00417FC8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lang w:eastAsia="en-GB"/>
        </w:rPr>
        <w:sym w:font="Wingdings 2" w:char="F0C4"/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 xml:space="preserve"> </w:t>
      </w:r>
      <w:r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عباد الله</w:t>
      </w:r>
      <w:r w:rsidR="0019186E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 xml:space="preserve">: </w:t>
      </w:r>
      <w:r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العُر</w:t>
      </w:r>
      <w:r w:rsidR="0019186E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ْ</w:t>
      </w:r>
      <w:r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ف الصَّحِيح مُحف</w:t>
      </w:r>
      <w:r w:rsidR="0019186E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ّ</w:t>
      </w:r>
      <w:r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 xml:space="preserve">ِزٌ </w:t>
      </w:r>
      <w:proofErr w:type="spellStart"/>
      <w:r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عَلَىٰ</w:t>
      </w:r>
      <w:proofErr w:type="spellEnd"/>
      <w:r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 xml:space="preserve"> صِل</w:t>
      </w:r>
      <w:r w:rsidR="0019186E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َ</w:t>
      </w:r>
      <w:r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ة الأرحام،</w:t>
      </w:r>
      <w:r>
        <w:rPr>
          <w:rFonts w:ascii="AAA GoldenLotus" w:hAnsi="AAA GoldenLotus" w:cs="AAA GoldenLotus"/>
          <w:color w:val="C00000"/>
          <w:sz w:val="32"/>
          <w:szCs w:val="32"/>
          <w:rtl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</w:rPr>
        <w:t>والتعاو</w:t>
      </w:r>
      <w:r w:rsidR="0019186E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 xml:space="preserve">نِ 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والتآزُرِ</w:t>
      </w:r>
      <w:r w:rsidR="00417FC8">
        <w:rPr>
          <w:rFonts w:ascii="AAA GoldenLotus" w:hAnsi="AAA GoldenLotus" w:cs="AAA GoldenLotus"/>
          <w:sz w:val="32"/>
          <w:szCs w:val="32"/>
          <w:rtl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</w:rPr>
        <w:t>بين أفراد المُجتمع، يجمعُ المُتفر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/>
          <w:sz w:val="32"/>
          <w:szCs w:val="32"/>
          <w:rtl/>
        </w:rPr>
        <w:t>قين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/>
          <w:sz w:val="32"/>
          <w:szCs w:val="32"/>
          <w:rtl/>
        </w:rPr>
        <w:t xml:space="preserve"> ويُرت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/>
          <w:sz w:val="32"/>
          <w:szCs w:val="32"/>
          <w:rtl/>
        </w:rPr>
        <w:t xml:space="preserve">بُ المُتبعثرين، ويُعينُ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عَلَىٰ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نوائب الد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هر، العُرف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 xml:space="preserve"> الصَّحِيح حافظٌ للذ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و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/>
          <w:sz w:val="32"/>
          <w:szCs w:val="32"/>
          <w:rtl/>
        </w:rPr>
        <w:t>ق العام مِن الت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فسُ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خِ والعُر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/>
          <w:sz w:val="32"/>
          <w:szCs w:val="32"/>
          <w:rtl/>
        </w:rPr>
        <w:t xml:space="preserve">ي والانحلال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والتخف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ُف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الس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اقِط، فلا يُمكِنُ لشاب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ٍ فِي مُجتمِعٍ مُحافظ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ٍ</w:t>
      </w:r>
      <w:r>
        <w:rPr>
          <w:rFonts w:ascii="AAA GoldenLotus" w:hAnsi="AAA GoldenLotus" w:cs="AAA GoldenLotus"/>
          <w:sz w:val="32"/>
          <w:szCs w:val="32"/>
          <w:rtl/>
        </w:rPr>
        <w:t xml:space="preserve"> أن يخرُجَ حاسِر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 xml:space="preserve"> الر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 xml:space="preserve">أس، فضلًا عَنْ كونهِ يخرجُ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مُبد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>يًا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نصف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 xml:space="preserve"> فخذهِ فِي الأسواق والمُجمعات كما يُرى فِي المُدن الكبيرة مِن غيرِ خوفٍ مِن الله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/>
          <w:sz w:val="32"/>
          <w:szCs w:val="32"/>
          <w:rtl/>
        </w:rPr>
        <w:t xml:space="preserve"> ومن غيرِ حياءٍ مِن النَّاس. </w:t>
      </w:r>
    </w:p>
    <w:p w:rsidR="00F268F7" w:rsidRDefault="00F268F7" w:rsidP="00F268F7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r>
        <w:rPr>
          <w:rFonts w:ascii="AAA GoldenLotus" w:hAnsi="AAA GoldenLotus" w:cs="Sultan bold"/>
          <w:sz w:val="32"/>
          <w:szCs w:val="32"/>
          <w:lang w:eastAsia="en-GB"/>
        </w:rPr>
        <w:sym w:font="Wingdings" w:char="F071"/>
      </w:r>
      <w:r>
        <w:rPr>
          <w:rFonts w:ascii="AAA GoldenLotus" w:hAnsi="AAA GoldenLotus" w:cs="Sultan bold" w:hint="cs"/>
          <w:sz w:val="32"/>
          <w:szCs w:val="32"/>
          <w:rtl/>
          <w:lang w:eastAsia="en-GB"/>
        </w:rPr>
        <w:t xml:space="preserve"> </w:t>
      </w:r>
      <w:r>
        <w:rPr>
          <w:rFonts w:ascii="AAA GoldenLotus" w:hAnsi="AAA GoldenLotus" w:cs="SKR HEAD1" w:hint="cs"/>
          <w:sz w:val="32"/>
          <w:szCs w:val="32"/>
          <w:rtl/>
        </w:rPr>
        <w:t xml:space="preserve">إنَّهَا الأعرافُ </w:t>
      </w:r>
      <w:r w:rsidR="00417FC8">
        <w:rPr>
          <w:rFonts w:ascii="AAA GoldenLotus" w:hAnsi="AAA GoldenLotus" w:cs="SKR HEAD1" w:hint="cs"/>
          <w:sz w:val="32"/>
          <w:szCs w:val="32"/>
          <w:rtl/>
        </w:rPr>
        <w:t>-</w:t>
      </w:r>
      <w:r>
        <w:rPr>
          <w:rFonts w:ascii="AAA GoldenLotus" w:hAnsi="AAA GoldenLotus" w:cs="SKR HEAD1" w:hint="cs"/>
          <w:sz w:val="32"/>
          <w:szCs w:val="32"/>
          <w:rtl/>
        </w:rPr>
        <w:t>عباد الله</w:t>
      </w:r>
      <w:r w:rsidR="00417FC8">
        <w:rPr>
          <w:rFonts w:ascii="AAA GoldenLotus" w:hAnsi="AAA GoldenLotus" w:cs="SKR HEAD1" w:hint="cs"/>
          <w:sz w:val="32"/>
          <w:szCs w:val="32"/>
          <w:rtl/>
        </w:rPr>
        <w:t>-</w:t>
      </w:r>
      <w:r>
        <w:rPr>
          <w:rFonts w:ascii="AAA GoldenLotus" w:hAnsi="AAA GoldenLotus" w:cs="SKR HEAD1" w:hint="cs"/>
          <w:sz w:val="32"/>
          <w:szCs w:val="32"/>
          <w:rtl/>
        </w:rPr>
        <w:t xml:space="preserve"> تحكُم الت</w:t>
      </w:r>
      <w:r w:rsidR="00417FC8">
        <w:rPr>
          <w:rFonts w:ascii="AAA GoldenLotus" w:hAnsi="AAA GoldenLotus" w:cs="SKR HEAD1" w:hint="cs"/>
          <w:sz w:val="32"/>
          <w:szCs w:val="32"/>
          <w:rtl/>
        </w:rPr>
        <w:t>ّ</w:t>
      </w:r>
      <w:r>
        <w:rPr>
          <w:rFonts w:ascii="AAA GoldenLotus" w:hAnsi="AAA GoldenLotus" w:cs="SKR HEAD1" w:hint="cs"/>
          <w:sz w:val="32"/>
          <w:szCs w:val="32"/>
          <w:rtl/>
        </w:rPr>
        <w:t>صر</w:t>
      </w:r>
      <w:r w:rsidR="00417FC8">
        <w:rPr>
          <w:rFonts w:ascii="AAA GoldenLotus" w:hAnsi="AAA GoldenLotus" w:cs="SKR HEAD1" w:hint="cs"/>
          <w:sz w:val="32"/>
          <w:szCs w:val="32"/>
          <w:rtl/>
        </w:rPr>
        <w:t>ّ</w:t>
      </w:r>
      <w:r>
        <w:rPr>
          <w:rFonts w:ascii="AAA GoldenLotus" w:hAnsi="AAA GoldenLotus" w:cs="SKR HEAD1" w:hint="cs"/>
          <w:sz w:val="32"/>
          <w:szCs w:val="32"/>
          <w:rtl/>
        </w:rPr>
        <w:t>ُفات الشاذ</w:t>
      </w:r>
      <w:r w:rsidR="00417FC8">
        <w:rPr>
          <w:rFonts w:ascii="AAA GoldenLotus" w:hAnsi="AAA GoldenLotus" w:cs="SKR HEAD1" w:hint="cs"/>
          <w:sz w:val="32"/>
          <w:szCs w:val="32"/>
          <w:rtl/>
        </w:rPr>
        <w:t>َّ</w:t>
      </w:r>
      <w:r>
        <w:rPr>
          <w:rFonts w:ascii="AAA GoldenLotus" w:hAnsi="AAA GoldenLotus" w:cs="SKR HEAD1" w:hint="cs"/>
          <w:sz w:val="32"/>
          <w:szCs w:val="32"/>
          <w:rtl/>
        </w:rPr>
        <w:t>ة</w:t>
      </w:r>
      <w:r w:rsidR="00417FC8">
        <w:rPr>
          <w:rFonts w:ascii="AAA GoldenLotus" w:hAnsi="AAA GoldenLotus" w:cs="SKR HEAD1" w:hint="cs"/>
          <w:sz w:val="32"/>
          <w:szCs w:val="32"/>
          <w:rtl/>
        </w:rPr>
        <w:t>َ</w:t>
      </w:r>
      <w:r>
        <w:rPr>
          <w:rFonts w:ascii="AAA GoldenLotus" w:hAnsi="AAA GoldenLotus" w:cs="SKR HEAD1" w:hint="cs"/>
          <w:sz w:val="32"/>
          <w:szCs w:val="32"/>
          <w:rtl/>
        </w:rPr>
        <w:t xml:space="preserve"> والمُمارسات</w:t>
      </w:r>
      <w:r w:rsidR="00417FC8">
        <w:rPr>
          <w:rFonts w:ascii="AAA GoldenLotus" w:hAnsi="AAA GoldenLotus" w:cs="SKR HEAD1" w:hint="cs"/>
          <w:sz w:val="32"/>
          <w:szCs w:val="32"/>
          <w:rtl/>
        </w:rPr>
        <w:t>ِ</w:t>
      </w:r>
      <w:r>
        <w:rPr>
          <w:rFonts w:ascii="AAA GoldenLotus" w:hAnsi="AAA GoldenLotus" w:cs="SKR HEAD1" w:hint="cs"/>
          <w:sz w:val="32"/>
          <w:szCs w:val="32"/>
          <w:rtl/>
        </w:rPr>
        <w:t xml:space="preserve"> الساقِطة</w:t>
      </w:r>
      <w:r w:rsidR="00417FC8">
        <w:rPr>
          <w:rFonts w:ascii="AAA GoldenLotus" w:hAnsi="AAA GoldenLotus" w:cs="SKR HEAD1" w:hint="cs"/>
          <w:sz w:val="32"/>
          <w:szCs w:val="32"/>
          <w:rtl/>
        </w:rPr>
        <w:t>َ</w:t>
      </w:r>
      <w:r>
        <w:rPr>
          <w:rFonts w:ascii="AAA GoldenLotus" w:hAnsi="AAA GoldenLotus" w:cs="SKR HEAD1" w:hint="cs"/>
          <w:sz w:val="32"/>
          <w:szCs w:val="32"/>
          <w:rtl/>
        </w:rPr>
        <w:t>،</w:t>
      </w:r>
      <w:r>
        <w:rPr>
          <w:rFonts w:ascii="AAA GoldenLotus" w:hAnsi="AAA GoldenLotus" w:cs="AAA GoldenLotus"/>
          <w:sz w:val="32"/>
          <w:szCs w:val="32"/>
          <w:rtl/>
        </w:rPr>
        <w:t xml:space="preserve"> العُرف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 xml:space="preserve"> الصَّحِيح نظامٌ صارِمٌ، بل هُوَ مِن أقوى الأنظمة الَّتِي تُسيطرُ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عَلَىٰ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المُجتمعات، فَتحِد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ُ مِن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 xml:space="preserve"> الجُرأةِ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 xml:space="preserve"> على</w:t>
      </w:r>
      <w:r>
        <w:rPr>
          <w:rFonts w:ascii="AAA GoldenLotus" w:hAnsi="AAA GoldenLotus" w:cs="AAA GoldenLotus"/>
          <w:sz w:val="32"/>
          <w:szCs w:val="32"/>
          <w:rtl/>
        </w:rPr>
        <w:t xml:space="preserve"> مُمتلكات الآخرين والتعد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/>
          <w:sz w:val="32"/>
          <w:szCs w:val="32"/>
          <w:rtl/>
        </w:rPr>
        <w:t xml:space="preserve">ي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عَلَىٰ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حقوقِهِم، فكم مِن شخصٍ لا يُحَر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ِمُ حرامًا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/>
          <w:sz w:val="32"/>
          <w:szCs w:val="32"/>
          <w:rtl/>
        </w:rPr>
        <w:t xml:space="preserve"> ولا يُنزجرُ بآي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ة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ٍ،</w:t>
      </w:r>
      <w:r>
        <w:rPr>
          <w:rFonts w:ascii="AAA GoldenLotus" w:hAnsi="AAA GoldenLotus" w:cs="AAA GoldenLotus"/>
          <w:sz w:val="32"/>
          <w:szCs w:val="32"/>
          <w:rtl/>
        </w:rPr>
        <w:t xml:space="preserve"> ولا يخافُ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الولوغ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َ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فِي كبيرة، لا يمنعهُ مِن أموال النَّاس وأعراضِهِم إِلَّا الخوف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 xml:space="preserve"> مِن العادةِ وانتهاك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 xml:space="preserve"> العُرف.</w:t>
      </w:r>
    </w:p>
    <w:p w:rsidR="00F268F7" w:rsidRDefault="00F268F7" w:rsidP="00417FC8">
      <w:pPr>
        <w:ind w:firstLine="454"/>
        <w:jc w:val="both"/>
        <w:rPr>
          <w:rFonts w:ascii="adwa-assalaf" w:hAnsi="adwa-assalaf" w:cs="adwa-assalaf"/>
          <w:b/>
          <w:bCs/>
          <w:sz w:val="32"/>
          <w:szCs w:val="32"/>
          <w:rtl/>
        </w:rPr>
      </w:pPr>
      <w:r>
        <w:rPr>
          <w:rFonts w:ascii="adwa-assalaf" w:hAnsi="adwa-assalaf" w:cs="adwa-assalaf"/>
          <w:b/>
          <w:bCs/>
          <w:sz w:val="32"/>
          <w:szCs w:val="32"/>
          <w:rtl/>
        </w:rPr>
        <w:t>عباد الله</w:t>
      </w:r>
      <w:r w:rsidR="00417FC8">
        <w:rPr>
          <w:rFonts w:ascii="adwa-assalaf" w:hAnsi="adwa-assalaf" w:cs="adwa-assalaf" w:hint="cs"/>
          <w:b/>
          <w:bCs/>
          <w:sz w:val="32"/>
          <w:szCs w:val="32"/>
          <w:rtl/>
        </w:rPr>
        <w:t>:</w:t>
      </w:r>
      <w:r>
        <w:rPr>
          <w:rFonts w:ascii="adwa-assalaf" w:hAnsi="adwa-assalaf" w:cs="adwa-assalaf"/>
          <w:b/>
          <w:bCs/>
          <w:sz w:val="32"/>
          <w:szCs w:val="32"/>
          <w:rtl/>
        </w:rPr>
        <w:t xml:space="preserve"> العُرف</w:t>
      </w:r>
      <w:r w:rsidR="00417FC8">
        <w:rPr>
          <w:rFonts w:ascii="adwa-assalaf" w:hAnsi="adwa-assalaf" w:cs="adwa-assalaf" w:hint="cs"/>
          <w:b/>
          <w:bCs/>
          <w:sz w:val="32"/>
          <w:szCs w:val="32"/>
          <w:rtl/>
        </w:rPr>
        <w:t>ُ</w:t>
      </w:r>
      <w:r>
        <w:rPr>
          <w:rFonts w:ascii="adwa-assalaf" w:hAnsi="adwa-assalaf" w:cs="adwa-assalaf"/>
          <w:b/>
          <w:bCs/>
          <w:sz w:val="32"/>
          <w:szCs w:val="32"/>
          <w:rtl/>
        </w:rPr>
        <w:t xml:space="preserve"> الصَّحِيح </w:t>
      </w:r>
      <w:r w:rsidR="00417FC8">
        <w:rPr>
          <w:rFonts w:ascii="adwa-assalaf" w:hAnsi="adwa-assalaf" w:cs="adwa-assalaf"/>
          <w:b/>
          <w:bCs/>
          <w:sz w:val="32"/>
          <w:szCs w:val="32"/>
          <w:rtl/>
        </w:rPr>
        <w:t>مُن</w:t>
      </w:r>
      <w:r w:rsidR="00417FC8">
        <w:rPr>
          <w:rFonts w:ascii="adwa-assalaf" w:hAnsi="adwa-assalaf" w:cs="adwa-assalaf" w:hint="cs"/>
          <w:b/>
          <w:bCs/>
          <w:sz w:val="32"/>
          <w:szCs w:val="32"/>
          <w:rtl/>
        </w:rPr>
        <w:t>ْ</w:t>
      </w:r>
      <w:r w:rsidR="00417FC8">
        <w:rPr>
          <w:rFonts w:ascii="adwa-assalaf" w:hAnsi="adwa-assalaf" w:cs="adwa-assalaf"/>
          <w:b/>
          <w:bCs/>
          <w:sz w:val="32"/>
          <w:szCs w:val="32"/>
          <w:rtl/>
        </w:rPr>
        <w:t>ه</w:t>
      </w:r>
      <w:r w:rsidR="00417FC8">
        <w:rPr>
          <w:rFonts w:ascii="adwa-assalaf" w:hAnsi="adwa-assalaf" w:cs="adwa-assalaf" w:hint="cs"/>
          <w:b/>
          <w:bCs/>
          <w:sz w:val="32"/>
          <w:szCs w:val="32"/>
          <w:rtl/>
        </w:rPr>
        <w:t>ٍ</w:t>
      </w:r>
      <w:r w:rsidR="00417FC8">
        <w:rPr>
          <w:rFonts w:ascii="adwa-assalaf" w:hAnsi="adwa-assalaf" w:cs="adwa-assalaf"/>
          <w:b/>
          <w:bCs/>
          <w:sz w:val="32"/>
          <w:szCs w:val="32"/>
          <w:rtl/>
        </w:rPr>
        <w:t xml:space="preserve"> </w:t>
      </w:r>
      <w:r>
        <w:rPr>
          <w:rFonts w:ascii="adwa-assalaf" w:hAnsi="adwa-assalaf" w:cs="adwa-assalaf"/>
          <w:b/>
          <w:bCs/>
          <w:sz w:val="32"/>
          <w:szCs w:val="32"/>
          <w:rtl/>
        </w:rPr>
        <w:t>للت</w:t>
      </w:r>
      <w:r w:rsidR="00417FC8">
        <w:rPr>
          <w:rFonts w:ascii="adwa-assalaf" w:hAnsi="adwa-assalaf" w:cs="adwa-assalaf" w:hint="cs"/>
          <w:b/>
          <w:bCs/>
          <w:sz w:val="32"/>
          <w:szCs w:val="32"/>
          <w:rtl/>
        </w:rPr>
        <w:t>َّ</w:t>
      </w:r>
      <w:r>
        <w:rPr>
          <w:rFonts w:ascii="adwa-assalaf" w:hAnsi="adwa-assalaf" w:cs="adwa-assalaf"/>
          <w:b/>
          <w:bCs/>
          <w:sz w:val="32"/>
          <w:szCs w:val="32"/>
          <w:rtl/>
        </w:rPr>
        <w:t>نازُع، يصد</w:t>
      </w:r>
      <w:r w:rsidR="00417FC8">
        <w:rPr>
          <w:rFonts w:ascii="adwa-assalaf" w:hAnsi="adwa-assalaf" w:cs="adwa-assalaf" w:hint="cs"/>
          <w:b/>
          <w:bCs/>
          <w:sz w:val="32"/>
          <w:szCs w:val="32"/>
          <w:rtl/>
        </w:rPr>
        <w:t>ّ</w:t>
      </w:r>
      <w:r>
        <w:rPr>
          <w:rFonts w:ascii="adwa-assalaf" w:hAnsi="adwa-assalaf" w:cs="adwa-assalaf"/>
          <w:b/>
          <w:bCs/>
          <w:sz w:val="32"/>
          <w:szCs w:val="32"/>
          <w:rtl/>
        </w:rPr>
        <w:t>ُ عَن</w:t>
      </w:r>
      <w:r w:rsidR="00417FC8">
        <w:rPr>
          <w:rFonts w:ascii="adwa-assalaf" w:hAnsi="adwa-assalaf" w:cs="adwa-assalaf" w:hint="cs"/>
          <w:b/>
          <w:bCs/>
          <w:sz w:val="32"/>
          <w:szCs w:val="32"/>
          <w:rtl/>
        </w:rPr>
        <w:t>ِ</w:t>
      </w:r>
      <w:r>
        <w:rPr>
          <w:rFonts w:ascii="adwa-assalaf" w:hAnsi="adwa-assalaf" w:cs="adwa-assalaf"/>
          <w:b/>
          <w:bCs/>
          <w:sz w:val="32"/>
          <w:szCs w:val="32"/>
          <w:rtl/>
        </w:rPr>
        <w:t xml:space="preserve"> المحاكِم كثيرًا مِن القضايا الشائكة والن</w:t>
      </w:r>
      <w:r w:rsidR="00417FC8">
        <w:rPr>
          <w:rFonts w:ascii="adwa-assalaf" w:hAnsi="adwa-assalaf" w:cs="adwa-assalaf" w:hint="cs"/>
          <w:b/>
          <w:bCs/>
          <w:sz w:val="32"/>
          <w:szCs w:val="32"/>
          <w:rtl/>
        </w:rPr>
        <w:t>ِّ</w:t>
      </w:r>
      <w:r>
        <w:rPr>
          <w:rFonts w:ascii="adwa-assalaf" w:hAnsi="adwa-assalaf" w:cs="adwa-assalaf"/>
          <w:b/>
          <w:bCs/>
          <w:sz w:val="32"/>
          <w:szCs w:val="32"/>
          <w:rtl/>
        </w:rPr>
        <w:t>زاعات الط</w:t>
      </w:r>
      <w:r w:rsidR="00417FC8">
        <w:rPr>
          <w:rFonts w:ascii="adwa-assalaf" w:hAnsi="adwa-assalaf" w:cs="adwa-assalaf" w:hint="cs"/>
          <w:b/>
          <w:bCs/>
          <w:sz w:val="32"/>
          <w:szCs w:val="32"/>
          <w:rtl/>
        </w:rPr>
        <w:t>َّ</w:t>
      </w:r>
      <w:r>
        <w:rPr>
          <w:rFonts w:ascii="adwa-assalaf" w:hAnsi="adwa-assalaf" w:cs="adwa-assalaf"/>
          <w:b/>
          <w:bCs/>
          <w:sz w:val="32"/>
          <w:szCs w:val="32"/>
          <w:rtl/>
        </w:rPr>
        <w:t>احنة، فَإنَّهَا تنتهي وتضمَحِل</w:t>
      </w:r>
      <w:r w:rsidR="00417FC8">
        <w:rPr>
          <w:rFonts w:ascii="adwa-assalaf" w:hAnsi="adwa-assalaf" w:cs="adwa-assalaf" w:hint="cs"/>
          <w:b/>
          <w:bCs/>
          <w:sz w:val="32"/>
          <w:szCs w:val="32"/>
          <w:rtl/>
        </w:rPr>
        <w:t>ُّ؛</w:t>
      </w:r>
      <w:r>
        <w:rPr>
          <w:rFonts w:ascii="adwa-assalaf" w:hAnsi="adwa-assalaf" w:cs="adwa-assalaf"/>
          <w:b/>
          <w:bCs/>
          <w:sz w:val="32"/>
          <w:szCs w:val="32"/>
          <w:rtl/>
        </w:rPr>
        <w:t xml:space="preserve"> بسببِ عناية النَّاس بأعرافهم وعاد</w:t>
      </w:r>
      <w:r w:rsidR="00417FC8">
        <w:rPr>
          <w:rFonts w:ascii="adwa-assalaf" w:hAnsi="adwa-assalaf" w:cs="adwa-assalaf" w:hint="cs"/>
          <w:b/>
          <w:bCs/>
          <w:sz w:val="32"/>
          <w:szCs w:val="32"/>
          <w:rtl/>
        </w:rPr>
        <w:t>ا</w:t>
      </w:r>
      <w:r>
        <w:rPr>
          <w:rFonts w:ascii="adwa-assalaf" w:hAnsi="adwa-assalaf" w:cs="adwa-assalaf"/>
          <w:b/>
          <w:bCs/>
          <w:sz w:val="32"/>
          <w:szCs w:val="32"/>
          <w:rtl/>
        </w:rPr>
        <w:t>تهم.</w:t>
      </w:r>
    </w:p>
    <w:p w:rsidR="00F268F7" w:rsidRDefault="00F268F7" w:rsidP="00417FC8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bookmarkStart w:id="9" w:name="_Hlk57565690"/>
      <w:r>
        <w:rPr>
          <w:rFonts w:ascii="AAA GoldenLotus" w:hAnsi="AAA GoldenLotus" w:cs="AAA GoldenLotus"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AGA Arabesque" w:char="F05F"/>
      </w:r>
      <w:bookmarkEnd w:id="9"/>
      <w:r>
        <w:rPr>
          <w:rFonts w:ascii="AAA GoldenLotus" w:hAnsi="AAA GoldenLotus" w:cs="AAA GoldenLotus"/>
          <w:color w:val="C0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rtl/>
        </w:rPr>
        <w:t>عباد الله</w:t>
      </w:r>
      <w:r w:rsidR="00417FC8">
        <w:rPr>
          <w:rFonts w:ascii="adwa-assalaf" w:hAnsi="adwa-assalaf" w:cs="adwa-assalaf" w:hint="cs"/>
          <w:b/>
          <w:bCs/>
          <w:color w:val="C00000"/>
          <w:sz w:val="32"/>
          <w:szCs w:val="32"/>
          <w:rtl/>
        </w:rPr>
        <w:t>: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rtl/>
        </w:rPr>
        <w:t xml:space="preserve"> العُرف</w:t>
      </w:r>
      <w:r w:rsidR="00417FC8">
        <w:rPr>
          <w:rFonts w:ascii="adwa-assalaf" w:hAnsi="adwa-assalaf" w:cs="adwa-assalaf" w:hint="cs"/>
          <w:b/>
          <w:bCs/>
          <w:color w:val="C00000"/>
          <w:sz w:val="32"/>
          <w:szCs w:val="32"/>
          <w:rtl/>
        </w:rPr>
        <w:t>ُ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rtl/>
        </w:rPr>
        <w:t xml:space="preserve"> الصَّحِيح يدعو </w:t>
      </w:r>
      <w:proofErr w:type="spellStart"/>
      <w:r>
        <w:rPr>
          <w:rFonts w:ascii="adwa-assalaf" w:hAnsi="adwa-assalaf" w:cs="adwa-assalaf"/>
          <w:b/>
          <w:bCs/>
          <w:color w:val="C00000"/>
          <w:sz w:val="32"/>
          <w:szCs w:val="32"/>
          <w:rtl/>
        </w:rPr>
        <w:t>إِلَىٰ</w:t>
      </w:r>
      <w:proofErr w:type="spellEnd"/>
      <w:r>
        <w:rPr>
          <w:rFonts w:ascii="adwa-assalaf" w:hAnsi="adwa-assalaf" w:cs="adwa-assalaf"/>
          <w:b/>
          <w:bCs/>
          <w:color w:val="C00000"/>
          <w:sz w:val="32"/>
          <w:szCs w:val="32"/>
          <w:rtl/>
        </w:rPr>
        <w:t xml:space="preserve"> تمك</w:t>
      </w:r>
      <w:r w:rsidR="00417FC8">
        <w:rPr>
          <w:rFonts w:ascii="adwa-assalaf" w:hAnsi="adwa-assalaf" w:cs="adwa-assalaf" w:hint="cs"/>
          <w:b/>
          <w:bCs/>
          <w:color w:val="C00000"/>
          <w:sz w:val="32"/>
          <w:szCs w:val="32"/>
          <w:rtl/>
        </w:rPr>
        <w:t>ّ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rtl/>
        </w:rPr>
        <w:t>ُن الأخلاق الإسلامي</w:t>
      </w:r>
      <w:r w:rsidR="00417FC8">
        <w:rPr>
          <w:rFonts w:ascii="adwa-assalaf" w:hAnsi="adwa-assalaf" w:cs="adwa-assalaf" w:hint="cs"/>
          <w:b/>
          <w:bCs/>
          <w:color w:val="C00000"/>
          <w:sz w:val="32"/>
          <w:szCs w:val="32"/>
          <w:rtl/>
        </w:rPr>
        <w:t>ّ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rtl/>
        </w:rPr>
        <w:t>ة العظيمةِ فِي قلوب النَّاس،</w:t>
      </w:r>
      <w:r>
        <w:rPr>
          <w:rFonts w:ascii="AAA GoldenLotus" w:hAnsi="AAA GoldenLotus" w:cs="AAA GoldenLotus"/>
          <w:sz w:val="32"/>
          <w:szCs w:val="32"/>
          <w:rtl/>
        </w:rPr>
        <w:t xml:space="preserve"> انظُروا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إِلَىٰ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تلك المُد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>ن الكبيرة والبُلدان المُتطو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/>
          <w:sz w:val="32"/>
          <w:szCs w:val="32"/>
          <w:rtl/>
        </w:rPr>
        <w:t>رة الَّتِي أعرضَت عَن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 xml:space="preserve"> العادات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/>
          <w:sz w:val="32"/>
          <w:szCs w:val="32"/>
          <w:rtl/>
        </w:rPr>
        <w:t xml:space="preserve"> وسخ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>ر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ت بالأعراف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؛</w:t>
      </w:r>
      <w:r>
        <w:rPr>
          <w:rFonts w:ascii="AAA GoldenLotus" w:hAnsi="AAA GoldenLotus" w:cs="AAA GoldenLotus"/>
          <w:sz w:val="32"/>
          <w:szCs w:val="32"/>
          <w:rtl/>
        </w:rPr>
        <w:t xml:space="preserve"> كيف تمك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ن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 xml:space="preserve">ت مِن أهلها </w:t>
      </w:r>
      <w:r w:rsidR="00417FC8">
        <w:rPr>
          <w:rFonts w:ascii="AAA GoldenLotus" w:hAnsi="AAA GoldenLotus" w:cs="AAA GoldenLotus"/>
          <w:sz w:val="32"/>
          <w:szCs w:val="32"/>
          <w:rtl/>
        </w:rPr>
        <w:t>المادي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َّةُ</w:t>
      </w:r>
      <w:r w:rsidR="00417FC8">
        <w:rPr>
          <w:rFonts w:ascii="AAA GoldenLotus" w:hAnsi="AAA GoldenLotus" w:cs="AAA GoldenLotus"/>
          <w:sz w:val="32"/>
          <w:szCs w:val="32"/>
          <w:rtl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</w:rPr>
        <w:t>المقيتة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>، وتلاش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ت روحُ الجماعة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/>
          <w:sz w:val="32"/>
          <w:szCs w:val="32"/>
          <w:rtl/>
        </w:rPr>
        <w:t xml:space="preserve"> وترس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خَت روح السلبي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ة، وتقط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عَت أواصر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 xml:space="preserve"> المحب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ة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/>
          <w:sz w:val="32"/>
          <w:szCs w:val="32"/>
          <w:rtl/>
        </w:rPr>
        <w:t xml:space="preserve"> وانقطعت أخلاقُ الن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خوةٍ والكرامةِ إِلَّا ما شاء الله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>.</w:t>
      </w:r>
    </w:p>
    <w:p w:rsidR="00F268F7" w:rsidRDefault="00F268F7" w:rsidP="00417FC8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r>
        <w:rPr>
          <w:rFonts w:ascii="AAA GoldenLotus" w:hAnsi="AAA GoldenLotus" w:cs="AAA GoldenLotus"/>
          <w:b/>
          <w:bCs/>
          <w:sz w:val="32"/>
          <w:szCs w:val="32"/>
          <w:lang w:eastAsia="en-GB"/>
        </w:rPr>
        <w:lastRenderedPageBreak/>
        <w:sym w:font="Wingdings 2" w:char="F031"/>
      </w:r>
      <w:r>
        <w:rPr>
          <w:rFonts w:ascii="AAA GoldenLotus" w:hAnsi="AAA GoldenLotus" w:cs="AAA GoldenLotus"/>
          <w:b/>
          <w:bCs/>
          <w:sz w:val="32"/>
          <w:szCs w:val="32"/>
          <w:rtl/>
          <w:lang w:eastAsia="en-GB"/>
        </w:rPr>
        <w:t xml:space="preserve"> </w:t>
      </w:r>
      <w:r>
        <w:rPr>
          <w:rFonts w:ascii="AAA GoldenLotus" w:hAnsi="AAA GoldenLotus" w:cs="SKR HEAD1" w:hint="cs"/>
          <w:sz w:val="32"/>
          <w:szCs w:val="32"/>
          <w:rtl/>
        </w:rPr>
        <w:t>عباد الله</w:t>
      </w:r>
      <w:r w:rsidR="00417FC8">
        <w:rPr>
          <w:rFonts w:ascii="AAA GoldenLotus" w:hAnsi="AAA GoldenLotus" w:cs="SKR HEAD1" w:hint="cs"/>
          <w:sz w:val="32"/>
          <w:szCs w:val="32"/>
          <w:rtl/>
        </w:rPr>
        <w:t>:</w:t>
      </w:r>
      <w:r>
        <w:rPr>
          <w:rFonts w:ascii="AAA GoldenLotus" w:hAnsi="AAA GoldenLotus" w:cs="SKR HEAD1" w:hint="cs"/>
          <w:sz w:val="32"/>
          <w:szCs w:val="32"/>
          <w:rtl/>
        </w:rPr>
        <w:t xml:space="preserve"> كيف يُجادِلُ مُجادِلٌ بعد هذِه المصالح العظيمة الَّتِي تحويها الأعرافُ والت</w:t>
      </w:r>
      <w:r w:rsidR="00417FC8">
        <w:rPr>
          <w:rFonts w:ascii="AAA GoldenLotus" w:hAnsi="AAA GoldenLotus" w:cs="SKR HEAD1" w:hint="cs"/>
          <w:sz w:val="32"/>
          <w:szCs w:val="32"/>
          <w:rtl/>
        </w:rPr>
        <w:t>َّ</w:t>
      </w:r>
      <w:r>
        <w:rPr>
          <w:rFonts w:ascii="AAA GoldenLotus" w:hAnsi="AAA GoldenLotus" w:cs="SKR HEAD1" w:hint="cs"/>
          <w:sz w:val="32"/>
          <w:szCs w:val="32"/>
          <w:rtl/>
        </w:rPr>
        <w:t>قاليد</w:t>
      </w:r>
      <w:r w:rsidR="00417FC8">
        <w:rPr>
          <w:rFonts w:ascii="AAA GoldenLotus" w:hAnsi="AAA GoldenLotus" w:cs="SKR HEAD1" w:hint="cs"/>
          <w:sz w:val="32"/>
          <w:szCs w:val="32"/>
          <w:rtl/>
        </w:rPr>
        <w:t>؟!!</w:t>
      </w:r>
      <w:r>
        <w:rPr>
          <w:rFonts w:ascii="AAA GoldenLotus" w:hAnsi="AAA GoldenLotus" w:cs="AAA GoldenLotus"/>
          <w:sz w:val="32"/>
          <w:szCs w:val="32"/>
          <w:rtl/>
        </w:rPr>
        <w:t xml:space="preserve"> إنَّهَا الن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ُّ</w:t>
      </w:r>
      <w:r>
        <w:rPr>
          <w:rFonts w:ascii="AAA GoldenLotus" w:hAnsi="AAA GoldenLotus" w:cs="AAA GoldenLotus"/>
          <w:sz w:val="32"/>
          <w:szCs w:val="32"/>
          <w:rtl/>
        </w:rPr>
        <w:t>ف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>وس المريضة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ُ،</w:t>
      </w:r>
      <w:r>
        <w:rPr>
          <w:rFonts w:ascii="AAA GoldenLotus" w:hAnsi="AAA GoldenLotus" w:cs="AAA GoldenLotus"/>
          <w:sz w:val="32"/>
          <w:szCs w:val="32"/>
          <w:rtl/>
        </w:rPr>
        <w:t xml:space="preserve"> والعقول الس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قيمة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/>
          <w:sz w:val="32"/>
          <w:szCs w:val="32"/>
          <w:rtl/>
        </w:rPr>
        <w:t xml:space="preserve"> والأذواق الس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اقطة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/>
          <w:sz w:val="32"/>
          <w:szCs w:val="32"/>
          <w:rtl/>
        </w:rPr>
        <w:t xml:space="preserve"> وسُفهاء الر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/>
          <w:sz w:val="32"/>
          <w:szCs w:val="32"/>
          <w:rtl/>
        </w:rPr>
        <w:t xml:space="preserve">جال </w:t>
      </w:r>
      <w:r w:rsidR="00417FC8">
        <w:rPr>
          <w:rFonts w:ascii="AAA GoldenLotus" w:hAnsi="AAA GoldenLotus" w:cs="AAA GoldenLotus"/>
          <w:sz w:val="32"/>
          <w:szCs w:val="32"/>
          <w:rtl/>
        </w:rPr>
        <w:t>وم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َ</w:t>
      </w:r>
      <w:r w:rsidR="00417FC8">
        <w:rPr>
          <w:rFonts w:ascii="AAA GoldenLotus" w:hAnsi="AAA GoldenLotus" w:cs="AAA GoldenLotus"/>
          <w:sz w:val="32"/>
          <w:szCs w:val="32"/>
          <w:rtl/>
        </w:rPr>
        <w:t>عدُوم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و</w:t>
      </w:r>
      <w:r w:rsidR="00417FC8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المروءة،</w:t>
      </w:r>
      <w:r w:rsidR="00417FC8">
        <w:rPr>
          <w:rFonts w:ascii="AAA GoldenLotus" w:hAnsi="AAA GoldenLotus" w:cs="AAA GoldenLotus"/>
          <w:sz w:val="32"/>
          <w:szCs w:val="32"/>
          <w:rtl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</w:rPr>
        <w:t>هُم مَن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/>
          <w:sz w:val="32"/>
          <w:szCs w:val="32"/>
          <w:rtl/>
        </w:rPr>
        <w:t xml:space="preserve"> يُنافحونَ لأجل تنحي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ةِ الأعراف وتحجيمها، فخ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>ذوا ح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>ذ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/>
          <w:sz w:val="32"/>
          <w:szCs w:val="32"/>
          <w:rtl/>
        </w:rPr>
        <w:t>ر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 xml:space="preserve">كم 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-</w:t>
      </w:r>
      <w:r>
        <w:rPr>
          <w:rFonts w:ascii="AAA GoldenLotus" w:hAnsi="AAA GoldenLotus" w:cs="AAA GoldenLotus"/>
          <w:sz w:val="32"/>
          <w:szCs w:val="32"/>
          <w:rtl/>
        </w:rPr>
        <w:t>أَيُّهَا الْمُسْلِمُون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-</w:t>
      </w:r>
      <w:r>
        <w:rPr>
          <w:rFonts w:ascii="AAA GoldenLotus" w:hAnsi="AAA GoldenLotus" w:cs="AAA GoldenLotus"/>
          <w:sz w:val="32"/>
          <w:szCs w:val="32"/>
          <w:rtl/>
        </w:rPr>
        <w:t xml:space="preserve"> مِن أُولَئِكَ الَّذِينَ يُريدون هدم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 xml:space="preserve"> البناء مِن أصلِه، ولا تُفر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/>
          <w:sz w:val="32"/>
          <w:szCs w:val="32"/>
          <w:rtl/>
        </w:rPr>
        <w:t>ط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>وا بما فِي مُجتمعكم اليوم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 xml:space="preserve"> مِن مُكتس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ب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اتٍ عظيمة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/>
          <w:sz w:val="32"/>
          <w:szCs w:val="32"/>
          <w:rtl/>
        </w:rPr>
        <w:t xml:space="preserve"> لو أنفقت الد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ول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 xml:space="preserve"> الغربية عَلَيهَا </w:t>
      </w:r>
      <w:r w:rsidR="00417FC8">
        <w:rPr>
          <w:rFonts w:ascii="AAA GoldenLotus" w:hAnsi="AAA GoldenLotus" w:cs="AAA GoldenLotus"/>
          <w:sz w:val="32"/>
          <w:szCs w:val="32"/>
          <w:rtl/>
        </w:rPr>
        <w:t>مل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ءَ</w:t>
      </w:r>
      <w:r w:rsidR="00417FC8">
        <w:rPr>
          <w:rFonts w:ascii="AAA GoldenLotus" w:hAnsi="AAA GoldenLotus" w:cs="AAA GoldenLotus"/>
          <w:sz w:val="32"/>
          <w:szCs w:val="32"/>
          <w:rtl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</w:rPr>
        <w:t>الأرض ذهبًا ما استطاعت أن ت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ستعيد خُل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>قًا فاضلًا أَوْ عادةً مُستقيمة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ً</w:t>
      </w:r>
      <w:r>
        <w:rPr>
          <w:rFonts w:ascii="AAA GoldenLotus" w:hAnsi="AAA GoldenLotus" w:cs="AAA GoldenLotus"/>
          <w:sz w:val="32"/>
          <w:szCs w:val="32"/>
          <w:rtl/>
        </w:rPr>
        <w:t xml:space="preserve"> أَوْ </w:t>
      </w:r>
      <w:r w:rsidR="00417FC8">
        <w:rPr>
          <w:rFonts w:ascii="AAA GoldenLotus" w:hAnsi="AAA GoldenLotus" w:cs="AAA GoldenLotus"/>
          <w:sz w:val="32"/>
          <w:szCs w:val="32"/>
          <w:rtl/>
        </w:rPr>
        <w:t>فضيل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ةً</w:t>
      </w:r>
      <w:r w:rsidR="00417FC8">
        <w:rPr>
          <w:rFonts w:ascii="AAA GoldenLotus" w:hAnsi="AAA GoldenLotus" w:cs="AAA GoldenLotus"/>
          <w:sz w:val="32"/>
          <w:szCs w:val="32"/>
          <w:rtl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</w:rPr>
        <w:t>قائمة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ً</w:t>
      </w:r>
      <w:r>
        <w:rPr>
          <w:rFonts w:ascii="AAA GoldenLotus" w:hAnsi="AAA GoldenLotus" w:cs="AAA GoldenLotus"/>
          <w:sz w:val="32"/>
          <w:szCs w:val="32"/>
          <w:rtl/>
        </w:rPr>
        <w:t xml:space="preserve">، ذلكَ بما كسبت </w:t>
      </w:r>
      <w:r w:rsidR="00417FC8">
        <w:rPr>
          <w:rFonts w:ascii="AAA GoldenLotus" w:hAnsi="AAA GoldenLotus" w:cs="AAA GoldenLotus"/>
          <w:sz w:val="32"/>
          <w:szCs w:val="32"/>
          <w:rtl/>
        </w:rPr>
        <w:t>أيديه</w:t>
      </w:r>
      <w:r w:rsidR="00417FC8">
        <w:rPr>
          <w:rFonts w:ascii="AAA GoldenLotus" w:hAnsi="AAA GoldenLotus" w:cs="AAA GoldenLotus" w:hint="cs"/>
          <w:sz w:val="32"/>
          <w:szCs w:val="32"/>
          <w:rtl/>
        </w:rPr>
        <w:t>م</w:t>
      </w:r>
      <w:r>
        <w:rPr>
          <w:rFonts w:ascii="AAA GoldenLotus" w:hAnsi="AAA GoldenLotus" w:cs="AAA GoldenLotus"/>
          <w:sz w:val="32"/>
          <w:szCs w:val="32"/>
          <w:rtl/>
        </w:rPr>
        <w:t>.</w:t>
      </w:r>
    </w:p>
    <w:p w:rsidR="00F268F7" w:rsidRDefault="00F268F7" w:rsidP="001B7913">
      <w:pPr>
        <w:jc w:val="both"/>
        <w:rPr>
          <w:rFonts w:ascii="AAA GoldenLotus" w:hAnsi="AAA GoldenLotus" w:cs="AAA GoldenLotus"/>
          <w:sz w:val="32"/>
          <w:szCs w:val="32"/>
          <w:rtl/>
        </w:rPr>
      </w:pPr>
      <w:bookmarkStart w:id="10" w:name="_Hlk51097217"/>
      <w:r>
        <w:rPr>
          <w:rFonts w:ascii="AAA GoldenLotus" w:hAnsi="AAA GoldenLotus" w:cs="AAA GoldenLotus"/>
          <w:b/>
          <w:bCs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3" w:char="F05A"/>
      </w:r>
      <w:bookmarkEnd w:id="10"/>
      <w:r>
        <w:rPr>
          <w:rFonts w:ascii="AAA GoldenLotus" w:hAnsi="AAA GoldenLotus" w:cs="AAA GoldenLotus"/>
          <w:b/>
          <w:bCs/>
          <w:color w:val="C0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rtl/>
        </w:rPr>
        <w:t>فأسألكُم بالله</w:t>
      </w:r>
      <w:r w:rsidR="00417FC8">
        <w:rPr>
          <w:rFonts w:ascii="adwa-assalaf" w:hAnsi="adwa-assalaf" w:cs="adwa-assalaf" w:hint="cs"/>
          <w:b/>
          <w:bCs/>
          <w:color w:val="C00000"/>
          <w:sz w:val="32"/>
          <w:szCs w:val="32"/>
          <w:rtl/>
        </w:rPr>
        <w:t>؛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rtl/>
        </w:rPr>
        <w:t xml:space="preserve"> هل تستطيعُ تلك الشعوبُ المُتحض</w:t>
      </w:r>
      <w:r w:rsidR="00533CED">
        <w:rPr>
          <w:rFonts w:ascii="adwa-assalaf" w:hAnsi="adwa-assalaf" w:cs="adwa-assalaf" w:hint="cs"/>
          <w:b/>
          <w:bCs/>
          <w:color w:val="C00000"/>
          <w:sz w:val="32"/>
          <w:szCs w:val="32"/>
          <w:rtl/>
        </w:rPr>
        <w:t>ِّ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rtl/>
        </w:rPr>
        <w:t>ر</w:t>
      </w:r>
      <w:r w:rsidR="00533CED">
        <w:rPr>
          <w:rFonts w:ascii="adwa-assalaf" w:hAnsi="adwa-assalaf" w:cs="adwa-assalaf" w:hint="cs"/>
          <w:b/>
          <w:bCs/>
          <w:color w:val="C00000"/>
          <w:sz w:val="32"/>
          <w:szCs w:val="32"/>
          <w:rtl/>
        </w:rPr>
        <w:t>َ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rtl/>
        </w:rPr>
        <w:t>ة</w:t>
      </w:r>
      <w:r w:rsidR="00533CED">
        <w:rPr>
          <w:rFonts w:ascii="adwa-assalaf" w:hAnsi="adwa-assalaf" w:cs="adwa-assalaf" w:hint="cs"/>
          <w:b/>
          <w:bCs/>
          <w:color w:val="C00000"/>
          <w:sz w:val="32"/>
          <w:szCs w:val="32"/>
          <w:rtl/>
        </w:rPr>
        <w:t>ُ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rtl/>
        </w:rPr>
        <w:t xml:space="preserve"> أن تُعيد الحِجابَ بعدما فُسِخ؟</w:t>
      </w:r>
      <w:r>
        <w:rPr>
          <w:rFonts w:ascii="AAA GoldenLotus" w:hAnsi="AAA GoldenLotus" w:cs="AAA GoldenLotus"/>
          <w:sz w:val="32"/>
          <w:szCs w:val="32"/>
          <w:rtl/>
        </w:rPr>
        <w:t xml:space="preserve"> أسألكُم بالله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؛</w:t>
      </w:r>
      <w:r>
        <w:rPr>
          <w:rFonts w:ascii="AAA GoldenLotus" w:hAnsi="AAA GoldenLotus" w:cs="AAA GoldenLotus"/>
          <w:sz w:val="32"/>
          <w:szCs w:val="32"/>
          <w:rtl/>
        </w:rPr>
        <w:t xml:space="preserve"> هل تستطيعُ تلك الشعوبُ المُتقد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/>
          <w:sz w:val="32"/>
          <w:szCs w:val="32"/>
          <w:rtl/>
        </w:rPr>
        <w:t>م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ة أن تُرجِع الحياء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 xml:space="preserve"> بعدما مُسِخ؟ أسألكُم بالله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؛</w:t>
      </w:r>
      <w:r>
        <w:rPr>
          <w:rFonts w:ascii="AAA GoldenLotus" w:hAnsi="AAA GoldenLotus" w:cs="AAA GoldenLotus"/>
          <w:sz w:val="32"/>
          <w:szCs w:val="32"/>
          <w:rtl/>
        </w:rPr>
        <w:t xml:space="preserve"> هل تستطيعُ تلك الشعوبُ المُتطو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/>
          <w:sz w:val="32"/>
          <w:szCs w:val="32"/>
          <w:rtl/>
        </w:rPr>
        <w:t>رة أن تُعيد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 xml:space="preserve"> تواز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>ن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 xml:space="preserve"> البيوت بأن تقر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َ المرأةُ فِي بيت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>ها عِنْد أولادِها وزوج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>ها وقد خر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جت وتمر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دَت؟ لا يستطيعون، نعم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/>
          <w:sz w:val="32"/>
          <w:szCs w:val="32"/>
          <w:rtl/>
        </w:rPr>
        <w:t xml:space="preserve"> إنَّهُم لا يستطيعون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="00533CED">
        <w:rPr>
          <w:rFonts w:ascii="AAA GoldenLotus" w:hAnsi="AAA GoldenLotus" w:cs="SKR HEAD1" w:hint="cs"/>
          <w:sz w:val="32"/>
          <w:szCs w:val="32"/>
          <w:rtl/>
        </w:rPr>
        <w:t>و</w:t>
      </w:r>
      <w:r>
        <w:rPr>
          <w:rFonts w:ascii="AAA GoldenLotus" w:hAnsi="AAA GoldenLotus" w:cs="SKR HEAD1" w:hint="cs"/>
          <w:sz w:val="32"/>
          <w:szCs w:val="32"/>
          <w:rtl/>
        </w:rPr>
        <w:t>لو تنازلوا عَنْ جَمِيع ثرواتِهِم ومواردِهِم وم</w:t>
      </w:r>
      <w:r w:rsidR="00533CED">
        <w:rPr>
          <w:rFonts w:ascii="AAA GoldenLotus" w:hAnsi="AAA GoldenLotus" w:cs="SKR HEAD1" w:hint="cs"/>
          <w:sz w:val="32"/>
          <w:szCs w:val="32"/>
          <w:rtl/>
        </w:rPr>
        <w:t>َ</w:t>
      </w:r>
      <w:r>
        <w:rPr>
          <w:rFonts w:ascii="AAA GoldenLotus" w:hAnsi="AAA GoldenLotus" w:cs="SKR HEAD1" w:hint="cs"/>
          <w:sz w:val="32"/>
          <w:szCs w:val="32"/>
          <w:rtl/>
        </w:rPr>
        <w:t>صانعهم وجامعاتِهِم؛ لأنَّ القيم</w:t>
      </w:r>
      <w:r w:rsidR="00533CED">
        <w:rPr>
          <w:rFonts w:ascii="AAA GoldenLotus" w:hAnsi="AAA GoldenLotus" w:cs="SKR HEAD1" w:hint="cs"/>
          <w:sz w:val="32"/>
          <w:szCs w:val="32"/>
          <w:rtl/>
        </w:rPr>
        <w:t>َ</w:t>
      </w:r>
      <w:r>
        <w:rPr>
          <w:rFonts w:ascii="AAA GoldenLotus" w:hAnsi="AAA GoldenLotus" w:cs="SKR HEAD1" w:hint="cs"/>
          <w:sz w:val="32"/>
          <w:szCs w:val="32"/>
          <w:rtl/>
        </w:rPr>
        <w:t xml:space="preserve"> والأخلاق لا تُقدَ</w:t>
      </w:r>
      <w:r w:rsidR="00533CED">
        <w:rPr>
          <w:rFonts w:ascii="AAA GoldenLotus" w:hAnsi="AAA GoldenLotus" w:cs="SKR HEAD1" w:hint="cs"/>
          <w:sz w:val="32"/>
          <w:szCs w:val="32"/>
          <w:rtl/>
        </w:rPr>
        <w:t>ّ</w:t>
      </w:r>
      <w:r>
        <w:rPr>
          <w:rFonts w:ascii="AAA GoldenLotus" w:hAnsi="AAA GoldenLotus" w:cs="SKR HEAD1" w:hint="cs"/>
          <w:sz w:val="32"/>
          <w:szCs w:val="32"/>
          <w:rtl/>
        </w:rPr>
        <w:t>رُ بثمن،</w:t>
      </w:r>
      <w:r>
        <w:rPr>
          <w:rFonts w:ascii="AAA GoldenLotus" w:hAnsi="AAA GoldenLotus" w:cs="AAA GoldenLotus"/>
          <w:sz w:val="32"/>
          <w:szCs w:val="32"/>
          <w:rtl/>
        </w:rPr>
        <w:t xml:space="preserve"> كيف لا وهي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 xml:space="preserve"> حيُ الْأَنْبِيَاء</w:t>
      </w:r>
      <w:r w:rsidR="00E26411">
        <w:rPr>
          <w:rFonts w:ascii="AAA GoldenLotus" w:hAnsi="AAA GoldenLotus" w:cs="AAA GoldenLotus" w:hint="cs"/>
          <w:sz w:val="32"/>
          <w:szCs w:val="32"/>
          <w:rtl/>
        </w:rPr>
        <w:t xml:space="preserve"> وميراثُ المرسلين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؟!!</w:t>
      </w:r>
      <w:r>
        <w:rPr>
          <w:rFonts w:ascii="AAA GoldenLotus" w:hAnsi="AAA GoldenLotus" w:cs="AAA GoldenLotus"/>
          <w:sz w:val="32"/>
          <w:szCs w:val="32"/>
          <w:rtl/>
        </w:rPr>
        <w:t xml:space="preserve"> أَعُوذُ بِاللهِ</w:t>
      </w:r>
      <w:r>
        <w:rPr>
          <w:rFonts w:ascii="Cambria" w:hAnsi="Cambria"/>
          <w:sz w:val="32"/>
          <w:szCs w:val="32"/>
          <w:rtl/>
        </w:rPr>
        <w:t> </w:t>
      </w:r>
      <w:r>
        <w:rPr>
          <w:rFonts w:ascii="AAA GoldenLotus" w:hAnsi="AAA GoldenLotus" w:cs="AAA GoldenLotus"/>
          <w:sz w:val="32"/>
          <w:szCs w:val="32"/>
          <w:rtl/>
        </w:rPr>
        <w:t>مِنَ</w:t>
      </w:r>
      <w:r>
        <w:rPr>
          <w:rFonts w:ascii="Cambria" w:hAnsi="Cambria"/>
          <w:sz w:val="32"/>
          <w:szCs w:val="32"/>
          <w:rtl/>
        </w:rPr>
        <w:t> </w:t>
      </w:r>
      <w:r>
        <w:rPr>
          <w:rFonts w:ascii="AAA GoldenLotus" w:hAnsi="AAA GoldenLotus" w:cs="AAA GoldenLotus"/>
          <w:sz w:val="32"/>
          <w:szCs w:val="32"/>
          <w:rtl/>
        </w:rPr>
        <w:t>الشَّيْطَانِ الرَّجِيمِ: ﴿</w:t>
      </w:r>
      <w:r>
        <w:rPr>
          <w:rFonts w:ascii="AAA GoldenLotus" w:hAnsi="AAA GoldenLotus" w:cs="KFGQPC Uthmanic Script HAFS" w:hint="cs"/>
          <w:color w:val="FF0000"/>
          <w:sz w:val="32"/>
          <w:szCs w:val="32"/>
          <w:rtl/>
        </w:rPr>
        <w:t>خُذِ الْعَفْوَ وَأْمُرْ بِالْعُرْفِ وَأَعْرِضْ عَنِ الْجَاهِلِينَ 199</w:t>
      </w:r>
      <w:r>
        <w:rPr>
          <w:rFonts w:ascii="AAA GoldenLotus" w:hAnsi="AAA GoldenLotus" w:cs="AAA GoldenLotus"/>
          <w:sz w:val="32"/>
          <w:szCs w:val="32"/>
          <w:rtl/>
        </w:rPr>
        <w:t xml:space="preserve">﴾ </w:t>
      </w:r>
      <w:r>
        <w:rPr>
          <w:rFonts w:ascii="AAA GoldenLotus" w:hAnsi="AAA GoldenLotus" w:cs="AAA GoldenLotus"/>
          <w:sz w:val="28"/>
          <w:szCs w:val="28"/>
          <w:rtl/>
        </w:rPr>
        <w:t>[الأعراف: 199]</w:t>
      </w:r>
      <w:r>
        <w:rPr>
          <w:rFonts w:ascii="AAA GoldenLotus" w:hAnsi="AAA GoldenLotus" w:cs="AAA GoldenLotus"/>
          <w:sz w:val="32"/>
          <w:szCs w:val="32"/>
          <w:rtl/>
        </w:rPr>
        <w:t>، نفع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ن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>ي الله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 xml:space="preserve"> وإي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 xml:space="preserve">اكُم بكتابِه، 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وأَجَارني</w:t>
      </w:r>
      <w:r w:rsidR="00533CED">
        <w:rPr>
          <w:rFonts w:ascii="AAA GoldenLotus" w:hAnsi="AAA GoldenLotus" w:cs="AAA GoldenLotus"/>
          <w:sz w:val="32"/>
          <w:szCs w:val="32"/>
          <w:rtl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</w:rPr>
        <w:t>وإي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اكُم مِن أليمِ عقابِه، استغفروا الله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 xml:space="preserve"> إنَّهُ هُوَ الغفور الرحيم. </w:t>
      </w:r>
    </w:p>
    <w:p w:rsidR="00F268F7" w:rsidRDefault="00F268F7" w:rsidP="00F268F7">
      <w:pPr>
        <w:ind w:firstLine="454"/>
        <w:jc w:val="center"/>
        <w:rPr>
          <w:rFonts w:ascii="AAA GoldenLotus" w:hAnsi="AAA GoldenLotus" w:cs="Sultan  koufi"/>
          <w:color w:val="C00000"/>
          <w:szCs w:val="32"/>
          <w:rtl/>
        </w:rPr>
      </w:pPr>
      <w:r>
        <w:rPr>
          <w:rFonts w:ascii="AAA GoldenLotus" w:hAnsi="AAA GoldenLotus" w:cs="Sultan  koufi" w:hint="cs"/>
          <w:color w:val="C00000"/>
          <w:szCs w:val="32"/>
          <w:rtl/>
        </w:rPr>
        <w:t>(الخُطبَةُ الثَّانِيَةُ)</w:t>
      </w:r>
    </w:p>
    <w:p w:rsidR="00533CED" w:rsidRDefault="00F268F7" w:rsidP="00A44E8C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r>
        <w:rPr>
          <w:rFonts w:ascii="AAA GoldenLotus" w:hAnsi="AAA GoldenLotus" w:cs="AAA GoldenLotus"/>
          <w:sz w:val="32"/>
          <w:szCs w:val="32"/>
          <w:rtl/>
        </w:rPr>
        <w:t xml:space="preserve">الْحَمْدُ لِلَّهِ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عَلَىٰ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إحسانِه، والشُكر لَهُ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عَلَىٰ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توفيقِه وامتنانِه، وَأَشْهَدُ </w:t>
      </w:r>
      <w:r w:rsidR="00533CED">
        <w:rPr>
          <w:rFonts w:ascii="AAA GoldenLotus" w:hAnsi="AAA GoldenLotus" w:cs="AAA GoldenLotus"/>
          <w:sz w:val="32"/>
          <w:szCs w:val="32"/>
          <w:rtl/>
        </w:rPr>
        <w:t>أَ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نْ</w:t>
      </w:r>
      <w:r w:rsidR="00533CED">
        <w:rPr>
          <w:rFonts w:ascii="AAA GoldenLotus" w:hAnsi="AAA GoldenLotus" w:cs="AAA GoldenLotus"/>
          <w:sz w:val="32"/>
          <w:szCs w:val="32"/>
          <w:rtl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</w:rPr>
        <w:t xml:space="preserve">لَا إِلَهَ إِلَّا اللَّهُ، وَحْدَهُ لَا شَرِيكَ لَهُ، تعظيمًا لشأنِه، وَأَشْهَدُ أَنَّ مُحَمَّدًا عَبْدُهُ وَرَسُولُهُ 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-</w:t>
      </w:r>
      <w:r>
        <w:rPr>
          <w:rFonts w:ascii="AAA GoldenLotus" w:hAnsi="AAA GoldenLotus" w:cs="AAA GoldenLotus"/>
          <w:color w:val="FF0000"/>
          <w:sz w:val="32"/>
          <w:szCs w:val="32"/>
          <w:rtl/>
        </w:rPr>
        <w:t>صَلَّى اللهُ عَلَيْهِ وَسَلَّمَ</w:t>
      </w:r>
      <w:r w:rsidR="00533CED">
        <w:rPr>
          <w:rFonts w:ascii="AAA GoldenLotus" w:hAnsi="AAA GoldenLotus" w:cs="AAA GoldenLotus" w:hint="cs"/>
          <w:color w:val="FF0000"/>
          <w:sz w:val="32"/>
          <w:szCs w:val="32"/>
          <w:rtl/>
        </w:rPr>
        <w:t>-</w:t>
      </w:r>
      <w:r>
        <w:rPr>
          <w:rFonts w:ascii="AAA GoldenLotus" w:hAnsi="AAA GoldenLotus" w:cs="AAA GoldenLotus"/>
          <w:sz w:val="32"/>
          <w:szCs w:val="32"/>
          <w:rtl/>
        </w:rPr>
        <w:t>، الد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 xml:space="preserve">اعي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إِلَىٰ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رضوانِه وجِنانِه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/>
          <w:sz w:val="32"/>
          <w:szCs w:val="32"/>
          <w:rtl/>
        </w:rPr>
        <w:t xml:space="preserve"> والمُحذ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/>
          <w:sz w:val="32"/>
          <w:szCs w:val="32"/>
          <w:rtl/>
        </w:rPr>
        <w:t>ر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 xml:space="preserve"> مِن سخطِهِ ونيرانِه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/>
          <w:sz w:val="32"/>
          <w:szCs w:val="32"/>
          <w:rtl/>
        </w:rPr>
        <w:t xml:space="preserve"> عليهِ أفضلُ صلاةٍ وأتمُ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 xml:space="preserve"> تسليم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ٍ.</w:t>
      </w:r>
      <w:r>
        <w:rPr>
          <w:rFonts w:ascii="AAA GoldenLotus" w:hAnsi="AAA GoldenLotus" w:cs="AAA GoldenLotus"/>
          <w:sz w:val="32"/>
          <w:szCs w:val="32"/>
          <w:rtl/>
        </w:rPr>
        <w:t xml:space="preserve"> </w:t>
      </w:r>
    </w:p>
    <w:p w:rsidR="00F268F7" w:rsidRDefault="00F268F7" w:rsidP="00311A5F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r>
        <w:rPr>
          <w:rFonts w:ascii="AAA GoldenLotus" w:hAnsi="AAA GoldenLotus" w:cs="AAA GoldenLotus"/>
          <w:sz w:val="32"/>
          <w:szCs w:val="32"/>
          <w:rtl/>
        </w:rPr>
        <w:t>عباد الله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/>
          <w:sz w:val="32"/>
          <w:szCs w:val="32"/>
          <w:rtl/>
        </w:rPr>
        <w:t xml:space="preserve"> أَيُّهَا النَّاس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:</w:t>
      </w:r>
      <w:r>
        <w:rPr>
          <w:rFonts w:ascii="AAA GoldenLotus" w:hAnsi="AAA GoldenLotus" w:cs="AAA GoldenLotus"/>
          <w:sz w:val="32"/>
          <w:szCs w:val="32"/>
          <w:rtl/>
        </w:rPr>
        <w:t xml:space="preserve"> </w:t>
      </w:r>
    </w:p>
    <w:p w:rsidR="00F268F7" w:rsidRDefault="00F268F7" w:rsidP="00311A5F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bookmarkStart w:id="11" w:name="_Hlk57126306"/>
      <w:r>
        <w:rPr>
          <w:rFonts w:ascii="AAA GoldenLotus" w:hAnsi="AAA GoldenLotus" w:cs="Sultan bold"/>
          <w:color w:val="C00000"/>
          <w:sz w:val="32"/>
          <w:szCs w:val="32"/>
          <w:u w:val="single"/>
          <w:lang w:eastAsia="en-GB"/>
        </w:rPr>
        <w:sym w:font="Wingdings" w:char="F071"/>
      </w:r>
      <w:bookmarkEnd w:id="11"/>
      <w:r>
        <w:rPr>
          <w:rFonts w:ascii="AAA GoldenLotus" w:hAnsi="AAA GoldenLotus" w:cs="Sultan bold" w:hint="cs"/>
          <w:color w:val="C00000"/>
          <w:sz w:val="32"/>
          <w:szCs w:val="32"/>
          <w:u w:val="single"/>
          <w:rtl/>
          <w:lang w:eastAsia="en-GB"/>
        </w:rPr>
        <w:t xml:space="preserve"> 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 xml:space="preserve">ما </w:t>
      </w:r>
      <w:r w:rsidR="00533CED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فت</w:t>
      </w:r>
      <w:r w:rsidR="00533CED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ِئَ</w:t>
      </w:r>
      <w:r w:rsidR="00533CED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 xml:space="preserve"> 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أعداءُ الأُمَّة فِي الد</w:t>
      </w:r>
      <w:r w:rsidR="00533CED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َّ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 xml:space="preserve">اخل والخارج </w:t>
      </w:r>
      <w:r w:rsidR="00533CED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يحرصون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 xml:space="preserve"> </w:t>
      </w:r>
      <w:proofErr w:type="spellStart"/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عَلَىٰ</w:t>
      </w:r>
      <w:proofErr w:type="spellEnd"/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 xml:space="preserve"> إضلال المُسْلِمِيْنَ والت</w:t>
      </w:r>
      <w:r w:rsidR="00533CED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َّ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لبيسِ عليهم، فسل</w:t>
      </w:r>
      <w:r w:rsidR="00533CED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َ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ك</w:t>
      </w:r>
      <w:r w:rsidR="00533CED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ُ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وا بِهِم كُل</w:t>
      </w:r>
      <w:r w:rsidR="00533CED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َّ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 xml:space="preserve"> طريق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rtl/>
        </w:rPr>
        <w:t>،</w:t>
      </w:r>
      <w:r>
        <w:rPr>
          <w:rFonts w:ascii="AAA GoldenLotus" w:hAnsi="AAA GoldenLotus" w:cs="AAA GoldenLotus"/>
          <w:color w:val="C00000"/>
          <w:sz w:val="32"/>
          <w:szCs w:val="32"/>
          <w:rtl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</w:rPr>
        <w:t>فتارةً بِبَث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/>
          <w:sz w:val="32"/>
          <w:szCs w:val="32"/>
          <w:rtl/>
        </w:rPr>
        <w:t xml:space="preserve"> الش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ُبهات فِي د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 xml:space="preserve">ين الله 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-</w:t>
      </w:r>
      <w:r>
        <w:rPr>
          <w:rFonts w:ascii="AAA GoldenLotus" w:hAnsi="AAA GoldenLotus" w:cs="AAA GoldenLotus"/>
          <w:color w:val="FF0000"/>
          <w:sz w:val="32"/>
          <w:szCs w:val="32"/>
          <w:rtl/>
        </w:rPr>
        <w:t>عَزَّ وَجَلَّ</w:t>
      </w:r>
      <w:r w:rsidR="00533CED">
        <w:rPr>
          <w:rFonts w:ascii="AAA GoldenLotus" w:hAnsi="AAA GoldenLotus" w:cs="AAA GoldenLotus" w:hint="cs"/>
          <w:color w:val="FF0000"/>
          <w:sz w:val="32"/>
          <w:szCs w:val="32"/>
          <w:rtl/>
        </w:rPr>
        <w:t>-</w:t>
      </w:r>
      <w:r>
        <w:rPr>
          <w:rFonts w:ascii="AAA GoldenLotus" w:hAnsi="AAA GoldenLotus" w:cs="AAA GoldenLotus"/>
          <w:sz w:val="32"/>
          <w:szCs w:val="32"/>
          <w:rtl/>
        </w:rPr>
        <w:t>، وتارةً بتيسير طُرق الش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هوات، وكان مِن أعظم الطُ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رق الَّتِي ات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خ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ذ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>وها لإضلال النَّاسِ عَنْ د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>ينهِم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؛</w:t>
      </w:r>
      <w:r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ب</w:t>
      </w:r>
      <w:r>
        <w:rPr>
          <w:rFonts w:ascii="AAA GoldenLotus" w:hAnsi="AAA GoldenLotus" w:cs="AAA GoldenLotus"/>
          <w:sz w:val="32"/>
          <w:szCs w:val="32"/>
          <w:rtl/>
        </w:rPr>
        <w:t>أن زه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د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 xml:space="preserve">وا النَّاس 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 xml:space="preserve">في </w:t>
      </w:r>
      <w:r w:rsidR="00533CED">
        <w:rPr>
          <w:rFonts w:ascii="AAA GoldenLotus" w:hAnsi="AAA GoldenLotus" w:cs="AAA GoldenLotus"/>
          <w:sz w:val="32"/>
          <w:szCs w:val="32"/>
          <w:rtl/>
        </w:rPr>
        <w:lastRenderedPageBreak/>
        <w:t xml:space="preserve">عاداتهم </w:t>
      </w:r>
      <w:r>
        <w:rPr>
          <w:rFonts w:ascii="AAA GoldenLotus" w:hAnsi="AAA GoldenLotus" w:cs="AAA GoldenLotus"/>
          <w:sz w:val="32"/>
          <w:szCs w:val="32"/>
          <w:rtl/>
        </w:rPr>
        <w:t>وتقاليدهم الَّتِي تُعتَبرُ خادمةً للد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/>
          <w:sz w:val="32"/>
          <w:szCs w:val="32"/>
          <w:rtl/>
        </w:rPr>
        <w:t>ين وسياجًا للفضيلة، ﴿</w:t>
      </w:r>
      <w:r>
        <w:rPr>
          <w:rFonts w:ascii="AAA GoldenLotus" w:hAnsi="AAA GoldenLotus" w:cs="KFGQPC Uthmanic Script HAFS" w:hint="cs"/>
          <w:color w:val="FF0000"/>
          <w:sz w:val="32"/>
          <w:szCs w:val="32"/>
          <w:rtl/>
        </w:rPr>
        <w:t>وَاللَّهُ يُرِيدُ أَنْ يَتُوبَ عَلَيْكُمْ وَيُرِيدُ الَّذِينَ يَتَّبِعُونَ الشَّهَوَاتِ أَنْ تَمِيلُوا مَيْلًا عَظِيمًا 27</w:t>
      </w:r>
      <w:r>
        <w:rPr>
          <w:rFonts w:ascii="AAA GoldenLotus" w:hAnsi="AAA GoldenLotus" w:cs="AAA GoldenLotus"/>
          <w:sz w:val="32"/>
          <w:szCs w:val="32"/>
          <w:rtl/>
        </w:rPr>
        <w:t xml:space="preserve">﴾ </w:t>
      </w:r>
      <w:r>
        <w:rPr>
          <w:rFonts w:ascii="AAA GoldenLotus" w:hAnsi="AAA GoldenLotus" w:cs="AAA GoldenLotus"/>
          <w:sz w:val="28"/>
          <w:szCs w:val="28"/>
          <w:rtl/>
        </w:rPr>
        <w:t>[النساء: 27]</w:t>
      </w:r>
      <w:r>
        <w:rPr>
          <w:rFonts w:ascii="AAA GoldenLotus" w:hAnsi="AAA GoldenLotus" w:cs="AAA GoldenLotus"/>
          <w:sz w:val="32"/>
          <w:szCs w:val="32"/>
          <w:rtl/>
        </w:rPr>
        <w:t>.</w:t>
      </w:r>
    </w:p>
    <w:p w:rsidR="00F268F7" w:rsidRDefault="00F268F7" w:rsidP="001B7913">
      <w:pPr>
        <w:ind w:firstLine="454"/>
        <w:jc w:val="both"/>
        <w:rPr>
          <w:rFonts w:ascii="AAA GoldenLotus" w:hAnsi="AAA GoldenLotus" w:cs="AAA GoldenLotus"/>
          <w:sz w:val="32"/>
          <w:szCs w:val="32"/>
          <w:rtl/>
        </w:rPr>
      </w:pPr>
      <w:r>
        <w:rPr>
          <w:rFonts w:ascii="AAA GoldenLotus" w:hAnsi="AAA GoldenLotus" w:cs="AAA GoldenLotus"/>
          <w:b/>
          <w:bCs/>
          <w:sz w:val="32"/>
          <w:szCs w:val="32"/>
          <w:lang w:eastAsia="en-GB"/>
        </w:rPr>
        <w:sym w:font="Wingdings 2" w:char="F031"/>
      </w:r>
      <w:r>
        <w:rPr>
          <w:rFonts w:ascii="AAA GoldenLotus" w:hAnsi="AAA GoldenLotus" w:cs="Sultan bold" w:hint="cs"/>
          <w:sz w:val="32"/>
          <w:szCs w:val="32"/>
          <w:rtl/>
          <w:lang w:eastAsia="en-GB"/>
        </w:rPr>
        <w:t xml:space="preserve"> </w:t>
      </w:r>
      <w:r>
        <w:rPr>
          <w:rFonts w:ascii="adwa-assalaf" w:hAnsi="adwa-assalaf" w:cs="SKR HEAD1" w:hint="cs"/>
          <w:sz w:val="32"/>
          <w:szCs w:val="32"/>
          <w:rtl/>
        </w:rPr>
        <w:t>عباد الله</w:t>
      </w:r>
      <w:r w:rsidR="00533CED">
        <w:rPr>
          <w:rFonts w:ascii="adwa-assalaf" w:hAnsi="adwa-assalaf" w:cs="SKR HEAD1" w:hint="cs"/>
          <w:sz w:val="32"/>
          <w:szCs w:val="32"/>
          <w:rtl/>
        </w:rPr>
        <w:t>:</w:t>
      </w:r>
      <w:r>
        <w:rPr>
          <w:rFonts w:ascii="adwa-assalaf" w:hAnsi="adwa-assalaf" w:cs="SKR HEAD1" w:hint="cs"/>
          <w:sz w:val="32"/>
          <w:szCs w:val="32"/>
          <w:rtl/>
        </w:rPr>
        <w:t xml:space="preserve"> إِنَّ</w:t>
      </w:r>
      <w:r w:rsidR="00533CED">
        <w:rPr>
          <w:rFonts w:ascii="adwa-assalaf" w:hAnsi="adwa-assalaf" w:cs="SKR HEAD1" w:hint="cs"/>
          <w:sz w:val="32"/>
          <w:szCs w:val="32"/>
          <w:rtl/>
        </w:rPr>
        <w:t>َ</w:t>
      </w:r>
      <w:r>
        <w:rPr>
          <w:rFonts w:ascii="adwa-assalaf" w:hAnsi="adwa-assalaf" w:cs="SKR HEAD1" w:hint="cs"/>
          <w:sz w:val="32"/>
          <w:szCs w:val="32"/>
          <w:rtl/>
        </w:rPr>
        <w:t xml:space="preserve"> كُل</w:t>
      </w:r>
      <w:r w:rsidR="00533CED">
        <w:rPr>
          <w:rFonts w:ascii="adwa-assalaf" w:hAnsi="adwa-assalaf" w:cs="SKR HEAD1" w:hint="cs"/>
          <w:sz w:val="32"/>
          <w:szCs w:val="32"/>
          <w:rtl/>
        </w:rPr>
        <w:t>َّ</w:t>
      </w:r>
      <w:r>
        <w:rPr>
          <w:rFonts w:ascii="adwa-assalaf" w:hAnsi="adwa-assalaf" w:cs="SKR HEAD1" w:hint="cs"/>
          <w:sz w:val="32"/>
          <w:szCs w:val="32"/>
          <w:rtl/>
        </w:rPr>
        <w:t xml:space="preserve"> مُحافظٍ عَلَى عاداتِهِ وتقاليدِه يفتَخَرُ بها</w:t>
      </w:r>
      <w:r w:rsidR="00533CED">
        <w:rPr>
          <w:rFonts w:ascii="adwa-assalaf" w:hAnsi="adwa-assalaf" w:cs="SKR HEAD1" w:hint="cs"/>
          <w:sz w:val="32"/>
          <w:szCs w:val="32"/>
          <w:rtl/>
        </w:rPr>
        <w:t>،</w:t>
      </w:r>
      <w:r>
        <w:rPr>
          <w:rFonts w:ascii="adwa-assalaf" w:hAnsi="adwa-assalaf" w:cs="SKR HEAD1" w:hint="cs"/>
          <w:sz w:val="32"/>
          <w:szCs w:val="32"/>
          <w:rtl/>
        </w:rPr>
        <w:t xml:space="preserve"> ويُدافِعُ عنها</w:t>
      </w:r>
      <w:r w:rsidR="00533CED">
        <w:rPr>
          <w:rFonts w:ascii="adwa-assalaf" w:hAnsi="adwa-assalaf" w:cs="SKR HEAD1" w:hint="cs"/>
          <w:sz w:val="32"/>
          <w:szCs w:val="32"/>
          <w:rtl/>
        </w:rPr>
        <w:t>،</w:t>
      </w:r>
      <w:r>
        <w:rPr>
          <w:rFonts w:ascii="adwa-assalaf" w:hAnsi="adwa-assalaf" w:cs="SKR HEAD1" w:hint="cs"/>
          <w:sz w:val="32"/>
          <w:szCs w:val="32"/>
          <w:rtl/>
        </w:rPr>
        <w:t xml:space="preserve"> ويتمس</w:t>
      </w:r>
      <w:r w:rsidR="00533CED">
        <w:rPr>
          <w:rFonts w:ascii="adwa-assalaf" w:hAnsi="adwa-assalaf" w:cs="SKR HEAD1" w:hint="cs"/>
          <w:sz w:val="32"/>
          <w:szCs w:val="32"/>
          <w:rtl/>
        </w:rPr>
        <w:t>َّ</w:t>
      </w:r>
      <w:r>
        <w:rPr>
          <w:rFonts w:ascii="adwa-assalaf" w:hAnsi="adwa-assalaf" w:cs="SKR HEAD1" w:hint="cs"/>
          <w:sz w:val="32"/>
          <w:szCs w:val="32"/>
          <w:rtl/>
        </w:rPr>
        <w:t>كُ بم</w:t>
      </w:r>
      <w:r w:rsidR="00533CED">
        <w:rPr>
          <w:rFonts w:ascii="adwa-assalaf" w:hAnsi="adwa-assalaf" w:cs="SKR HEAD1" w:hint="cs"/>
          <w:sz w:val="32"/>
          <w:szCs w:val="32"/>
          <w:rtl/>
        </w:rPr>
        <w:t>َ</w:t>
      </w:r>
      <w:r>
        <w:rPr>
          <w:rFonts w:ascii="adwa-assalaf" w:hAnsi="adwa-assalaf" w:cs="SKR HEAD1" w:hint="cs"/>
          <w:sz w:val="32"/>
          <w:szCs w:val="32"/>
          <w:rtl/>
        </w:rPr>
        <w:t>ضامينها</w:t>
      </w:r>
      <w:r>
        <w:rPr>
          <w:rFonts w:ascii="AAA GoldenLotus" w:hAnsi="AAA GoldenLotus" w:cs="AAA GoldenLotus"/>
          <w:sz w:val="32"/>
          <w:szCs w:val="32"/>
          <w:rtl/>
        </w:rPr>
        <w:t xml:space="preserve"> إِنَّمَا هُوَ شخصٌ عزيزٌ بنفسِه، كريمٌ بذوقِه، واثِقٌ مِن سل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 xml:space="preserve">فِهِ </w:t>
      </w:r>
      <w:r w:rsidR="00533CED">
        <w:rPr>
          <w:rFonts w:ascii="AAA GoldenLotus" w:hAnsi="AAA GoldenLotus" w:cs="AAA GoldenLotus"/>
          <w:sz w:val="32"/>
          <w:szCs w:val="32"/>
          <w:rtl/>
        </w:rPr>
        <w:t>وت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ا</w:t>
      </w:r>
      <w:r w:rsidR="00533CED">
        <w:rPr>
          <w:rFonts w:ascii="AAA GoldenLotus" w:hAnsi="AAA GoldenLotus" w:cs="AAA GoldenLotus"/>
          <w:sz w:val="32"/>
          <w:szCs w:val="32"/>
          <w:rtl/>
        </w:rPr>
        <w:t>ريخه</w:t>
      </w:r>
      <w:r>
        <w:rPr>
          <w:rFonts w:ascii="AAA GoldenLotus" w:hAnsi="AAA GoldenLotus" w:cs="AAA GoldenLotus"/>
          <w:sz w:val="32"/>
          <w:szCs w:val="32"/>
          <w:rtl/>
        </w:rPr>
        <w:t xml:space="preserve">، </w:t>
      </w:r>
      <w:r>
        <w:rPr>
          <w:rFonts w:ascii="AAA GoldenLotus" w:hAnsi="AAA GoldenLotus" w:cs="AAA GoldenLotus"/>
          <w:sz w:val="32"/>
          <w:szCs w:val="32"/>
          <w:u w:val="single"/>
          <w:rtl/>
        </w:rPr>
        <w:t>وفي المُقابل</w:t>
      </w:r>
      <w:r>
        <w:rPr>
          <w:rFonts w:ascii="AAA GoldenLotus" w:hAnsi="AAA GoldenLotus" w:cs="AAA GoldenLotus"/>
          <w:sz w:val="32"/>
          <w:szCs w:val="32"/>
          <w:rtl/>
        </w:rPr>
        <w:t>: كُل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ُّ</w:t>
      </w:r>
      <w:r>
        <w:rPr>
          <w:rFonts w:ascii="AAA GoldenLotus" w:hAnsi="AAA GoldenLotus" w:cs="AAA GoldenLotus"/>
          <w:sz w:val="32"/>
          <w:szCs w:val="32"/>
          <w:rtl/>
        </w:rPr>
        <w:t xml:space="preserve"> شخصٍ يُحارب تِلكَ العادات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 xml:space="preserve"> والتقاليد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 xml:space="preserve"> فهو مُنهزِمٌ فِي نفسِه، عديمُ الث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/>
          <w:sz w:val="32"/>
          <w:szCs w:val="32"/>
          <w:rtl/>
        </w:rPr>
        <w:t>قةِ فِي ذاتِه، خفيفُ العقل، تقودهُ الشهوةُ الخاطفة والموضَةُ المُزي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 xml:space="preserve">فة، قد فتح لأعداء الأُمَّة الحِصنَ الْأَوَلُ فدخلوا فيه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عَلَىٰ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أهل الإِسْلَامِ، فأفسد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>وا وغي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ر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>وا، فأي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ُ خيانةٍ وجنايةٍ جناها ذلكَ الشخص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 xml:space="preserve">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عَلَىٰ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د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>ينِهِ وأُم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>تِهِ ومُجتَمعِه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؟!!</w:t>
      </w:r>
    </w:p>
    <w:p w:rsidR="00E26411" w:rsidRDefault="00F268F7" w:rsidP="009F0F22">
      <w:pPr>
        <w:jc w:val="lowKashida"/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lang w:eastAsia="en-GB"/>
        </w:rPr>
        <w:sym w:font="Wingdings 2" w:char="F0C4"/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 xml:space="preserve"> ألا فات</w:t>
      </w:r>
      <w:r w:rsidR="00533CED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َّ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ق</w:t>
      </w:r>
      <w:r w:rsidR="00533CED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ُ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 xml:space="preserve">وا الله </w:t>
      </w:r>
      <w:r w:rsidR="00533CED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-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عباد الله</w:t>
      </w:r>
      <w:r w:rsidR="00533CED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-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 xml:space="preserve"> وحافظوا </w:t>
      </w:r>
      <w:proofErr w:type="spellStart"/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عَلَىٰ</w:t>
      </w:r>
      <w:proofErr w:type="spellEnd"/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 xml:space="preserve"> أعرافِكُم وعاداتِكُم</w:t>
      </w:r>
      <w:r w:rsidR="00533CED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،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 xml:space="preserve"> وعل</w:t>
      </w:r>
      <w:r w:rsidR="00533CED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ِّ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م</w:t>
      </w:r>
      <w:r w:rsidR="00533CED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ُ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 xml:space="preserve">وها </w:t>
      </w:r>
      <w:r w:rsidR="00533CED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أبنا</w:t>
      </w:r>
      <w:r w:rsidR="00533CED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ءَ</w:t>
      </w:r>
      <w:r w:rsidR="00533CED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كُم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، وأ</w:t>
      </w:r>
      <w:r w:rsidR="00533CED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َ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ل</w:t>
      </w:r>
      <w:r w:rsidR="00533CED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ْ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ز</w:t>
      </w:r>
      <w:r w:rsidR="00533CED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ِ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م</w:t>
      </w:r>
      <w:r w:rsidR="00533CED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ُ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 xml:space="preserve">وا بها </w:t>
      </w:r>
      <w:r w:rsidR="00533CED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نسا</w:t>
      </w:r>
      <w:r w:rsidR="00533CED">
        <w:rPr>
          <w:rFonts w:ascii="adwa-assalaf" w:hAnsi="adwa-assalaf" w:cs="adwa-assalaf" w:hint="cs"/>
          <w:b/>
          <w:bCs/>
          <w:color w:val="C00000"/>
          <w:sz w:val="32"/>
          <w:szCs w:val="32"/>
          <w:u w:val="single"/>
          <w:rtl/>
        </w:rPr>
        <w:t>ءَ</w:t>
      </w:r>
      <w:r w:rsidR="00533CED"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كُم</w:t>
      </w:r>
      <w:r>
        <w:rPr>
          <w:rFonts w:ascii="adwa-assalaf" w:hAnsi="adwa-assalaf" w:cs="adwa-assalaf"/>
          <w:b/>
          <w:bCs/>
          <w:color w:val="C00000"/>
          <w:sz w:val="32"/>
          <w:szCs w:val="32"/>
          <w:u w:val="single"/>
          <w:rtl/>
        </w:rPr>
        <w:t>،</w:t>
      </w:r>
      <w:r>
        <w:rPr>
          <w:rFonts w:ascii="AAA GoldenLotus" w:hAnsi="AAA GoldenLotus" w:cs="AAA GoldenLotus"/>
          <w:color w:val="C00000"/>
          <w:sz w:val="32"/>
          <w:szCs w:val="32"/>
          <w:rtl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</w:rPr>
        <w:t>وداف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>ع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>وا عنها فِي مجالسِكُم وم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>نتدياتكُم، وحار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>ب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>وا كُل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 xml:space="preserve"> مَن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/>
          <w:sz w:val="32"/>
          <w:szCs w:val="32"/>
          <w:rtl/>
        </w:rPr>
        <w:t xml:space="preserve"> يُحاوِلُ الت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َّ</w:t>
      </w:r>
      <w:r>
        <w:rPr>
          <w:rFonts w:ascii="AAA GoldenLotus" w:hAnsi="AAA GoldenLotus" w:cs="AAA GoldenLotus"/>
          <w:sz w:val="32"/>
          <w:szCs w:val="32"/>
          <w:rtl/>
        </w:rPr>
        <w:t xml:space="preserve">هوين فِي شأنها، </w:t>
      </w:r>
      <w:r w:rsidR="00533CED">
        <w:rPr>
          <w:rFonts w:ascii="AAA GoldenLotus" w:hAnsi="AAA GoldenLotus" w:cs="AAA GoldenLotus"/>
          <w:sz w:val="32"/>
          <w:szCs w:val="32"/>
          <w:rtl/>
        </w:rPr>
        <w:t>فل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َئِ</w:t>
      </w:r>
      <w:r w:rsidR="00533CED">
        <w:rPr>
          <w:rFonts w:ascii="AAA GoldenLotus" w:hAnsi="AAA GoldenLotus" w:cs="AAA GoldenLotus"/>
          <w:sz w:val="32"/>
          <w:szCs w:val="32"/>
          <w:rtl/>
        </w:rPr>
        <w:t>ن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ْ</w:t>
      </w:r>
      <w:r w:rsidR="00533CED">
        <w:rPr>
          <w:rFonts w:ascii="AAA GoldenLotus" w:hAnsi="AAA GoldenLotus" w:cs="AAA GoldenLotus"/>
          <w:sz w:val="32"/>
          <w:szCs w:val="32"/>
          <w:rtl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</w:rPr>
        <w:t>كَانَتْ شعوب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 xml:space="preserve"> الأرض مِن ب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ن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ِ</w:t>
      </w:r>
      <w:r>
        <w:rPr>
          <w:rFonts w:ascii="AAA GoldenLotus" w:hAnsi="AAA GoldenLotus" w:cs="AAA GoldenLotus"/>
          <w:sz w:val="32"/>
          <w:szCs w:val="32"/>
          <w:rtl/>
        </w:rPr>
        <w:t>ي الأصفر والأحمر تُدافعُ عَنْ عاداتها مَعَ ما تحويه تلك العادات مِن سخافةٍ فِي الذ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 xml:space="preserve">وق وانتكاسةٍ فِي الفِطَر، فنحنُ 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-</w:t>
      </w:r>
      <w:r>
        <w:rPr>
          <w:rFonts w:ascii="AAA GoldenLotus" w:hAnsi="AAA GoldenLotus" w:cs="AAA GoldenLotus"/>
          <w:sz w:val="32"/>
          <w:szCs w:val="32"/>
          <w:rtl/>
        </w:rPr>
        <w:t>أبناء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 xml:space="preserve"> الإِسْلَامِ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/>
          <w:sz w:val="32"/>
          <w:szCs w:val="32"/>
          <w:rtl/>
        </w:rPr>
        <w:t xml:space="preserve"> وسُك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ان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 xml:space="preserve"> الجزيرة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،</w:t>
      </w:r>
      <w:r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="00533CED">
        <w:rPr>
          <w:rFonts w:ascii="AAA GoldenLotus" w:hAnsi="AAA GoldenLotus" w:cs="AAA GoldenLotus"/>
          <w:sz w:val="32"/>
          <w:szCs w:val="32"/>
          <w:rtl/>
        </w:rPr>
        <w:t>ومعدِ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نَ</w:t>
      </w:r>
      <w:r w:rsidR="00533CED">
        <w:rPr>
          <w:rFonts w:ascii="AAA GoldenLotus" w:hAnsi="AAA GoldenLotus" w:cs="AAA GoldenLotus"/>
          <w:sz w:val="32"/>
          <w:szCs w:val="32"/>
          <w:rtl/>
        </w:rPr>
        <w:t xml:space="preserve"> </w:t>
      </w:r>
      <w:r>
        <w:rPr>
          <w:rFonts w:ascii="AAA GoldenLotus" w:hAnsi="AAA GoldenLotus" w:cs="AAA GoldenLotus"/>
          <w:sz w:val="32"/>
          <w:szCs w:val="32"/>
          <w:rtl/>
        </w:rPr>
        <w:t>العرب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-</w:t>
      </w:r>
      <w:r>
        <w:rPr>
          <w:rFonts w:ascii="AAA GoldenLotus" w:hAnsi="AAA GoldenLotus" w:cs="AAA GoldenLotus"/>
          <w:sz w:val="32"/>
          <w:szCs w:val="32"/>
          <w:rtl/>
        </w:rPr>
        <w:t xml:space="preserve"> أ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و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/>
          <w:sz w:val="32"/>
          <w:szCs w:val="32"/>
          <w:rtl/>
        </w:rPr>
        <w:t>ل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 xml:space="preserve">ى أن نُحافظ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عَلَىٰ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أعرافٍ عظيمة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ٍ</w:t>
      </w:r>
      <w:r>
        <w:rPr>
          <w:rFonts w:ascii="AAA GoldenLotus" w:hAnsi="AAA GoldenLotus" w:cs="AAA GoldenLotus"/>
          <w:sz w:val="32"/>
          <w:szCs w:val="32"/>
          <w:rtl/>
        </w:rPr>
        <w:t xml:space="preserve"> ت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>ن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ْ</w:t>
      </w:r>
      <w:r>
        <w:rPr>
          <w:rFonts w:ascii="AAA GoldenLotus" w:hAnsi="AAA GoldenLotus" w:cs="AAA GoldenLotus"/>
          <w:sz w:val="32"/>
          <w:szCs w:val="32"/>
          <w:rtl/>
        </w:rPr>
        <w:t>شرُ الفضيلة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َ</w:t>
      </w:r>
      <w:r>
        <w:rPr>
          <w:rFonts w:ascii="AAA GoldenLotus" w:hAnsi="AAA GoldenLotus" w:cs="AAA GoldenLotus"/>
          <w:sz w:val="32"/>
          <w:szCs w:val="32"/>
          <w:rtl/>
        </w:rPr>
        <w:t xml:space="preserve"> وتُحارِبُ الر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 xml:space="preserve">ذيلة، وتدعو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إِلَىٰ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كُل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/>
          <w:sz w:val="32"/>
          <w:szCs w:val="32"/>
          <w:rtl/>
        </w:rPr>
        <w:t xml:space="preserve"> خيرٍ وبِر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ّ</w:t>
      </w:r>
      <w:r>
        <w:rPr>
          <w:rFonts w:ascii="AAA GoldenLotus" w:hAnsi="AAA GoldenLotus" w:cs="AAA GoldenLotus"/>
          <w:sz w:val="32"/>
          <w:szCs w:val="32"/>
          <w:rtl/>
        </w:rPr>
        <w:t>ٍ وفضيلة، وصلى الله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ُ</w:t>
      </w:r>
      <w:r>
        <w:rPr>
          <w:rFonts w:ascii="AAA GoldenLotus" w:hAnsi="AAA GoldenLotus" w:cs="AAA GoldenLotus"/>
          <w:sz w:val="32"/>
          <w:szCs w:val="32"/>
          <w:rtl/>
        </w:rPr>
        <w:t xml:space="preserve"> وسل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َّ</w:t>
      </w:r>
      <w:r>
        <w:rPr>
          <w:rFonts w:ascii="AAA GoldenLotus" w:hAnsi="AAA GoldenLotus" w:cs="AAA GoldenLotus"/>
          <w:sz w:val="32"/>
          <w:szCs w:val="32"/>
          <w:rtl/>
        </w:rPr>
        <w:t xml:space="preserve">م </w:t>
      </w:r>
      <w:proofErr w:type="spellStart"/>
      <w:r>
        <w:rPr>
          <w:rFonts w:ascii="AAA GoldenLotus" w:hAnsi="AAA GoldenLotus" w:cs="AAA GoldenLotus"/>
          <w:sz w:val="32"/>
          <w:szCs w:val="32"/>
          <w:rtl/>
        </w:rPr>
        <w:t>عَلَىٰ</w:t>
      </w:r>
      <w:proofErr w:type="spellEnd"/>
      <w:r>
        <w:rPr>
          <w:rFonts w:ascii="AAA GoldenLotus" w:hAnsi="AAA GoldenLotus" w:cs="AAA GoldenLotus"/>
          <w:sz w:val="32"/>
          <w:szCs w:val="32"/>
          <w:rtl/>
        </w:rPr>
        <w:t xml:space="preserve"> نبي</w:t>
      </w:r>
      <w:r w:rsidR="00533CED">
        <w:rPr>
          <w:rFonts w:ascii="AAA GoldenLotus" w:hAnsi="AAA GoldenLotus" w:cs="AAA GoldenLotus" w:hint="cs"/>
          <w:sz w:val="32"/>
          <w:szCs w:val="32"/>
          <w:rtl/>
        </w:rPr>
        <w:t>ِّ</w:t>
      </w:r>
      <w:r>
        <w:rPr>
          <w:rFonts w:ascii="AAA GoldenLotus" w:hAnsi="AAA GoldenLotus" w:cs="AAA GoldenLotus"/>
          <w:sz w:val="32"/>
          <w:szCs w:val="32"/>
          <w:rtl/>
        </w:rPr>
        <w:t>نا مُحَمَّد</w:t>
      </w:r>
      <w:r w:rsidR="00E26411">
        <w:rPr>
          <w:rFonts w:ascii="AAA GoldenLotus" w:hAnsi="AAA GoldenLotus" w:cs="AAA GoldenLotus" w:hint="cs"/>
          <w:sz w:val="32"/>
          <w:szCs w:val="32"/>
          <w:rtl/>
        </w:rPr>
        <w:t>.</w:t>
      </w:r>
      <w:r w:rsidR="009F0F22" w:rsidRPr="009F0F22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26411" w:rsidRPr="0099081C" w:rsidRDefault="00E26411" w:rsidP="00E26411">
      <w:pPr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اللهم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َّ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أعز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َّ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الإسلام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والمسلمين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وأذل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َّ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الش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ـ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رك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والمش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ـ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ركين واحم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حوزة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الد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ين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اللهم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انص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ـ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 المجاهدين الذين يجاهدون لإعلاء كلمت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ك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في كل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مكان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اللهم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كن لهم عون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ً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 ونصير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ً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 وم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ُ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ؤي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ً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 وظهير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ً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اللهم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ارحم المستضعفين من المسلمين في كل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مكان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اللهم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اجعل ولايتنا فيم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 خافك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وات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قاك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وات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ع رضاك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اللهم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وفق ولي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أمرنا لكل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خير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اللهم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ارزقه البطانة الصالحة التي تدل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ُّ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 على الخير وت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ُ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عينه عليه. </w:t>
      </w:r>
    </w:p>
    <w:p w:rsidR="00E26411" w:rsidRPr="0099081C" w:rsidRDefault="00E26411" w:rsidP="00E26411">
      <w:pPr>
        <w:jc w:val="lowKashida"/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اللهم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اغفر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ْ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لأم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هات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نا، اللهم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اغفر لآبائنا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اللهم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اغفر للم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ُ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سلمين والمسلمات الأحياء منهم والأموات. </w:t>
      </w:r>
    </w:p>
    <w:p w:rsidR="00C95FB9" w:rsidRPr="009F0F22" w:rsidRDefault="00E26411" w:rsidP="00E26411">
      <w:pPr>
        <w:jc w:val="lowKashida"/>
        <w:rPr>
          <w:rFonts w:ascii="AAA GoldenLotus" w:hAnsi="AAA GoldenLotus" w:cs="AAA GoldenLotus"/>
          <w:sz w:val="32"/>
          <w:szCs w:val="32"/>
          <w:rtl/>
        </w:rPr>
      </w:pP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اللهم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إنا نسألك الهدى والت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ُّ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قى والعفاف والغ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نى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اللهم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إن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 نعوذ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ُ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بك 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الر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 والز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 والز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لازل والمحن والف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 ما ظ</w:t>
      </w:r>
      <w:bookmarkStart w:id="12" w:name="_GoBack"/>
      <w:bookmarkEnd w:id="12"/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منها وما بط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سبحان رب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ك رب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العز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َّ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ة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عم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 يصفون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َ،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وسلام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ٌ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عل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ى</w:t>
      </w:r>
      <w:r w:rsidRPr="0099081C"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ْ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مر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ُ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سلين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 و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آ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خر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ُ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دعوانا أن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الحمد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ُ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لله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رب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ِّ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العالمين</w:t>
      </w:r>
      <w:r>
        <w:rPr>
          <w:rFonts w:ascii="AAA GoldenLotus" w:hAnsi="AAA GoldenLotus" w:cs="AAA GoldenLotus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َ</w:t>
      </w:r>
      <w:r w:rsidRPr="0099081C">
        <w:rPr>
          <w:rFonts w:ascii="AAA GoldenLotus" w:hAnsi="AAA GoldenLotus" w:cs="AAA GoldenLotu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C95FB9" w:rsidRPr="009F0F22" w:rsidSect="00062790">
      <w:headerReference w:type="first" r:id="rId18"/>
      <w:pgSz w:w="11907" w:h="16840" w:code="9"/>
      <w:pgMar w:top="1418" w:right="1418" w:bottom="1418" w:left="1418" w:header="720" w:footer="72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AA" w:rsidRDefault="008453AA">
      <w:r>
        <w:separator/>
      </w:r>
    </w:p>
  </w:endnote>
  <w:endnote w:type="continuationSeparator" w:id="0">
    <w:p w:rsidR="008453AA" w:rsidRDefault="0084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T">
    <w:altName w:val="Century"/>
    <w:charset w:val="00"/>
    <w:family w:val="roman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AA Golden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ultan  kouf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nerator 2005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NoFont">
    <w:altName w:val="Times New Roman"/>
    <w:panose1 w:val="00000000000000000000"/>
    <w:charset w:val="00"/>
    <w:family w:val="roman"/>
    <w:notTrueType/>
    <w:pitch w:val="default"/>
  </w:font>
  <w:font w:name="Al-QuranAlKareemPlus">
    <w:charset w:val="00"/>
    <w:family w:val="auto"/>
    <w:pitch w:val="variable"/>
    <w:sig w:usb0="00002007" w:usb1="80000000" w:usb2="00000008" w:usb3="00000000" w:csb0="00000043" w:csb1="00000000"/>
  </w:font>
  <w:font w:name="Al Jass Cool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waa Elsalaf">
    <w:charset w:val="00"/>
    <w:family w:val="auto"/>
    <w:pitch w:val="variable"/>
    <w:sig w:usb0="00002007" w:usb1="80000000" w:usb2="00000008" w:usb3="00000000" w:csb0="00000043" w:csb1="00000000"/>
  </w:font>
  <w:font w:name="SKR HEAD1 Outlin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de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KR HEAD2 Outlin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dobe نسخ Medium">
    <w:altName w:val="Courier New"/>
    <w:charset w:val="00"/>
    <w:family w:val="auto"/>
    <w:pitch w:val="variable"/>
    <w:sig w:usb0="00000000" w:usb1="00000000" w:usb2="00000000" w:usb3="00000000" w:csb0="00000041" w:csb1="00000000"/>
  </w:font>
  <w:font w:name="(AH) Manal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wa-assalaf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803050406030204"/>
    <w:charset w:val="00"/>
    <w:family w:val="roman"/>
    <w:pitch w:val="variable"/>
    <w:sig w:usb0="E00002FF" w:usb1="4000045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C8" w:rsidRDefault="00417FC8" w:rsidP="008502CC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E26411">
      <w:rPr>
        <w:rStyle w:val="a4"/>
        <w:noProof/>
        <w:rtl/>
      </w:rPr>
      <w:t>6</w:t>
    </w:r>
    <w:r>
      <w:rPr>
        <w:rStyle w:val="a4"/>
        <w:rtl/>
      </w:rPr>
      <w:fldChar w:fldCharType="end"/>
    </w:r>
  </w:p>
  <w:p w:rsidR="00417FC8" w:rsidRDefault="00417FC8">
    <w:pPr>
      <w:pStyle w:val="a3"/>
    </w:pPr>
    <w:r>
      <w:rPr>
        <w:noProof/>
      </w:rPr>
      <w:drawing>
        <wp:anchor distT="0" distB="0" distL="114300" distR="114300" simplePos="0" relativeHeight="251654656" behindDoc="0" locked="0" layoutInCell="1" allowOverlap="1" wp14:anchorId="7A8BF6FF" wp14:editId="668F857A">
          <wp:simplePos x="0" y="0"/>
          <wp:positionH relativeFrom="column">
            <wp:posOffset>10160</wp:posOffset>
          </wp:positionH>
          <wp:positionV relativeFrom="paragraph">
            <wp:posOffset>-177165</wp:posOffset>
          </wp:positionV>
          <wp:extent cx="5849620" cy="373380"/>
          <wp:effectExtent l="19050" t="0" r="0" b="0"/>
          <wp:wrapTopAndBottom/>
          <wp:docPr id="16" name="صورة 16" descr="photo_٢٠١٩-٠٩-٠٢_١٧-٤١-٥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hoto_٢٠١٩-٠٩-٠٢_١٧-٤١-٥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C8" w:rsidRDefault="00417FC8">
    <w:pPr>
      <w:pStyle w:val="a3"/>
    </w:pPr>
    <w:r w:rsidRPr="00881A23">
      <w:rPr>
        <w:noProof/>
        <w:color w:val="000000" w:themeColor="text1"/>
      </w:rPr>
      <w:drawing>
        <wp:anchor distT="0" distB="0" distL="114300" distR="114300" simplePos="0" relativeHeight="251659776" behindDoc="0" locked="0" layoutInCell="1" allowOverlap="1" wp14:anchorId="2B008871" wp14:editId="4E7F18D6">
          <wp:simplePos x="0" y="0"/>
          <wp:positionH relativeFrom="column">
            <wp:posOffset>-26035</wp:posOffset>
          </wp:positionH>
          <wp:positionV relativeFrom="paragraph">
            <wp:posOffset>-177165</wp:posOffset>
          </wp:positionV>
          <wp:extent cx="5849620" cy="373380"/>
          <wp:effectExtent l="19050" t="0" r="0" b="0"/>
          <wp:wrapTopAndBottom/>
          <wp:docPr id="17" name="صورة 17" descr="photo_٢٠١٩-٠٩-٠٢_١٧-٤١-٥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hoto_٢٠١٩-٠٩-٠٢_١٧-٤١-٥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AA" w:rsidRDefault="008453AA">
      <w:r>
        <w:separator/>
      </w:r>
    </w:p>
  </w:footnote>
  <w:footnote w:type="continuationSeparator" w:id="0">
    <w:p w:rsidR="008453AA" w:rsidRDefault="00845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C8" w:rsidRPr="00E60A8E" w:rsidRDefault="00417FC8" w:rsidP="00A14A61">
    <w:pPr>
      <w:pStyle w:val="20"/>
      <w:jc w:val="center"/>
      <w:rPr>
        <w:rtl/>
        <w:lang w:bidi="ar-LY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6E2CE73F" wp14:editId="4BB053FF">
              <wp:simplePos x="0" y="0"/>
              <wp:positionH relativeFrom="column">
                <wp:posOffset>68580</wp:posOffset>
              </wp:positionH>
              <wp:positionV relativeFrom="paragraph">
                <wp:posOffset>-24765</wp:posOffset>
              </wp:positionV>
              <wp:extent cx="2305685" cy="443230"/>
              <wp:effectExtent l="0" t="3810" r="1905" b="635"/>
              <wp:wrapNone/>
              <wp:docPr id="2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685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FC8" w:rsidRPr="002F7669" w:rsidRDefault="00417FC8" w:rsidP="00E51A84">
                          <w:pPr>
                            <w:jc w:val="center"/>
                            <w:rPr>
                              <w:rFonts w:ascii="Adobe نسخ Medium" w:hAnsi="Adobe نسخ Medium" w:cs="Adobe نسخ Medium"/>
                              <w:b/>
                              <w:bCs/>
                              <w:sz w:val="30"/>
                              <w:szCs w:val="30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Adobe نسخ Medium" w:hAnsi="Adobe نسخ Medium" w:cs="Adobe نسخ Medium" w:hint="cs"/>
                              <w:b/>
                              <w:bCs/>
                              <w:sz w:val="30"/>
                              <w:szCs w:val="30"/>
                              <w:rtl/>
                              <w:lang w:bidi="ar-EG"/>
                            </w:rPr>
                            <w:t>......................................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E2CE73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left:0;text-align:left;margin-left:5.4pt;margin-top:-1.95pt;width:181.55pt;height:34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" filled="f" stroked="f">
              <v:textbox>
                <w:txbxContent>
                  <w:p w:rsidR="00417FC8" w:rsidRPr="002F7669" w:rsidRDefault="00417FC8" w:rsidP="00E51A84">
                    <w:pPr>
                      <w:jc w:val="center"/>
                      <w:rPr>
                        <w:rFonts w:ascii="Adobe نسخ Medium" w:hAnsi="Adobe نسخ Medium" w:cs="Adobe نسخ Medium"/>
                        <w:b/>
                        <w:bCs/>
                        <w:sz w:val="30"/>
                        <w:szCs w:val="30"/>
                        <w:rtl/>
                        <w:lang w:bidi="ar-EG"/>
                      </w:rPr>
                    </w:pPr>
                    <w:r>
                      <w:rPr>
                        <w:rFonts w:ascii="Adobe نسخ Medium" w:hAnsi="Adobe نسخ Medium" w:cs="Adobe نسخ Medium" w:hint="cs"/>
                        <w:b/>
                        <w:bCs/>
                        <w:sz w:val="30"/>
                        <w:szCs w:val="30"/>
                        <w:rtl/>
                        <w:lang w:bidi="ar-EG"/>
                      </w:rPr>
                      <w:t>......................................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5376" behindDoc="1" locked="0" layoutInCell="1" allowOverlap="1" wp14:anchorId="46933E12" wp14:editId="19C1099D">
          <wp:simplePos x="0" y="0"/>
          <wp:positionH relativeFrom="column">
            <wp:posOffset>12065</wp:posOffset>
          </wp:positionH>
          <wp:positionV relativeFrom="paragraph">
            <wp:posOffset>3810</wp:posOffset>
          </wp:positionV>
          <wp:extent cx="2402205" cy="322580"/>
          <wp:effectExtent l="19050" t="0" r="0" b="0"/>
          <wp:wrapSquare wrapText="bothSides"/>
          <wp:docPr id="33" name="صورة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158" b="13043"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322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1D9A940B" wp14:editId="4E2E32D3">
              <wp:simplePos x="0" y="0"/>
              <wp:positionH relativeFrom="column">
                <wp:posOffset>5150485</wp:posOffset>
              </wp:positionH>
              <wp:positionV relativeFrom="paragraph">
                <wp:posOffset>-24765</wp:posOffset>
              </wp:positionV>
              <wp:extent cx="627380" cy="339090"/>
              <wp:effectExtent l="12065" t="13335" r="8255" b="9525"/>
              <wp:wrapNone/>
              <wp:docPr id="2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7380" cy="339090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7FC8" w:rsidRPr="009E41CA" w:rsidRDefault="00417FC8" w:rsidP="00A14A61">
                          <w:pPr>
                            <w:jc w:val="center"/>
                            <w:rPr>
                              <w:rFonts w:ascii="AAA GoldenLotus" w:hAnsi="AAA GoldenLotus" w:cs="(AH) Manal Bold"/>
                              <w:sz w:val="34"/>
                              <w:szCs w:val="34"/>
                              <w:rtl/>
                              <w:lang w:bidi="ar-EG"/>
                            </w:rPr>
                          </w:pPr>
                          <w:r w:rsidRPr="009E41CA">
                            <w:rPr>
                              <w:rFonts w:ascii="AAA GoldenLotus" w:hAnsi="AAA GoldenLotus" w:cs="(AH) Manal Bold"/>
                              <w:sz w:val="34"/>
                              <w:szCs w:val="34"/>
                            </w:rPr>
                            <w:fldChar w:fldCharType="begin"/>
                          </w:r>
                          <w:r w:rsidRPr="009E41CA">
                            <w:rPr>
                              <w:rFonts w:ascii="AAA GoldenLotus" w:hAnsi="AAA GoldenLotus" w:cs="(AH) Manal Bold"/>
                              <w:sz w:val="34"/>
                              <w:szCs w:val="34"/>
                            </w:rPr>
                            <w:instrText xml:space="preserve"> PAGE    \* MERGEFORMAT </w:instrText>
                          </w:r>
                          <w:r w:rsidRPr="009E41CA">
                            <w:rPr>
                              <w:rFonts w:ascii="AAA GoldenLotus" w:hAnsi="AAA GoldenLotus" w:cs="(AH) Manal Bold"/>
                              <w:sz w:val="34"/>
                              <w:szCs w:val="34"/>
                            </w:rPr>
                            <w:fldChar w:fldCharType="separate"/>
                          </w:r>
                          <w:r w:rsidR="00E26411">
                            <w:rPr>
                              <w:rFonts w:ascii="AAA GoldenLotus" w:hAnsi="AAA GoldenLotus" w:cs="(AH) Manal Bold"/>
                              <w:noProof/>
                              <w:sz w:val="34"/>
                              <w:szCs w:val="34"/>
                              <w:rtl/>
                            </w:rPr>
                            <w:t>6</w:t>
                          </w:r>
                          <w:r w:rsidRPr="009E41CA">
                            <w:rPr>
                              <w:rFonts w:ascii="AAA GoldenLotus" w:hAnsi="AAA GoldenLotus" w:cs="(AH) Manal Bold"/>
                              <w:sz w:val="34"/>
                              <w:szCs w:val="3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4" o:spid="_x0000_s1034" type="#_x0000_t176" style="position:absolute;left:0;text-align:left;margin-left:405.55pt;margin-top:-1.95pt;width:49.4pt;height:26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">
              <v:textbox>
                <w:txbxContent>
                  <w:p w:rsidR="00417FC8" w:rsidRPr="009E41CA" w:rsidRDefault="00417FC8" w:rsidP="00A14A61">
                    <w:pPr>
                      <w:jc w:val="center"/>
                      <w:rPr>
                        <w:rFonts w:ascii="AAA GoldenLotus" w:hAnsi="AAA GoldenLotus" w:cs="(AH) Manal Bold"/>
                        <w:sz w:val="34"/>
                        <w:szCs w:val="34"/>
                        <w:rtl/>
                        <w:lang w:bidi="ar-EG"/>
                      </w:rPr>
                    </w:pPr>
                    <w:r w:rsidRPr="009E41CA">
                      <w:rPr>
                        <w:rFonts w:ascii="AAA GoldenLotus" w:hAnsi="AAA GoldenLotus" w:cs="(AH) Manal Bold"/>
                        <w:sz w:val="34"/>
                        <w:szCs w:val="34"/>
                      </w:rPr>
                      <w:fldChar w:fldCharType="begin"/>
                    </w:r>
                    <w:r w:rsidRPr="009E41CA">
                      <w:rPr>
                        <w:rFonts w:ascii="AAA GoldenLotus" w:hAnsi="AAA GoldenLotus" w:cs="(AH) Manal Bold"/>
                        <w:sz w:val="34"/>
                        <w:szCs w:val="34"/>
                      </w:rPr>
                      <w:instrText xml:space="preserve"> PAGE    \* MERGEFORMAT </w:instrText>
                    </w:r>
                    <w:r w:rsidRPr="009E41CA">
                      <w:rPr>
                        <w:rFonts w:ascii="AAA GoldenLotus" w:hAnsi="AAA GoldenLotus" w:cs="(AH) Manal Bold"/>
                        <w:sz w:val="34"/>
                        <w:szCs w:val="34"/>
                      </w:rPr>
                      <w:fldChar w:fldCharType="separate"/>
                    </w:r>
                    <w:r w:rsidR="00E26411">
                      <w:rPr>
                        <w:rFonts w:ascii="AAA GoldenLotus" w:hAnsi="AAA GoldenLotus" w:cs="(AH) Manal Bold"/>
                        <w:noProof/>
                        <w:sz w:val="34"/>
                        <w:szCs w:val="34"/>
                        <w:rtl/>
                      </w:rPr>
                      <w:t>6</w:t>
                    </w:r>
                    <w:r w:rsidRPr="009E41CA">
                      <w:rPr>
                        <w:rFonts w:ascii="AAA GoldenLotus" w:hAnsi="AAA GoldenLotus" w:cs="(AH) Manal Bold"/>
                        <w:sz w:val="34"/>
                        <w:szCs w:val="3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39296" behindDoc="1" locked="0" layoutInCell="1" allowOverlap="1" wp14:anchorId="5D60B7C5" wp14:editId="6276E8B7">
          <wp:simplePos x="0" y="0"/>
          <wp:positionH relativeFrom="column">
            <wp:posOffset>12065</wp:posOffset>
          </wp:positionH>
          <wp:positionV relativeFrom="paragraph">
            <wp:posOffset>3810</wp:posOffset>
          </wp:positionV>
          <wp:extent cx="5772785" cy="278130"/>
          <wp:effectExtent l="19050" t="0" r="0" b="0"/>
          <wp:wrapThrough wrapText="bothSides">
            <wp:wrapPolygon edited="0">
              <wp:start x="-71" y="0"/>
              <wp:lineTo x="-71" y="20712"/>
              <wp:lineTo x="21598" y="20712"/>
              <wp:lineTo x="21598" y="0"/>
              <wp:lineTo x="-71" y="0"/>
            </wp:wrapPolygon>
          </wp:wrapThrough>
          <wp:docPr id="12" name="صورة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810" r="13074"/>
                  <a:stretch>
                    <a:fillRect/>
                  </a:stretch>
                </pic:blipFill>
                <pic:spPr bwMode="auto">
                  <a:xfrm>
                    <a:off x="0" y="0"/>
                    <a:ext cx="5772785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C8" w:rsidRPr="00E60A8E" w:rsidRDefault="00417FC8" w:rsidP="00A14A61">
    <w:pPr>
      <w:pStyle w:val="2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6CAA0C1" wp14:editId="2685D1A6">
              <wp:simplePos x="0" y="0"/>
              <wp:positionH relativeFrom="column">
                <wp:posOffset>3411855</wp:posOffset>
              </wp:positionH>
              <wp:positionV relativeFrom="paragraph">
                <wp:posOffset>-12700</wp:posOffset>
              </wp:positionV>
              <wp:extent cx="2305685" cy="478790"/>
              <wp:effectExtent l="0" t="0" r="1905" b="635"/>
              <wp:wrapNone/>
              <wp:docPr id="2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68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FC8" w:rsidRPr="002F7669" w:rsidRDefault="00417FC8" w:rsidP="00A14A61">
                          <w:pPr>
                            <w:jc w:val="center"/>
                            <w:rPr>
                              <w:rFonts w:ascii="Adobe نسخ Medium" w:hAnsi="Adobe نسخ Medium" w:cs="Adobe نسخ Medium"/>
                              <w:b/>
                              <w:bCs/>
                              <w:sz w:val="30"/>
                              <w:szCs w:val="30"/>
                              <w:rtl/>
                              <w:lang w:bidi="ar-EG"/>
                            </w:rPr>
                          </w:pPr>
                          <w:r>
                            <w:rPr>
                              <w:rFonts w:ascii="Adobe نسخ Medium" w:hAnsi="Adobe نسخ Medium" w:cs="Adobe نسخ Medium" w:hint="cs"/>
                              <w:b/>
                              <w:bCs/>
                              <w:sz w:val="30"/>
                              <w:szCs w:val="30"/>
                              <w:rtl/>
                              <w:lang w:bidi="ar-EG"/>
                            </w:rPr>
                            <w:t>.......................................</w:t>
                          </w:r>
                        </w:p>
                        <w:p w:rsidR="00417FC8" w:rsidRPr="00780DFD" w:rsidRDefault="00417FC8" w:rsidP="00A14A61">
                          <w:pPr>
                            <w:rPr>
                              <w:sz w:val="38"/>
                              <w:rtl/>
                              <w:lang w:bidi="ar-E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CAA0C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5" type="#_x0000_t202" style="position:absolute;left:0;text-align:left;margin-left:268.65pt;margin-top:-1pt;width:181.55pt;height:37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" filled="f" stroked="f">
              <v:textbox>
                <w:txbxContent>
                  <w:p w:rsidR="00417FC8" w:rsidRPr="002F7669" w:rsidRDefault="00417FC8" w:rsidP="00A14A61">
                    <w:pPr>
                      <w:jc w:val="center"/>
                      <w:rPr>
                        <w:rFonts w:ascii="Adobe نسخ Medium" w:hAnsi="Adobe نسخ Medium" w:cs="Adobe نسخ Medium"/>
                        <w:b/>
                        <w:bCs/>
                        <w:sz w:val="30"/>
                        <w:szCs w:val="30"/>
                        <w:rtl/>
                        <w:lang w:bidi="ar-EG"/>
                      </w:rPr>
                    </w:pPr>
                    <w:r>
                      <w:rPr>
                        <w:rFonts w:ascii="Adobe نسخ Medium" w:hAnsi="Adobe نسخ Medium" w:cs="Adobe نسخ Medium" w:hint="cs"/>
                        <w:b/>
                        <w:bCs/>
                        <w:sz w:val="30"/>
                        <w:szCs w:val="30"/>
                        <w:rtl/>
                        <w:lang w:bidi="ar-EG"/>
                      </w:rPr>
                      <w:t>.......................................</w:t>
                    </w:r>
                  </w:p>
                  <w:p w:rsidR="00417FC8" w:rsidRPr="00780DFD" w:rsidRDefault="00417FC8" w:rsidP="00A14A61">
                    <w:pPr>
                      <w:rPr>
                        <w:sz w:val="38"/>
                        <w:rtl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0256" behindDoc="1" locked="0" layoutInCell="1" allowOverlap="1" wp14:anchorId="76C8965B" wp14:editId="083D2516">
          <wp:simplePos x="0" y="0"/>
          <wp:positionH relativeFrom="column">
            <wp:posOffset>3371215</wp:posOffset>
          </wp:positionH>
          <wp:positionV relativeFrom="paragraph">
            <wp:posOffset>3810</wp:posOffset>
          </wp:positionV>
          <wp:extent cx="2402205" cy="322580"/>
          <wp:effectExtent l="19050" t="0" r="0" b="0"/>
          <wp:wrapSquare wrapText="bothSides"/>
          <wp:docPr id="32" name="صورة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158" b="13043"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322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2CC47291" wp14:editId="076BF9A6">
          <wp:simplePos x="0" y="0"/>
          <wp:positionH relativeFrom="column">
            <wp:posOffset>12065</wp:posOffset>
          </wp:positionH>
          <wp:positionV relativeFrom="paragraph">
            <wp:posOffset>3810</wp:posOffset>
          </wp:positionV>
          <wp:extent cx="5761355" cy="278130"/>
          <wp:effectExtent l="19050" t="0" r="0" b="0"/>
          <wp:wrapThrough wrapText="bothSides">
            <wp:wrapPolygon edited="0">
              <wp:start x="-71" y="0"/>
              <wp:lineTo x="-71" y="20712"/>
              <wp:lineTo x="21569" y="20712"/>
              <wp:lineTo x="21569" y="0"/>
              <wp:lineTo x="-71" y="0"/>
            </wp:wrapPolygon>
          </wp:wrapThrough>
          <wp:docPr id="18" name="صورة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6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810" r="1372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54550808" wp14:editId="5D21F39F">
              <wp:simplePos x="0" y="0"/>
              <wp:positionH relativeFrom="column">
                <wp:posOffset>12065</wp:posOffset>
              </wp:positionH>
              <wp:positionV relativeFrom="paragraph">
                <wp:posOffset>-12700</wp:posOffset>
              </wp:positionV>
              <wp:extent cx="627380" cy="339090"/>
              <wp:effectExtent l="7620" t="6350" r="12700" b="6985"/>
              <wp:wrapNone/>
              <wp:docPr id="26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7380" cy="339090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7FC8" w:rsidRPr="009E41CA" w:rsidRDefault="00417FC8" w:rsidP="00A14A61">
                          <w:pPr>
                            <w:jc w:val="center"/>
                            <w:rPr>
                              <w:rFonts w:ascii="AAA GoldenLotus" w:hAnsi="AAA GoldenLotus" w:cs="(AH) Manal Bold"/>
                              <w:sz w:val="34"/>
                              <w:szCs w:val="34"/>
                              <w:rtl/>
                              <w:lang w:bidi="ar-EG"/>
                            </w:rPr>
                          </w:pPr>
                          <w:r w:rsidRPr="009E41CA">
                            <w:rPr>
                              <w:rFonts w:ascii="AAA GoldenLotus" w:hAnsi="AAA GoldenLotus" w:cs="(AH) Manal Bold"/>
                              <w:sz w:val="34"/>
                              <w:szCs w:val="34"/>
                            </w:rPr>
                            <w:fldChar w:fldCharType="begin"/>
                          </w:r>
                          <w:r w:rsidRPr="009E41CA">
                            <w:rPr>
                              <w:rFonts w:ascii="AAA GoldenLotus" w:hAnsi="AAA GoldenLotus" w:cs="(AH) Manal Bold"/>
                              <w:sz w:val="34"/>
                              <w:szCs w:val="34"/>
                            </w:rPr>
                            <w:instrText xml:space="preserve"> PAGE    \* MERGEFORMAT </w:instrText>
                          </w:r>
                          <w:r w:rsidRPr="009E41CA">
                            <w:rPr>
                              <w:rFonts w:ascii="AAA GoldenLotus" w:hAnsi="AAA GoldenLotus" w:cs="(AH) Manal Bold"/>
                              <w:sz w:val="34"/>
                              <w:szCs w:val="34"/>
                            </w:rPr>
                            <w:fldChar w:fldCharType="separate"/>
                          </w:r>
                          <w:r w:rsidR="00E26411">
                            <w:rPr>
                              <w:rFonts w:ascii="AAA GoldenLotus" w:hAnsi="AAA GoldenLotus" w:cs="(AH) Manal Bold"/>
                              <w:noProof/>
                              <w:sz w:val="34"/>
                              <w:szCs w:val="34"/>
                              <w:rtl/>
                            </w:rPr>
                            <w:t>7</w:t>
                          </w:r>
                          <w:r w:rsidRPr="009E41CA">
                            <w:rPr>
                              <w:rFonts w:ascii="AAA GoldenLotus" w:hAnsi="AAA GoldenLotus" w:cs="(AH) Manal Bold"/>
                              <w:sz w:val="34"/>
                              <w:szCs w:val="3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9" o:spid="_x0000_s1036" type="#_x0000_t176" style="position:absolute;left:0;text-align:left;margin-left:.95pt;margin-top:-1pt;width:49.4pt;height:26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">
              <v:textbox>
                <w:txbxContent>
                  <w:p w:rsidR="00417FC8" w:rsidRPr="009E41CA" w:rsidRDefault="00417FC8" w:rsidP="00A14A61">
                    <w:pPr>
                      <w:jc w:val="center"/>
                      <w:rPr>
                        <w:rFonts w:ascii="AAA GoldenLotus" w:hAnsi="AAA GoldenLotus" w:cs="(AH) Manal Bold"/>
                        <w:sz w:val="34"/>
                        <w:szCs w:val="34"/>
                        <w:rtl/>
                        <w:lang w:bidi="ar-EG"/>
                      </w:rPr>
                    </w:pPr>
                    <w:r w:rsidRPr="009E41CA">
                      <w:rPr>
                        <w:rFonts w:ascii="AAA GoldenLotus" w:hAnsi="AAA GoldenLotus" w:cs="(AH) Manal Bold"/>
                        <w:sz w:val="34"/>
                        <w:szCs w:val="34"/>
                      </w:rPr>
                      <w:fldChar w:fldCharType="begin"/>
                    </w:r>
                    <w:r w:rsidRPr="009E41CA">
                      <w:rPr>
                        <w:rFonts w:ascii="AAA GoldenLotus" w:hAnsi="AAA GoldenLotus" w:cs="(AH) Manal Bold"/>
                        <w:sz w:val="34"/>
                        <w:szCs w:val="34"/>
                      </w:rPr>
                      <w:instrText xml:space="preserve"> PAGE    \* MERGEFORMAT </w:instrText>
                    </w:r>
                    <w:r w:rsidRPr="009E41CA">
                      <w:rPr>
                        <w:rFonts w:ascii="AAA GoldenLotus" w:hAnsi="AAA GoldenLotus" w:cs="(AH) Manal Bold"/>
                        <w:sz w:val="34"/>
                        <w:szCs w:val="34"/>
                      </w:rPr>
                      <w:fldChar w:fldCharType="separate"/>
                    </w:r>
                    <w:r w:rsidR="00E26411">
                      <w:rPr>
                        <w:rFonts w:ascii="AAA GoldenLotus" w:hAnsi="AAA GoldenLotus" w:cs="(AH) Manal Bold"/>
                        <w:noProof/>
                        <w:sz w:val="34"/>
                        <w:szCs w:val="34"/>
                        <w:rtl/>
                      </w:rPr>
                      <w:t>7</w:t>
                    </w:r>
                    <w:r w:rsidRPr="009E41CA">
                      <w:rPr>
                        <w:rFonts w:ascii="AAA GoldenLotus" w:hAnsi="AAA GoldenLotus" w:cs="(AH) Manal Bold"/>
                        <w:sz w:val="34"/>
                        <w:szCs w:val="3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C8" w:rsidRPr="00387669" w:rsidRDefault="00417FC8" w:rsidP="00A14A61">
    <w:pPr>
      <w:pStyle w:val="20"/>
      <w:tabs>
        <w:tab w:val="left" w:pos="197"/>
      </w:tabs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34176" behindDoc="0" locked="1" layoutInCell="1" allowOverlap="1" wp14:anchorId="7CE8B603" wp14:editId="069B7CFE">
              <wp:simplePos x="0" y="0"/>
              <wp:positionH relativeFrom="column">
                <wp:posOffset>13970</wp:posOffset>
              </wp:positionH>
              <wp:positionV relativeFrom="page">
                <wp:posOffset>1131570</wp:posOffset>
              </wp:positionV>
              <wp:extent cx="5778500" cy="8554720"/>
              <wp:effectExtent l="9525" t="7620" r="12700" b="10160"/>
              <wp:wrapNone/>
              <wp:docPr id="1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00" cy="8554720"/>
                        <a:chOff x="838" y="1234"/>
                        <a:chExt cx="7962" cy="11848"/>
                      </a:xfrm>
                    </wpg:grpSpPr>
                    <wpg:grpSp>
                      <wpg:cNvPr id="14" name="Group 3"/>
                      <wpg:cNvGrpSpPr>
                        <a:grpSpLocks/>
                      </wpg:cNvGrpSpPr>
                      <wpg:grpSpPr bwMode="auto">
                        <a:xfrm>
                          <a:off x="838" y="1234"/>
                          <a:ext cx="7962" cy="11848"/>
                          <a:chOff x="838" y="1234"/>
                          <a:chExt cx="7962" cy="11848"/>
                        </a:xfrm>
                      </wpg:grpSpPr>
                      <pic:pic xmlns:pic="http://schemas.openxmlformats.org/drawingml/2006/picture">
                        <pic:nvPicPr>
                          <pic:cNvPr id="15" name="صورة 1"/>
                          <pic:cNvPicPr>
                            <a:picLocks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" y="1234"/>
                            <a:ext cx="7962" cy="11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4373" y="12628"/>
                            <a:ext cx="900" cy="454"/>
                            <a:chOff x="5508" y="15952"/>
                            <a:chExt cx="900" cy="454"/>
                          </a:xfrm>
                        </wpg:grpSpPr>
                        <wpg:grpSp>
                          <wpg:cNvPr id="20" name="Group 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510" y="15952"/>
                              <a:ext cx="887" cy="454"/>
                              <a:chOff x="5653" y="8266"/>
                              <a:chExt cx="600" cy="307"/>
                            </a:xfrm>
                          </wpg:grpSpPr>
                          <wps:wsp>
                            <wps:cNvPr id="21" name="AutoShape 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653" y="8266"/>
                                <a:ext cx="600" cy="307"/>
                              </a:xfrm>
                              <a:prstGeom prst="plaque">
                                <a:avLst>
                                  <a:gd name="adj" fmla="val 328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686" y="8297"/>
                                <a:ext cx="534" cy="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AutoShape 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686" y="8297"/>
                                <a:ext cx="534" cy="245"/>
                              </a:xfrm>
                              <a:prstGeom prst="roundRect">
                                <a:avLst>
                                  <a:gd name="adj" fmla="val 318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8" y="16037"/>
                              <a:ext cx="900" cy="3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7FC8" w:rsidRPr="008924C5" w:rsidRDefault="00417FC8" w:rsidP="00A14A61">
                                <w:pPr>
                                  <w:jc w:val="center"/>
                                  <w:rPr>
                                    <w:color w:val="C00000"/>
                                    <w:sz w:val="28"/>
                                    <w:rtl/>
                                    <w:lang w:bidi="ar-EG"/>
                                  </w:rPr>
                                </w:pPr>
                                <w:r w:rsidRPr="008924C5">
                                  <w:rPr>
                                    <w:rFonts w:hint="cs"/>
                                    <w:color w:val="C00000"/>
                                    <w:sz w:val="28"/>
                                    <w:lang w:bidi="ar-EG"/>
                                  </w:rPr>
                                  <w:sym w:font="AGA Arabesque" w:char="F05F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25" name="AutoShape 11"/>
                      <wps:cNvSpPr>
                        <a:spLocks noChangeArrowheads="1"/>
                      </wps:cNvSpPr>
                      <wps:spPr bwMode="auto">
                        <a:xfrm>
                          <a:off x="3346" y="1276"/>
                          <a:ext cx="2946" cy="5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FC8" w:rsidRPr="00BE35F0" w:rsidRDefault="00417FC8" w:rsidP="00A14A61">
                            <w:pPr>
                              <w:rPr>
                                <w:szCs w:val="34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CE8B603" id="Group 2" o:spid="_x0000_s1037" style="position:absolute;left:0;text-align:left;margin-left:1.1pt;margin-top:89.1pt;width:455pt;height:673.6pt;z-index:251634176;mso-position-vertical-relative:page" coordorigin="838,1234" coordsize="7962,1184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">
              <v:group id="Group 3" o:spid="_x0000_s1038" style="position:absolute;left:838;top:1234;width:7962;height:11848" coordorigin="838,1234" coordsize="7962,1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" o:spid="_x0000_s1039" type="#_x0000_t75" style="position:absolute;left:838;top:1234;width:7962;height:11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" filled="t" stroked="t">
                  <v:imagedata r:id="rId2" o:title=""/>
                  <v:path arrowok="t"/>
                  <o:lock v:ext="edit" aspectratio="f"/>
                </v:shape>
                <v:group id="Group 3" o:spid="_x0000_s1040" style="position:absolute;left:4373;top:12628;width:900;height:454" coordorigin="5508,15952" coordsize="90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oup 4" o:spid="_x0000_s1041" style="position:absolute;left:5510;top:15952;width:887;height:454" coordorigin="5653,8266" coordsize="60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o:lock v:ext="edit" aspectratio="t"/>
                    <v:shapetype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42" type="#_x0000_t21" style="position:absolute;left:5653;top:8266;width:600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" adj="7106">
                      <o:lock v:ext="edit" aspectratio="t"/>
                    </v:shape>
                    <v:rect id="Rectangle 6" o:spid="_x0000_s1043" style="position:absolute;left:5686;top:8297;width:53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    <o:lock v:ext="edit" aspectratio="t"/>
                    </v:rect>
                    <v:roundrect id="AutoShape 7" o:spid="_x0000_s1044" style="position:absolute;left:5686;top:8297;width:534;height:245;visibility:visible;mso-wrap-style:square;v-text-anchor:top" arcsize="2086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">
                      <o:lock v:ext="edit" aspectratio="t"/>
                    </v:roundrect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45" type="#_x0000_t202" style="position:absolute;left:5508;top:16037;width:900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">
                    <v:textbox inset="0,0,0,0">
                      <w:txbxContent>
                        <w:p w:rsidR="00417FC8" w:rsidRPr="008924C5" w:rsidRDefault="00417FC8" w:rsidP="00A14A61">
                          <w:pPr>
                            <w:jc w:val="center"/>
                            <w:rPr>
                              <w:color w:val="C00000"/>
                              <w:sz w:val="28"/>
                              <w:rtl/>
                              <w:lang w:bidi="ar-EG"/>
                            </w:rPr>
                          </w:pPr>
                          <w:r w:rsidRPr="008924C5">
                            <w:rPr>
                              <w:rFonts w:hint="cs"/>
                              <w:color w:val="C00000"/>
                              <w:sz w:val="28"/>
                              <w:lang w:bidi="ar-EG"/>
                            </w:rPr>
                            <w:sym w:font="AGA Arabesque" w:char="F05F"/>
                          </w:r>
                        </w:p>
                      </w:txbxContent>
                    </v:textbox>
                  </v:shape>
                </v:group>
              </v:group>
              <v:roundrect id="AutoShape 11" o:spid="_x0000_s1046" style="position:absolute;left:3346;top:1276;width:2946;height:51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" stroked="f" strokeweight="1pt">
                <v:textbox inset="1mm,1mm,1mm,1mm">
                  <w:txbxContent>
                    <w:p w:rsidR="00417FC8" w:rsidRPr="00BE35F0" w:rsidRDefault="00417FC8" w:rsidP="00A14A61">
                      <w:pPr>
                        <w:rPr>
                          <w:szCs w:val="34"/>
                          <w:lang w:bidi="ar-EG"/>
                        </w:rPr>
                      </w:pPr>
                    </w:p>
                  </w:txbxContent>
                </v:textbox>
              </v:roundrect>
              <w10:wrap anchory="page"/>
              <w10:anchorlock/>
            </v:group>
          </w:pict>
        </mc:Fallback>
      </mc:AlternateContent>
    </w:r>
  </w:p>
  <w:p w:rsidR="00417FC8" w:rsidRPr="00C9055F" w:rsidRDefault="00417FC8" w:rsidP="00A14A61">
    <w:pPr>
      <w:pStyle w:val="20"/>
      <w:rPr>
        <w:lang w:bidi="ar-EG"/>
      </w:rPr>
    </w:pPr>
  </w:p>
  <w:p w:rsidR="00417FC8" w:rsidRPr="00A14A61" w:rsidRDefault="00417FC8" w:rsidP="00A14A6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C8" w:rsidRPr="00387669" w:rsidRDefault="00417FC8" w:rsidP="00A14A61">
    <w:pPr>
      <w:pStyle w:val="20"/>
      <w:tabs>
        <w:tab w:val="left" w:pos="197"/>
      </w:tabs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13970</wp:posOffset>
              </wp:positionH>
              <wp:positionV relativeFrom="page">
                <wp:posOffset>1131570</wp:posOffset>
              </wp:positionV>
              <wp:extent cx="5778500" cy="8554720"/>
              <wp:effectExtent l="9525" t="7620" r="12700" b="10160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00" cy="8554720"/>
                        <a:chOff x="838" y="1234"/>
                        <a:chExt cx="7962" cy="11848"/>
                      </a:xfrm>
                    </wpg:grpSpPr>
                    <wpg:grpSp>
                      <wpg:cNvPr id="3" name="Group 23"/>
                      <wpg:cNvGrpSpPr>
                        <a:grpSpLocks/>
                      </wpg:cNvGrpSpPr>
                      <wpg:grpSpPr bwMode="auto">
                        <a:xfrm>
                          <a:off x="838" y="1234"/>
                          <a:ext cx="7962" cy="11848"/>
                          <a:chOff x="838" y="1234"/>
                          <a:chExt cx="7962" cy="11848"/>
                        </a:xfrm>
                      </wpg:grpSpPr>
                      <pic:pic xmlns:pic="http://schemas.openxmlformats.org/drawingml/2006/picture">
                        <pic:nvPicPr>
                          <pic:cNvPr id="4" name="صورة 1"/>
                          <pic:cNvPicPr>
                            <a:picLocks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" y="1234"/>
                            <a:ext cx="7962" cy="11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4373" y="12628"/>
                            <a:ext cx="900" cy="454"/>
                            <a:chOff x="5508" y="15952"/>
                            <a:chExt cx="900" cy="454"/>
                          </a:xfrm>
                        </wpg:grpSpPr>
                        <wpg:grpSp>
                          <wpg:cNvPr id="6" name="Group 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510" y="15952"/>
                              <a:ext cx="887" cy="454"/>
                              <a:chOff x="5653" y="8266"/>
                              <a:chExt cx="600" cy="307"/>
                            </a:xfrm>
                          </wpg:grpSpPr>
                          <wps:wsp>
                            <wps:cNvPr id="7" name="AutoShape 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653" y="8266"/>
                                <a:ext cx="600" cy="307"/>
                              </a:xfrm>
                              <a:prstGeom prst="plaque">
                                <a:avLst>
                                  <a:gd name="adj" fmla="val 328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686" y="8297"/>
                                <a:ext cx="534" cy="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686" y="8297"/>
                                <a:ext cx="534" cy="245"/>
                              </a:xfrm>
                              <a:prstGeom prst="roundRect">
                                <a:avLst>
                                  <a:gd name="adj" fmla="val 318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8" y="16037"/>
                              <a:ext cx="900" cy="3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7FC8" w:rsidRPr="008924C5" w:rsidRDefault="00417FC8" w:rsidP="00A14A61">
                                <w:pPr>
                                  <w:jc w:val="center"/>
                                  <w:rPr>
                                    <w:color w:val="C00000"/>
                                    <w:sz w:val="28"/>
                                    <w:rtl/>
                                    <w:lang w:bidi="ar-EG"/>
                                  </w:rPr>
                                </w:pPr>
                                <w:r w:rsidRPr="008924C5">
                                  <w:rPr>
                                    <w:rFonts w:hint="cs"/>
                                    <w:color w:val="C00000"/>
                                    <w:sz w:val="28"/>
                                    <w:lang w:bidi="ar-EG"/>
                                  </w:rPr>
                                  <w:sym w:font="AGA Arabesque" w:char="F05F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39" name="AutoShape 31"/>
                      <wps:cNvSpPr>
                        <a:spLocks noChangeArrowheads="1"/>
                      </wps:cNvSpPr>
                      <wps:spPr bwMode="auto">
                        <a:xfrm>
                          <a:off x="3346" y="1276"/>
                          <a:ext cx="2946" cy="5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FC8" w:rsidRPr="00BE35F0" w:rsidRDefault="00417FC8" w:rsidP="00A14A61">
                            <w:pPr>
                              <w:rPr>
                                <w:szCs w:val="34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2" o:spid="_x0000_s1047" style="position:absolute;left:0;text-align:left;margin-left:1.1pt;margin-top:89.1pt;width:455pt;height:673.6pt;z-index:251661312;mso-position-vertical-relative:page" coordorigin="838,1234" coordsize="7962,1184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">
              <v:group id="Group 23" o:spid="_x0000_s1048" style="position:absolute;left:838;top:1234;width:7962;height:11848" coordorigin="838,1234" coordsize="7962,1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" o:spid="_x0000_s1049" type="#_x0000_t75" style="position:absolute;left:838;top:1234;width:7962;height:11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" filled="t" stroked="t">
                  <v:imagedata r:id="rId2" o:title=""/>
                  <v:path arrowok="t"/>
                  <o:lock v:ext="edit" aspectratio="f"/>
                </v:shape>
                <v:group id="Group 3" o:spid="_x0000_s1050" style="position:absolute;left:4373;top:12628;width:900;height:454" coordorigin="5508,15952" coordsize="90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4" o:spid="_x0000_s1051" style="position:absolute;left:5510;top:15952;width:887;height:454" coordorigin="5653,8266" coordsize="60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type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52" type="#_x0000_t21" style="position:absolute;left:5653;top:8266;width:600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" adj="7106">
                      <o:lock v:ext="edit" aspectratio="t"/>
                    </v:shape>
                    <v:rect id="Rectangle 6" o:spid="_x0000_s1053" style="position:absolute;left:5686;top:8297;width:53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    <o:lock v:ext="edit" aspectratio="t"/>
                    </v:rect>
                    <v:roundrect id="AutoShape 7" o:spid="_x0000_s1054" style="position:absolute;left:5686;top:8297;width:534;height:245;visibility:visible;mso-wrap-style:square;v-text-anchor:top" arcsize="2086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">
                      <o:lock v:ext="edit" aspectratio="t"/>
                    </v:roundrect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55" type="#_x0000_t202" style="position:absolute;left:5508;top:16037;width:900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">
                    <v:textbox inset="0,0,0,0">
                      <w:txbxContent>
                        <w:p w:rsidR="00417FC8" w:rsidRPr="008924C5" w:rsidRDefault="00417FC8" w:rsidP="00A14A61">
                          <w:pPr>
                            <w:jc w:val="center"/>
                            <w:rPr>
                              <w:color w:val="C00000"/>
                              <w:sz w:val="28"/>
                              <w:rtl/>
                              <w:lang w:bidi="ar-EG"/>
                            </w:rPr>
                          </w:pPr>
                          <w:r w:rsidRPr="008924C5">
                            <w:rPr>
                              <w:rFonts w:hint="cs"/>
                              <w:color w:val="C00000"/>
                              <w:sz w:val="28"/>
                              <w:lang w:bidi="ar-EG"/>
                            </w:rPr>
                            <w:sym w:font="AGA Arabesque" w:char="F05F"/>
                          </w:r>
                        </w:p>
                      </w:txbxContent>
                    </v:textbox>
                  </v:shape>
                </v:group>
              </v:group>
              <v:roundrect id="AutoShape 31" o:spid="_x0000_s1056" style="position:absolute;left:3346;top:1276;width:2946;height:51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" stroked="f" strokeweight="1pt">
                <v:textbox inset="1mm,1mm,1mm,1mm">
                  <w:txbxContent>
                    <w:p w:rsidR="00417FC8" w:rsidRPr="00BE35F0" w:rsidRDefault="00417FC8" w:rsidP="00A14A61">
                      <w:pPr>
                        <w:rPr>
                          <w:szCs w:val="34"/>
                          <w:lang w:bidi="ar-EG"/>
                        </w:rPr>
                      </w:pPr>
                    </w:p>
                  </w:txbxContent>
                </v:textbox>
              </v:roundrect>
              <w10:wrap anchory="page"/>
              <w10:anchorlock/>
            </v:group>
          </w:pict>
        </mc:Fallback>
      </mc:AlternateContent>
    </w:r>
  </w:p>
  <w:p w:rsidR="00417FC8" w:rsidRPr="00C9055F" w:rsidRDefault="00417FC8" w:rsidP="00A14A61">
    <w:pPr>
      <w:pStyle w:val="20"/>
      <w:rPr>
        <w:lang w:bidi="ar-EG"/>
      </w:rPr>
    </w:pPr>
  </w:p>
  <w:p w:rsidR="00417FC8" w:rsidRPr="00A14A61" w:rsidRDefault="00417FC8" w:rsidP="00A14A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145"/>
    <w:multiLevelType w:val="hybridMultilevel"/>
    <w:tmpl w:val="52B09C36"/>
    <w:lvl w:ilvl="0" w:tplc="C6B45E16">
      <w:start w:val="1"/>
      <w:numFmt w:val="bullet"/>
      <w:lvlText w:val=""/>
      <w:lvlJc w:val="left"/>
      <w:pPr>
        <w:ind w:left="1440" w:hanging="360"/>
      </w:pPr>
      <w:rPr>
        <w:rFonts w:ascii="BaskervilleT" w:hAnsi="Baskerville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355CE"/>
    <w:multiLevelType w:val="hybridMultilevel"/>
    <w:tmpl w:val="45A2ED8A"/>
    <w:lvl w:ilvl="0" w:tplc="64884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553DD"/>
    <w:multiLevelType w:val="hybridMultilevel"/>
    <w:tmpl w:val="014AF10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DDB4EFE"/>
    <w:multiLevelType w:val="hybridMultilevel"/>
    <w:tmpl w:val="5FF6F216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EC262A6"/>
    <w:multiLevelType w:val="hybridMultilevel"/>
    <w:tmpl w:val="8E9C653A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1FC26F6"/>
    <w:multiLevelType w:val="hybridMultilevel"/>
    <w:tmpl w:val="E5A6A8A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188C6AED"/>
    <w:multiLevelType w:val="hybridMultilevel"/>
    <w:tmpl w:val="A9C0DB02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8CC0D79"/>
    <w:multiLevelType w:val="hybridMultilevel"/>
    <w:tmpl w:val="6044713C"/>
    <w:lvl w:ilvl="0" w:tplc="49ACD8F2">
      <w:numFmt w:val="bullet"/>
      <w:lvlText w:val="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8370D7"/>
    <w:multiLevelType w:val="hybridMultilevel"/>
    <w:tmpl w:val="5A10971E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73D74"/>
    <w:multiLevelType w:val="hybridMultilevel"/>
    <w:tmpl w:val="A43E6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7B4AF9"/>
    <w:multiLevelType w:val="hybridMultilevel"/>
    <w:tmpl w:val="20689FD2"/>
    <w:lvl w:ilvl="0" w:tplc="7C10D8B4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1F63419A"/>
    <w:multiLevelType w:val="hybridMultilevel"/>
    <w:tmpl w:val="CC0EB286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1F9C5AC8"/>
    <w:multiLevelType w:val="hybridMultilevel"/>
    <w:tmpl w:val="8ABA8474"/>
    <w:lvl w:ilvl="0" w:tplc="EF24CD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E2553B"/>
    <w:multiLevelType w:val="hybridMultilevel"/>
    <w:tmpl w:val="C6E861A6"/>
    <w:lvl w:ilvl="0" w:tplc="79C85B64">
      <w:start w:val="1"/>
      <w:numFmt w:val="decimal"/>
      <w:lvlText w:val="%1-"/>
      <w:lvlJc w:val="left"/>
      <w:pPr>
        <w:ind w:left="1427" w:hanging="360"/>
      </w:pPr>
      <w:rPr>
        <w:rFonts w:cs="mohammad bold art 1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7" w:hanging="360"/>
      </w:pPr>
    </w:lvl>
    <w:lvl w:ilvl="2" w:tplc="0409001B" w:tentative="1">
      <w:start w:val="1"/>
      <w:numFmt w:val="lowerRoman"/>
      <w:lvlText w:val="%3."/>
      <w:lvlJc w:val="right"/>
      <w:pPr>
        <w:ind w:left="2867" w:hanging="180"/>
      </w:pPr>
    </w:lvl>
    <w:lvl w:ilvl="3" w:tplc="0409000F" w:tentative="1">
      <w:start w:val="1"/>
      <w:numFmt w:val="decimal"/>
      <w:lvlText w:val="%4."/>
      <w:lvlJc w:val="left"/>
      <w:pPr>
        <w:ind w:left="3587" w:hanging="360"/>
      </w:pPr>
    </w:lvl>
    <w:lvl w:ilvl="4" w:tplc="04090019" w:tentative="1">
      <w:start w:val="1"/>
      <w:numFmt w:val="lowerLetter"/>
      <w:lvlText w:val="%5."/>
      <w:lvlJc w:val="left"/>
      <w:pPr>
        <w:ind w:left="4307" w:hanging="360"/>
      </w:pPr>
    </w:lvl>
    <w:lvl w:ilvl="5" w:tplc="0409001B" w:tentative="1">
      <w:start w:val="1"/>
      <w:numFmt w:val="lowerRoman"/>
      <w:lvlText w:val="%6."/>
      <w:lvlJc w:val="right"/>
      <w:pPr>
        <w:ind w:left="5027" w:hanging="180"/>
      </w:pPr>
    </w:lvl>
    <w:lvl w:ilvl="6" w:tplc="0409000F" w:tentative="1">
      <w:start w:val="1"/>
      <w:numFmt w:val="decimal"/>
      <w:lvlText w:val="%7."/>
      <w:lvlJc w:val="left"/>
      <w:pPr>
        <w:ind w:left="5747" w:hanging="360"/>
      </w:pPr>
    </w:lvl>
    <w:lvl w:ilvl="7" w:tplc="04090019" w:tentative="1">
      <w:start w:val="1"/>
      <w:numFmt w:val="lowerLetter"/>
      <w:lvlText w:val="%8."/>
      <w:lvlJc w:val="left"/>
      <w:pPr>
        <w:ind w:left="6467" w:hanging="360"/>
      </w:pPr>
    </w:lvl>
    <w:lvl w:ilvl="8" w:tplc="040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4">
    <w:nsid w:val="30C118E3"/>
    <w:multiLevelType w:val="hybridMultilevel"/>
    <w:tmpl w:val="F1781CBA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35F713E9"/>
    <w:multiLevelType w:val="hybridMultilevel"/>
    <w:tmpl w:val="167836D6"/>
    <w:lvl w:ilvl="0" w:tplc="548CE93A">
      <w:numFmt w:val="bullet"/>
      <w:lvlText w:val="-"/>
      <w:lvlJc w:val="left"/>
      <w:pPr>
        <w:ind w:left="814" w:hanging="360"/>
      </w:pPr>
      <w:rPr>
        <w:rFonts w:ascii="AAA GoldenLotus" w:eastAsia="MS Mincho" w:hAnsi="AAA GoldenLotus" w:cs="AAA GoldenLotus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>
    <w:nsid w:val="395C506E"/>
    <w:multiLevelType w:val="hybridMultilevel"/>
    <w:tmpl w:val="7AA814AA"/>
    <w:lvl w:ilvl="0" w:tplc="0409000D">
      <w:start w:val="1"/>
      <w:numFmt w:val="bullet"/>
      <w:lvlText w:val=""/>
      <w:lvlJc w:val="left"/>
      <w:pPr>
        <w:ind w:left="10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7">
    <w:nsid w:val="3A337A7A"/>
    <w:multiLevelType w:val="hybridMultilevel"/>
    <w:tmpl w:val="E17004C8"/>
    <w:lvl w:ilvl="0" w:tplc="148EE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C1681C"/>
    <w:multiLevelType w:val="hybridMultilevel"/>
    <w:tmpl w:val="A2C61B7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3EB863AD"/>
    <w:multiLevelType w:val="hybridMultilevel"/>
    <w:tmpl w:val="4B2EAFE8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45F2470"/>
    <w:multiLevelType w:val="hybridMultilevel"/>
    <w:tmpl w:val="3FAE5FBE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47624BFD"/>
    <w:multiLevelType w:val="hybridMultilevel"/>
    <w:tmpl w:val="F0408C3E"/>
    <w:lvl w:ilvl="0" w:tplc="8C4A8A80">
      <w:start w:val="3"/>
      <w:numFmt w:val="bullet"/>
      <w:lvlText w:val=""/>
      <w:lvlJc w:val="left"/>
      <w:pPr>
        <w:ind w:left="106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2">
    <w:nsid w:val="482272C8"/>
    <w:multiLevelType w:val="hybridMultilevel"/>
    <w:tmpl w:val="1C9E475E"/>
    <w:lvl w:ilvl="0" w:tplc="CC103BA8">
      <w:numFmt w:val="bullet"/>
      <w:lvlText w:val=""/>
      <w:lvlJc w:val="left"/>
      <w:pPr>
        <w:tabs>
          <w:tab w:val="num" w:pos="641"/>
        </w:tabs>
        <w:ind w:left="641" w:hanging="615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6"/>
        </w:tabs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6"/>
        </w:tabs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23">
    <w:nsid w:val="4A0733A0"/>
    <w:multiLevelType w:val="hybridMultilevel"/>
    <w:tmpl w:val="F54640E8"/>
    <w:lvl w:ilvl="0" w:tplc="C9A66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263968"/>
    <w:multiLevelType w:val="hybridMultilevel"/>
    <w:tmpl w:val="FB5A51B2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4D1609C8"/>
    <w:multiLevelType w:val="hybridMultilevel"/>
    <w:tmpl w:val="BBA4352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538441F1"/>
    <w:multiLevelType w:val="hybridMultilevel"/>
    <w:tmpl w:val="E47E779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564D0846"/>
    <w:multiLevelType w:val="hybridMultilevel"/>
    <w:tmpl w:val="91D62AB0"/>
    <w:lvl w:ilvl="0" w:tplc="F650E7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0E06E3"/>
    <w:multiLevelType w:val="hybridMultilevel"/>
    <w:tmpl w:val="B7606610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5A3D0FA6"/>
    <w:multiLevelType w:val="hybridMultilevel"/>
    <w:tmpl w:val="BB7E4DAC"/>
    <w:lvl w:ilvl="0" w:tplc="ED322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2B4DA6"/>
    <w:multiLevelType w:val="hybridMultilevel"/>
    <w:tmpl w:val="378454FC"/>
    <w:lvl w:ilvl="0" w:tplc="040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5F964C2C"/>
    <w:multiLevelType w:val="hybridMultilevel"/>
    <w:tmpl w:val="1122A536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5FEE7841"/>
    <w:multiLevelType w:val="hybridMultilevel"/>
    <w:tmpl w:val="50265830"/>
    <w:lvl w:ilvl="0" w:tplc="7FD48892">
      <w:start w:val="1"/>
      <w:numFmt w:val="bullet"/>
      <w:lvlText w:val=""/>
      <w:lvlJc w:val="left"/>
      <w:pPr>
        <w:ind w:left="1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64E45A6D"/>
    <w:multiLevelType w:val="hybridMultilevel"/>
    <w:tmpl w:val="CB94858E"/>
    <w:lvl w:ilvl="0" w:tplc="0CDC9F24">
      <w:numFmt w:val="bullet"/>
      <w:lvlText w:val=""/>
      <w:lvlJc w:val="left"/>
      <w:pPr>
        <w:tabs>
          <w:tab w:val="num" w:pos="1335"/>
        </w:tabs>
        <w:ind w:left="1335" w:hanging="615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7450D5F"/>
    <w:multiLevelType w:val="hybridMultilevel"/>
    <w:tmpl w:val="1BBE8790"/>
    <w:lvl w:ilvl="0" w:tplc="6B2AB7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C54BB7"/>
    <w:multiLevelType w:val="hybridMultilevel"/>
    <w:tmpl w:val="619C02CE"/>
    <w:lvl w:ilvl="0" w:tplc="C8D4F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9F5778"/>
    <w:multiLevelType w:val="hybridMultilevel"/>
    <w:tmpl w:val="C5EEBA48"/>
    <w:lvl w:ilvl="0" w:tplc="7FD48892">
      <w:start w:val="1"/>
      <w:numFmt w:val="bullet"/>
      <w:lvlText w:val=""/>
      <w:lvlJc w:val="left"/>
      <w:pPr>
        <w:ind w:left="1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>
    <w:nsid w:val="6B2B1D45"/>
    <w:multiLevelType w:val="hybridMultilevel"/>
    <w:tmpl w:val="217CD52E"/>
    <w:lvl w:ilvl="0" w:tplc="02443DCE">
      <w:start w:val="1"/>
      <w:numFmt w:val="bullet"/>
      <w:lvlText w:val=""/>
      <w:lvlJc w:val="left"/>
      <w:pPr>
        <w:ind w:left="1174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>
    <w:nsid w:val="6C5C6420"/>
    <w:multiLevelType w:val="hybridMultilevel"/>
    <w:tmpl w:val="AE021D26"/>
    <w:lvl w:ilvl="0" w:tplc="947269C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CC62C76"/>
    <w:multiLevelType w:val="hybridMultilevel"/>
    <w:tmpl w:val="C2E2DD42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0">
    <w:nsid w:val="74D97560"/>
    <w:multiLevelType w:val="hybridMultilevel"/>
    <w:tmpl w:val="ECFC1C50"/>
    <w:lvl w:ilvl="0" w:tplc="C6B45E16">
      <w:start w:val="1"/>
      <w:numFmt w:val="bullet"/>
      <w:lvlText w:val=""/>
      <w:lvlJc w:val="left"/>
      <w:pPr>
        <w:ind w:left="1440" w:hanging="360"/>
      </w:pPr>
      <w:rPr>
        <w:rFonts w:ascii="BaskervilleT" w:hAnsi="BaskervilleT" w:hint="default"/>
      </w:rPr>
    </w:lvl>
    <w:lvl w:ilvl="1" w:tplc="9FFACDEC">
      <w:start w:val="1"/>
      <w:numFmt w:val="bullet"/>
      <w:lvlText w:val=""/>
      <w:lvlJc w:val="left"/>
      <w:pPr>
        <w:ind w:left="1440" w:hanging="360"/>
      </w:pPr>
      <w:rPr>
        <w:rFonts w:ascii="BaskervilleT" w:hAnsi="BaskervilleT" w:hint="default"/>
        <w:b/>
        <w:caps w:val="0"/>
        <w:smallCaps w:val="0"/>
        <w:color w:val="FF0000"/>
        <w:spacing w:val="0"/>
        <w14:glow w14:rad="0">
          <w14:srgbClr w14:val="000000"/>
        </w14:glow>
        <w14:shadow w14:blurRad="0" w14:dist="38100" w14:dir="2700000" w14:sx="100000" w14:sy="100000" w14:kx="0" w14:ky="0" w14:algn="bl">
          <w14:schemeClr w14:val="accent5"/>
        </w14:shadow>
        <w14:reflection w14:blurRad="0" w14:stA="0" w14:stPos="0" w14:endA="0" w14:endPos="0" w14:dist="0" w14:dir="0" w14:fadeDir="0" w14:sx="0" w14:sy="0" w14:kx="0" w14:ky="0" w14:algn="none"/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  <w14:props3d w14:extrusionH="0" w14:contourW="0" w14:prstMateri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D3A6A"/>
    <w:multiLevelType w:val="hybridMultilevel"/>
    <w:tmpl w:val="C84223CA"/>
    <w:lvl w:ilvl="0" w:tplc="AF26EF60">
      <w:numFmt w:val="bullet"/>
      <w:lvlText w:val="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83671E"/>
    <w:multiLevelType w:val="hybridMultilevel"/>
    <w:tmpl w:val="530686FA"/>
    <w:lvl w:ilvl="0" w:tplc="92F6554C">
      <w:start w:val="1"/>
      <w:numFmt w:val="bullet"/>
      <w:lvlText w:val=""/>
      <w:lvlJc w:val="left"/>
      <w:pPr>
        <w:ind w:left="1067" w:hanging="360"/>
      </w:pPr>
      <w:rPr>
        <w:rFonts w:ascii="BaskervilleT" w:hAnsi="BaskervilleT" w:cs="SKR HEAD1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43">
    <w:nsid w:val="7A8E604E"/>
    <w:multiLevelType w:val="hybridMultilevel"/>
    <w:tmpl w:val="958A68E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0"/>
  </w:num>
  <w:num w:numId="2">
    <w:abstractNumId w:val="42"/>
  </w:num>
  <w:num w:numId="3">
    <w:abstractNumId w:val="13"/>
  </w:num>
  <w:num w:numId="4">
    <w:abstractNumId w:val="16"/>
  </w:num>
  <w:num w:numId="5">
    <w:abstractNumId w:val="7"/>
  </w:num>
  <w:num w:numId="6">
    <w:abstractNumId w:val="41"/>
  </w:num>
  <w:num w:numId="7">
    <w:abstractNumId w:val="22"/>
  </w:num>
  <w:num w:numId="8">
    <w:abstractNumId w:val="33"/>
  </w:num>
  <w:num w:numId="9">
    <w:abstractNumId w:val="23"/>
  </w:num>
  <w:num w:numId="10">
    <w:abstractNumId w:val="35"/>
  </w:num>
  <w:num w:numId="11">
    <w:abstractNumId w:val="17"/>
  </w:num>
  <w:num w:numId="12">
    <w:abstractNumId w:val="1"/>
  </w:num>
  <w:num w:numId="13">
    <w:abstractNumId w:val="29"/>
  </w:num>
  <w:num w:numId="14">
    <w:abstractNumId w:val="5"/>
  </w:num>
  <w:num w:numId="15">
    <w:abstractNumId w:val="18"/>
  </w:num>
  <w:num w:numId="16">
    <w:abstractNumId w:val="4"/>
  </w:num>
  <w:num w:numId="17">
    <w:abstractNumId w:val="11"/>
  </w:num>
  <w:num w:numId="18">
    <w:abstractNumId w:val="24"/>
  </w:num>
  <w:num w:numId="19">
    <w:abstractNumId w:val="26"/>
  </w:num>
  <w:num w:numId="20">
    <w:abstractNumId w:val="25"/>
  </w:num>
  <w:num w:numId="21">
    <w:abstractNumId w:val="14"/>
  </w:num>
  <w:num w:numId="22">
    <w:abstractNumId w:val="28"/>
  </w:num>
  <w:num w:numId="23">
    <w:abstractNumId w:val="43"/>
  </w:num>
  <w:num w:numId="24">
    <w:abstractNumId w:val="2"/>
  </w:num>
  <w:num w:numId="25">
    <w:abstractNumId w:val="31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9"/>
  </w:num>
  <w:num w:numId="29">
    <w:abstractNumId w:val="6"/>
  </w:num>
  <w:num w:numId="30">
    <w:abstractNumId w:val="34"/>
  </w:num>
  <w:num w:numId="31">
    <w:abstractNumId w:val="10"/>
  </w:num>
  <w:num w:numId="32">
    <w:abstractNumId w:val="15"/>
  </w:num>
  <w:num w:numId="33">
    <w:abstractNumId w:val="20"/>
  </w:num>
  <w:num w:numId="34">
    <w:abstractNumId w:val="32"/>
  </w:num>
  <w:num w:numId="35">
    <w:abstractNumId w:val="19"/>
  </w:num>
  <w:num w:numId="36">
    <w:abstractNumId w:val="36"/>
  </w:num>
  <w:num w:numId="37">
    <w:abstractNumId w:val="39"/>
  </w:num>
  <w:num w:numId="38">
    <w:abstractNumId w:val="37"/>
  </w:num>
  <w:num w:numId="39">
    <w:abstractNumId w:val="30"/>
  </w:num>
  <w:num w:numId="40">
    <w:abstractNumId w:val="12"/>
  </w:num>
  <w:num w:numId="41">
    <w:abstractNumId w:val="27"/>
  </w:num>
  <w:num w:numId="42">
    <w:abstractNumId w:val="0"/>
  </w:num>
  <w:num w:numId="43">
    <w:abstractNumId w:val="38"/>
  </w:num>
  <w:num w:numId="44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8B"/>
    <w:rsid w:val="00000BEB"/>
    <w:rsid w:val="000131F6"/>
    <w:rsid w:val="00014CEB"/>
    <w:rsid w:val="00017925"/>
    <w:rsid w:val="00022E09"/>
    <w:rsid w:val="00023B9A"/>
    <w:rsid w:val="00037C00"/>
    <w:rsid w:val="000450EB"/>
    <w:rsid w:val="00052245"/>
    <w:rsid w:val="00053C34"/>
    <w:rsid w:val="000563E0"/>
    <w:rsid w:val="00060905"/>
    <w:rsid w:val="00062790"/>
    <w:rsid w:val="00064EC7"/>
    <w:rsid w:val="000751E9"/>
    <w:rsid w:val="000766DB"/>
    <w:rsid w:val="00081B0D"/>
    <w:rsid w:val="00081C48"/>
    <w:rsid w:val="0008201F"/>
    <w:rsid w:val="000862B2"/>
    <w:rsid w:val="00090031"/>
    <w:rsid w:val="000A42E6"/>
    <w:rsid w:val="000B269F"/>
    <w:rsid w:val="000B7DB0"/>
    <w:rsid w:val="000C1A72"/>
    <w:rsid w:val="000C4208"/>
    <w:rsid w:val="000C789E"/>
    <w:rsid w:val="000D3E06"/>
    <w:rsid w:val="000D61BB"/>
    <w:rsid w:val="000E6B4D"/>
    <w:rsid w:val="000F08DF"/>
    <w:rsid w:val="000F635F"/>
    <w:rsid w:val="0011526C"/>
    <w:rsid w:val="00117879"/>
    <w:rsid w:val="00120585"/>
    <w:rsid w:val="0012428C"/>
    <w:rsid w:val="001302BB"/>
    <w:rsid w:val="00130629"/>
    <w:rsid w:val="00144A19"/>
    <w:rsid w:val="00154519"/>
    <w:rsid w:val="001613E8"/>
    <w:rsid w:val="001625B0"/>
    <w:rsid w:val="00167E5C"/>
    <w:rsid w:val="001726CD"/>
    <w:rsid w:val="001761BB"/>
    <w:rsid w:val="00181B1E"/>
    <w:rsid w:val="001846E1"/>
    <w:rsid w:val="0019186E"/>
    <w:rsid w:val="0019212E"/>
    <w:rsid w:val="001B2CD1"/>
    <w:rsid w:val="001B4E78"/>
    <w:rsid w:val="001B6D6C"/>
    <w:rsid w:val="001B7913"/>
    <w:rsid w:val="001B7CD6"/>
    <w:rsid w:val="001C7850"/>
    <w:rsid w:val="001D0C27"/>
    <w:rsid w:val="001D2E57"/>
    <w:rsid w:val="001D6AA2"/>
    <w:rsid w:val="001E0B1D"/>
    <w:rsid w:val="001E482F"/>
    <w:rsid w:val="00204919"/>
    <w:rsid w:val="00204DAA"/>
    <w:rsid w:val="00215569"/>
    <w:rsid w:val="00234787"/>
    <w:rsid w:val="00240B3D"/>
    <w:rsid w:val="002505D7"/>
    <w:rsid w:val="00251D39"/>
    <w:rsid w:val="00267ED8"/>
    <w:rsid w:val="00271D3D"/>
    <w:rsid w:val="00276E6C"/>
    <w:rsid w:val="00284842"/>
    <w:rsid w:val="00285573"/>
    <w:rsid w:val="00287579"/>
    <w:rsid w:val="0028784C"/>
    <w:rsid w:val="00292965"/>
    <w:rsid w:val="00294D22"/>
    <w:rsid w:val="0029556C"/>
    <w:rsid w:val="00296517"/>
    <w:rsid w:val="002A1E61"/>
    <w:rsid w:val="002B2C18"/>
    <w:rsid w:val="002C03FE"/>
    <w:rsid w:val="002C629F"/>
    <w:rsid w:val="002C7E43"/>
    <w:rsid w:val="002D42BB"/>
    <w:rsid w:val="002E1606"/>
    <w:rsid w:val="00303762"/>
    <w:rsid w:val="00303FEE"/>
    <w:rsid w:val="00305AFC"/>
    <w:rsid w:val="00307794"/>
    <w:rsid w:val="003109A0"/>
    <w:rsid w:val="00311A5F"/>
    <w:rsid w:val="003146E5"/>
    <w:rsid w:val="00317CE6"/>
    <w:rsid w:val="00322989"/>
    <w:rsid w:val="003266D6"/>
    <w:rsid w:val="00326AF8"/>
    <w:rsid w:val="00331426"/>
    <w:rsid w:val="00332EA5"/>
    <w:rsid w:val="00336AC6"/>
    <w:rsid w:val="00341DF9"/>
    <w:rsid w:val="00344604"/>
    <w:rsid w:val="003453B7"/>
    <w:rsid w:val="00346B77"/>
    <w:rsid w:val="0034739B"/>
    <w:rsid w:val="00351287"/>
    <w:rsid w:val="003550A0"/>
    <w:rsid w:val="00361F05"/>
    <w:rsid w:val="00362217"/>
    <w:rsid w:val="00365315"/>
    <w:rsid w:val="003668EE"/>
    <w:rsid w:val="00371748"/>
    <w:rsid w:val="00372195"/>
    <w:rsid w:val="00373FEF"/>
    <w:rsid w:val="003747B9"/>
    <w:rsid w:val="00376AF2"/>
    <w:rsid w:val="00376BEF"/>
    <w:rsid w:val="00377629"/>
    <w:rsid w:val="00380482"/>
    <w:rsid w:val="00385E10"/>
    <w:rsid w:val="00395E1C"/>
    <w:rsid w:val="00397997"/>
    <w:rsid w:val="003B1073"/>
    <w:rsid w:val="003B1D92"/>
    <w:rsid w:val="003C2EF0"/>
    <w:rsid w:val="003C5ECE"/>
    <w:rsid w:val="003C5FA1"/>
    <w:rsid w:val="003D3D59"/>
    <w:rsid w:val="003D406B"/>
    <w:rsid w:val="003D6056"/>
    <w:rsid w:val="003D7B5F"/>
    <w:rsid w:val="003E7C14"/>
    <w:rsid w:val="003F473C"/>
    <w:rsid w:val="00403CA2"/>
    <w:rsid w:val="004066D3"/>
    <w:rsid w:val="00407D8D"/>
    <w:rsid w:val="00417FC8"/>
    <w:rsid w:val="00441B2F"/>
    <w:rsid w:val="004429C0"/>
    <w:rsid w:val="00444F1A"/>
    <w:rsid w:val="00451163"/>
    <w:rsid w:val="00451384"/>
    <w:rsid w:val="004566EF"/>
    <w:rsid w:val="00460265"/>
    <w:rsid w:val="00460A8E"/>
    <w:rsid w:val="00464B49"/>
    <w:rsid w:val="00474F2D"/>
    <w:rsid w:val="00475041"/>
    <w:rsid w:val="00487FE1"/>
    <w:rsid w:val="00492374"/>
    <w:rsid w:val="00492A9A"/>
    <w:rsid w:val="0049314D"/>
    <w:rsid w:val="00493734"/>
    <w:rsid w:val="00497427"/>
    <w:rsid w:val="004B29E9"/>
    <w:rsid w:val="004B46DF"/>
    <w:rsid w:val="004B4755"/>
    <w:rsid w:val="004B547E"/>
    <w:rsid w:val="004B67EE"/>
    <w:rsid w:val="004C4047"/>
    <w:rsid w:val="004D12BE"/>
    <w:rsid w:val="004D3D51"/>
    <w:rsid w:val="004E1689"/>
    <w:rsid w:val="004E357F"/>
    <w:rsid w:val="004E71AB"/>
    <w:rsid w:val="004F4109"/>
    <w:rsid w:val="0050156A"/>
    <w:rsid w:val="005016D0"/>
    <w:rsid w:val="00503129"/>
    <w:rsid w:val="005050DA"/>
    <w:rsid w:val="005054C6"/>
    <w:rsid w:val="00506506"/>
    <w:rsid w:val="00510276"/>
    <w:rsid w:val="0051136B"/>
    <w:rsid w:val="00516C53"/>
    <w:rsid w:val="00517F12"/>
    <w:rsid w:val="0052206E"/>
    <w:rsid w:val="00523033"/>
    <w:rsid w:val="00525C5B"/>
    <w:rsid w:val="00526A04"/>
    <w:rsid w:val="005310A4"/>
    <w:rsid w:val="00533CED"/>
    <w:rsid w:val="00535273"/>
    <w:rsid w:val="00543FEE"/>
    <w:rsid w:val="00546316"/>
    <w:rsid w:val="00556182"/>
    <w:rsid w:val="00560765"/>
    <w:rsid w:val="00581E65"/>
    <w:rsid w:val="005A3BEF"/>
    <w:rsid w:val="005A4F97"/>
    <w:rsid w:val="005A549E"/>
    <w:rsid w:val="005A5CD3"/>
    <w:rsid w:val="005B6711"/>
    <w:rsid w:val="005C13CB"/>
    <w:rsid w:val="005C214C"/>
    <w:rsid w:val="005D6C35"/>
    <w:rsid w:val="005E2A7E"/>
    <w:rsid w:val="005F4A1E"/>
    <w:rsid w:val="006064E2"/>
    <w:rsid w:val="00611236"/>
    <w:rsid w:val="0061176F"/>
    <w:rsid w:val="00624933"/>
    <w:rsid w:val="00633013"/>
    <w:rsid w:val="006342FB"/>
    <w:rsid w:val="0063678A"/>
    <w:rsid w:val="006454B9"/>
    <w:rsid w:val="0066778F"/>
    <w:rsid w:val="00670065"/>
    <w:rsid w:val="006937B1"/>
    <w:rsid w:val="006957BE"/>
    <w:rsid w:val="00695936"/>
    <w:rsid w:val="00696AF9"/>
    <w:rsid w:val="0069710D"/>
    <w:rsid w:val="00697792"/>
    <w:rsid w:val="006A0D22"/>
    <w:rsid w:val="006A63C6"/>
    <w:rsid w:val="006B322A"/>
    <w:rsid w:val="006B5B24"/>
    <w:rsid w:val="006C0796"/>
    <w:rsid w:val="006D08F8"/>
    <w:rsid w:val="006D0D42"/>
    <w:rsid w:val="006D6080"/>
    <w:rsid w:val="006E3F2C"/>
    <w:rsid w:val="006E7BB4"/>
    <w:rsid w:val="006F1385"/>
    <w:rsid w:val="006F2FD8"/>
    <w:rsid w:val="006F39D7"/>
    <w:rsid w:val="006F4D24"/>
    <w:rsid w:val="006F6BD0"/>
    <w:rsid w:val="00700476"/>
    <w:rsid w:val="007131CA"/>
    <w:rsid w:val="00720842"/>
    <w:rsid w:val="0072725D"/>
    <w:rsid w:val="0073740F"/>
    <w:rsid w:val="00746D3E"/>
    <w:rsid w:val="00757FA5"/>
    <w:rsid w:val="00761045"/>
    <w:rsid w:val="0076297A"/>
    <w:rsid w:val="00767FAB"/>
    <w:rsid w:val="0077100F"/>
    <w:rsid w:val="00773848"/>
    <w:rsid w:val="00775C70"/>
    <w:rsid w:val="00783D81"/>
    <w:rsid w:val="0079286B"/>
    <w:rsid w:val="00795AB4"/>
    <w:rsid w:val="0079706B"/>
    <w:rsid w:val="007A3D9E"/>
    <w:rsid w:val="007A3DA2"/>
    <w:rsid w:val="007B5A8F"/>
    <w:rsid w:val="007C0599"/>
    <w:rsid w:val="007C5ED2"/>
    <w:rsid w:val="007D2B45"/>
    <w:rsid w:val="007E5A4E"/>
    <w:rsid w:val="007E7A96"/>
    <w:rsid w:val="007F2C5C"/>
    <w:rsid w:val="00802B8E"/>
    <w:rsid w:val="00802D9F"/>
    <w:rsid w:val="00804FBB"/>
    <w:rsid w:val="00815917"/>
    <w:rsid w:val="0082203C"/>
    <w:rsid w:val="00827099"/>
    <w:rsid w:val="008272EF"/>
    <w:rsid w:val="00827DC6"/>
    <w:rsid w:val="008440FE"/>
    <w:rsid w:val="008453AA"/>
    <w:rsid w:val="00845BB6"/>
    <w:rsid w:val="008502CC"/>
    <w:rsid w:val="00853069"/>
    <w:rsid w:val="008637DA"/>
    <w:rsid w:val="00875B63"/>
    <w:rsid w:val="00877470"/>
    <w:rsid w:val="008813F6"/>
    <w:rsid w:val="00881A23"/>
    <w:rsid w:val="008863AB"/>
    <w:rsid w:val="008A515B"/>
    <w:rsid w:val="008A622C"/>
    <w:rsid w:val="008A6918"/>
    <w:rsid w:val="008C371C"/>
    <w:rsid w:val="008C40C2"/>
    <w:rsid w:val="008E61B7"/>
    <w:rsid w:val="008F2A45"/>
    <w:rsid w:val="008F50B7"/>
    <w:rsid w:val="008F772F"/>
    <w:rsid w:val="00906654"/>
    <w:rsid w:val="00915F09"/>
    <w:rsid w:val="00917CF9"/>
    <w:rsid w:val="0092085D"/>
    <w:rsid w:val="00922244"/>
    <w:rsid w:val="00923BFC"/>
    <w:rsid w:val="0093255C"/>
    <w:rsid w:val="00934ABD"/>
    <w:rsid w:val="00937057"/>
    <w:rsid w:val="00940DEC"/>
    <w:rsid w:val="009410FC"/>
    <w:rsid w:val="00954F03"/>
    <w:rsid w:val="0095687B"/>
    <w:rsid w:val="0096019D"/>
    <w:rsid w:val="00963C9F"/>
    <w:rsid w:val="00963CB3"/>
    <w:rsid w:val="009809DA"/>
    <w:rsid w:val="00991338"/>
    <w:rsid w:val="00996359"/>
    <w:rsid w:val="009A7273"/>
    <w:rsid w:val="009A7B9C"/>
    <w:rsid w:val="009C5669"/>
    <w:rsid w:val="009D119E"/>
    <w:rsid w:val="009E2B2A"/>
    <w:rsid w:val="009E2E15"/>
    <w:rsid w:val="009E6B1D"/>
    <w:rsid w:val="009F0F22"/>
    <w:rsid w:val="00A05C5A"/>
    <w:rsid w:val="00A062EF"/>
    <w:rsid w:val="00A12C76"/>
    <w:rsid w:val="00A14A61"/>
    <w:rsid w:val="00A23F44"/>
    <w:rsid w:val="00A24545"/>
    <w:rsid w:val="00A32774"/>
    <w:rsid w:val="00A344FF"/>
    <w:rsid w:val="00A42236"/>
    <w:rsid w:val="00A44E8C"/>
    <w:rsid w:val="00A47D4F"/>
    <w:rsid w:val="00A51ECA"/>
    <w:rsid w:val="00A53542"/>
    <w:rsid w:val="00A6468B"/>
    <w:rsid w:val="00A6515B"/>
    <w:rsid w:val="00A847C1"/>
    <w:rsid w:val="00A87778"/>
    <w:rsid w:val="00A8798B"/>
    <w:rsid w:val="00A9102A"/>
    <w:rsid w:val="00A91262"/>
    <w:rsid w:val="00A92C84"/>
    <w:rsid w:val="00AA2B20"/>
    <w:rsid w:val="00AA2DB9"/>
    <w:rsid w:val="00AA791B"/>
    <w:rsid w:val="00AB5E8E"/>
    <w:rsid w:val="00AB637C"/>
    <w:rsid w:val="00AB63E8"/>
    <w:rsid w:val="00AD6486"/>
    <w:rsid w:val="00AD6A42"/>
    <w:rsid w:val="00AE2CB8"/>
    <w:rsid w:val="00B002F3"/>
    <w:rsid w:val="00B036FD"/>
    <w:rsid w:val="00B03B80"/>
    <w:rsid w:val="00B10BF2"/>
    <w:rsid w:val="00B201D1"/>
    <w:rsid w:val="00B21EE5"/>
    <w:rsid w:val="00B22842"/>
    <w:rsid w:val="00B2305F"/>
    <w:rsid w:val="00B23A39"/>
    <w:rsid w:val="00B25D6A"/>
    <w:rsid w:val="00B2765C"/>
    <w:rsid w:val="00B302C5"/>
    <w:rsid w:val="00B3439A"/>
    <w:rsid w:val="00B353D2"/>
    <w:rsid w:val="00B47866"/>
    <w:rsid w:val="00B5527B"/>
    <w:rsid w:val="00B563A7"/>
    <w:rsid w:val="00B870BD"/>
    <w:rsid w:val="00BB1188"/>
    <w:rsid w:val="00BB229E"/>
    <w:rsid w:val="00BB3580"/>
    <w:rsid w:val="00BC1AB0"/>
    <w:rsid w:val="00BC1BC7"/>
    <w:rsid w:val="00BD40D6"/>
    <w:rsid w:val="00BD450B"/>
    <w:rsid w:val="00BD5E0B"/>
    <w:rsid w:val="00BF1C7E"/>
    <w:rsid w:val="00C0256E"/>
    <w:rsid w:val="00C06331"/>
    <w:rsid w:val="00C06DC9"/>
    <w:rsid w:val="00C136EC"/>
    <w:rsid w:val="00C23CF8"/>
    <w:rsid w:val="00C336AD"/>
    <w:rsid w:val="00C7165E"/>
    <w:rsid w:val="00C727B0"/>
    <w:rsid w:val="00C72C51"/>
    <w:rsid w:val="00C863EE"/>
    <w:rsid w:val="00C93CC8"/>
    <w:rsid w:val="00C95FB9"/>
    <w:rsid w:val="00CA62CB"/>
    <w:rsid w:val="00CB0C6A"/>
    <w:rsid w:val="00CB0F7F"/>
    <w:rsid w:val="00CD26DE"/>
    <w:rsid w:val="00CD28C9"/>
    <w:rsid w:val="00CD492A"/>
    <w:rsid w:val="00CE6F41"/>
    <w:rsid w:val="00CF14B6"/>
    <w:rsid w:val="00D05A26"/>
    <w:rsid w:val="00D05E15"/>
    <w:rsid w:val="00D11058"/>
    <w:rsid w:val="00D16650"/>
    <w:rsid w:val="00D23921"/>
    <w:rsid w:val="00D337B4"/>
    <w:rsid w:val="00D34BD5"/>
    <w:rsid w:val="00D4366C"/>
    <w:rsid w:val="00D50122"/>
    <w:rsid w:val="00D61903"/>
    <w:rsid w:val="00D73E41"/>
    <w:rsid w:val="00D77EE7"/>
    <w:rsid w:val="00D80333"/>
    <w:rsid w:val="00D835A0"/>
    <w:rsid w:val="00D91C32"/>
    <w:rsid w:val="00D928B8"/>
    <w:rsid w:val="00DA1AE7"/>
    <w:rsid w:val="00DA35DC"/>
    <w:rsid w:val="00DB02EF"/>
    <w:rsid w:val="00DB2706"/>
    <w:rsid w:val="00DC4322"/>
    <w:rsid w:val="00DD1B57"/>
    <w:rsid w:val="00DE5DDC"/>
    <w:rsid w:val="00DE6FA1"/>
    <w:rsid w:val="00DF2B7B"/>
    <w:rsid w:val="00DF3990"/>
    <w:rsid w:val="00DF6D77"/>
    <w:rsid w:val="00DF77A1"/>
    <w:rsid w:val="00E04376"/>
    <w:rsid w:val="00E16ED0"/>
    <w:rsid w:val="00E23FB5"/>
    <w:rsid w:val="00E26411"/>
    <w:rsid w:val="00E34C31"/>
    <w:rsid w:val="00E51663"/>
    <w:rsid w:val="00E51A84"/>
    <w:rsid w:val="00E52AAA"/>
    <w:rsid w:val="00E568D8"/>
    <w:rsid w:val="00E624ED"/>
    <w:rsid w:val="00E64F0C"/>
    <w:rsid w:val="00E658E5"/>
    <w:rsid w:val="00E76474"/>
    <w:rsid w:val="00E7665E"/>
    <w:rsid w:val="00E83DC7"/>
    <w:rsid w:val="00E8559F"/>
    <w:rsid w:val="00E855E8"/>
    <w:rsid w:val="00E95339"/>
    <w:rsid w:val="00E96180"/>
    <w:rsid w:val="00EC60A6"/>
    <w:rsid w:val="00ED53B7"/>
    <w:rsid w:val="00EF4E75"/>
    <w:rsid w:val="00EF51FB"/>
    <w:rsid w:val="00EF57FE"/>
    <w:rsid w:val="00F00690"/>
    <w:rsid w:val="00F03082"/>
    <w:rsid w:val="00F035EE"/>
    <w:rsid w:val="00F04C3A"/>
    <w:rsid w:val="00F06164"/>
    <w:rsid w:val="00F13304"/>
    <w:rsid w:val="00F268F7"/>
    <w:rsid w:val="00F30C6A"/>
    <w:rsid w:val="00F41E05"/>
    <w:rsid w:val="00F509DA"/>
    <w:rsid w:val="00F52083"/>
    <w:rsid w:val="00F52379"/>
    <w:rsid w:val="00F603B7"/>
    <w:rsid w:val="00F62931"/>
    <w:rsid w:val="00F6421E"/>
    <w:rsid w:val="00F76345"/>
    <w:rsid w:val="00F81FD8"/>
    <w:rsid w:val="00F83041"/>
    <w:rsid w:val="00F85F20"/>
    <w:rsid w:val="00FB2EE1"/>
    <w:rsid w:val="00FB4A8B"/>
    <w:rsid w:val="00FC2178"/>
    <w:rsid w:val="00FC402E"/>
    <w:rsid w:val="00FC7F50"/>
    <w:rsid w:val="00FD184C"/>
    <w:rsid w:val="00FD43D7"/>
    <w:rsid w:val="00FE391D"/>
    <w:rsid w:val="00FE43D7"/>
    <w:rsid w:val="00FF1749"/>
    <w:rsid w:val="00FF481D"/>
    <w:rsid w:val="00FF57BC"/>
    <w:rsid w:val="00FF64EA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45"/>
    <w:pPr>
      <w:bidi/>
    </w:pPr>
    <w:rPr>
      <w:sz w:val="24"/>
      <w:szCs w:val="24"/>
    </w:rPr>
  </w:style>
  <w:style w:type="paragraph" w:styleId="1">
    <w:name w:val="heading 1"/>
    <w:next w:val="a"/>
    <w:link w:val="1Char"/>
    <w:uiPriority w:val="9"/>
    <w:qFormat/>
    <w:rsid w:val="006E7BB4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link w:val="2Char"/>
    <w:uiPriority w:val="9"/>
    <w:qFormat/>
    <w:rsid w:val="006E7BB4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link w:val="3Char"/>
    <w:uiPriority w:val="9"/>
    <w:qFormat/>
    <w:rsid w:val="006E7BB4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link w:val="4Char"/>
    <w:uiPriority w:val="9"/>
    <w:qFormat/>
    <w:rsid w:val="006E7BB4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link w:val="5Char"/>
    <w:uiPriority w:val="9"/>
    <w:qFormat/>
    <w:rsid w:val="006E7BB4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link w:val="6Char"/>
    <w:uiPriority w:val="9"/>
    <w:qFormat/>
    <w:rsid w:val="006E7BB4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link w:val="7Char"/>
    <w:qFormat/>
    <w:rsid w:val="006E7BB4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link w:val="8Char"/>
    <w:qFormat/>
    <w:rsid w:val="006E7BB4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link w:val="9Char"/>
    <w:qFormat/>
    <w:rsid w:val="006E7BB4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04376"/>
    <w:pPr>
      <w:tabs>
        <w:tab w:val="center" w:pos="4320"/>
        <w:tab w:val="right" w:pos="8640"/>
      </w:tabs>
    </w:pPr>
  </w:style>
  <w:style w:type="character" w:styleId="a4">
    <w:name w:val="page number"/>
    <w:aliases w:val="رقم صفحة,Page Number"/>
    <w:basedOn w:val="a0"/>
    <w:rsid w:val="00E04376"/>
  </w:style>
  <w:style w:type="paragraph" w:styleId="a5">
    <w:name w:val="header"/>
    <w:basedOn w:val="a"/>
    <w:link w:val="Char0"/>
    <w:rsid w:val="00E04376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link w:val="a5"/>
    <w:locked/>
    <w:rsid w:val="00053C34"/>
    <w:rPr>
      <w:sz w:val="24"/>
      <w:szCs w:val="24"/>
      <w:lang w:val="en-US" w:eastAsia="en-US" w:bidi="ar-SA"/>
    </w:rPr>
  </w:style>
  <w:style w:type="paragraph" w:customStyle="1" w:styleId="Char1">
    <w:name w:val="ا Char"/>
    <w:basedOn w:val="a"/>
    <w:next w:val="a6"/>
    <w:rsid w:val="00053C34"/>
    <w:pPr>
      <w:ind w:firstLine="567"/>
      <w:jc w:val="both"/>
    </w:pPr>
    <w:rPr>
      <w:rFonts w:cs="DecoType Naskh"/>
      <w:sz w:val="32"/>
      <w:szCs w:val="32"/>
      <w:lang w:eastAsia="ar-SA" w:bidi="ar-YE"/>
    </w:rPr>
  </w:style>
  <w:style w:type="paragraph" w:styleId="a7">
    <w:name w:val="Title"/>
    <w:basedOn w:val="a"/>
    <w:link w:val="Char2"/>
    <w:uiPriority w:val="10"/>
    <w:qFormat/>
    <w:rsid w:val="00053C34"/>
    <w:pPr>
      <w:jc w:val="center"/>
    </w:pPr>
    <w:rPr>
      <w:rFonts w:cs="Simplified Arabic"/>
      <w:b/>
      <w:bCs/>
      <w:sz w:val="29"/>
      <w:szCs w:val="29"/>
      <w:lang w:eastAsia="ar-SA"/>
    </w:rPr>
  </w:style>
  <w:style w:type="character" w:styleId="Hyperlink">
    <w:name w:val="Hyperlink"/>
    <w:rsid w:val="00053C34"/>
    <w:rPr>
      <w:color w:val="0000FF"/>
      <w:u w:val="single"/>
    </w:rPr>
  </w:style>
  <w:style w:type="paragraph" w:styleId="a6">
    <w:name w:val="Plain Text"/>
    <w:basedOn w:val="a"/>
    <w:link w:val="Char3"/>
    <w:rsid w:val="00053C34"/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rsid w:val="00F8304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">
    <w:name w:val="خط الفقرة الافتراضي Para Char"/>
    <w:basedOn w:val="a"/>
    <w:rsid w:val="00546316"/>
  </w:style>
  <w:style w:type="character" w:customStyle="1" w:styleId="a9">
    <w:name w:val="شواهد"/>
    <w:rsid w:val="00670065"/>
    <w:rPr>
      <w:rFonts w:ascii="Traditional Arabic" w:hAnsi="Traditional Arabic"/>
      <w:color w:val="0000FF"/>
      <w:sz w:val="32"/>
    </w:rPr>
  </w:style>
  <w:style w:type="paragraph" w:customStyle="1" w:styleId="20">
    <w:name w:val="رأس صفحة2"/>
    <w:aliases w:val="عنوان رأس صفحة يسار"/>
    <w:basedOn w:val="a"/>
    <w:next w:val="a5"/>
    <w:rsid w:val="00062790"/>
    <w:pPr>
      <w:tabs>
        <w:tab w:val="center" w:pos="4320"/>
        <w:tab w:val="right" w:pos="8640"/>
      </w:tabs>
    </w:pPr>
  </w:style>
  <w:style w:type="paragraph" w:styleId="aa">
    <w:name w:val="List Paragraph"/>
    <w:basedOn w:val="a"/>
    <w:uiPriority w:val="34"/>
    <w:qFormat/>
    <w:rsid w:val="00204919"/>
    <w:pPr>
      <w:ind w:left="720"/>
      <w:contextualSpacing/>
    </w:pPr>
  </w:style>
  <w:style w:type="paragraph" w:customStyle="1" w:styleId="10">
    <w:name w:val="رقم الصفحة1"/>
    <w:basedOn w:val="a"/>
    <w:next w:val="a5"/>
    <w:link w:val="Char4"/>
    <w:rsid w:val="00CA62CB"/>
    <w:pPr>
      <w:tabs>
        <w:tab w:val="center" w:pos="4320"/>
        <w:tab w:val="right" w:pos="8640"/>
      </w:tabs>
    </w:pPr>
  </w:style>
  <w:style w:type="character" w:customStyle="1" w:styleId="Char4">
    <w:name w:val="رأس صفحة Char"/>
    <w:link w:val="10"/>
    <w:rsid w:val="00CA62CB"/>
    <w:rPr>
      <w:sz w:val="24"/>
      <w:szCs w:val="24"/>
    </w:rPr>
  </w:style>
  <w:style w:type="character" w:styleId="ab">
    <w:name w:val="Emphasis"/>
    <w:uiPriority w:val="20"/>
    <w:qFormat/>
    <w:rsid w:val="00CA62CB"/>
    <w:rPr>
      <w:i/>
      <w:iCs/>
    </w:rPr>
  </w:style>
  <w:style w:type="character" w:customStyle="1" w:styleId="st">
    <w:name w:val="st"/>
    <w:basedOn w:val="a0"/>
    <w:rsid w:val="00CA62CB"/>
  </w:style>
  <w:style w:type="paragraph" w:styleId="ac">
    <w:name w:val="Normal (Web)"/>
    <w:basedOn w:val="a"/>
    <w:uiPriority w:val="99"/>
    <w:unhideWhenUsed/>
    <w:rsid w:val="00CA62CB"/>
    <w:pPr>
      <w:bidi w:val="0"/>
      <w:spacing w:before="100" w:beforeAutospacing="1" w:after="100" w:afterAutospacing="1"/>
    </w:pPr>
  </w:style>
  <w:style w:type="paragraph" w:customStyle="1" w:styleId="ad">
    <w:name w:val="نمط الشعر"/>
    <w:autoRedefine/>
    <w:rsid w:val="00CA62CB"/>
    <w:rPr>
      <w:rFonts w:ascii="Tahoma" w:hAnsi="Tahoma" w:cs="Traditional Arabic"/>
      <w:noProof/>
      <w:color w:val="000000"/>
      <w:sz w:val="36"/>
      <w:szCs w:val="36"/>
      <w:lang w:eastAsia="ar-SA"/>
    </w:rPr>
  </w:style>
  <w:style w:type="paragraph" w:styleId="ae">
    <w:name w:val="Balloon Text"/>
    <w:basedOn w:val="a"/>
    <w:link w:val="Char5"/>
    <w:rsid w:val="00144A19"/>
    <w:rPr>
      <w:rFonts w:ascii="Tahoma" w:hAnsi="Tahoma" w:cs="Tahoma"/>
      <w:sz w:val="18"/>
      <w:szCs w:val="18"/>
    </w:rPr>
  </w:style>
  <w:style w:type="character" w:customStyle="1" w:styleId="Char5">
    <w:name w:val="نص في بالون Char"/>
    <w:basedOn w:val="a0"/>
    <w:link w:val="ae"/>
    <w:rsid w:val="00144A19"/>
    <w:rPr>
      <w:rFonts w:ascii="Tahoma" w:hAnsi="Tahoma" w:cs="Tahoma"/>
      <w:sz w:val="18"/>
      <w:szCs w:val="18"/>
    </w:rPr>
  </w:style>
  <w:style w:type="paragraph" w:customStyle="1" w:styleId="21">
    <w:name w:val="رقم الصفحة2"/>
    <w:basedOn w:val="a"/>
    <w:next w:val="a5"/>
    <w:rsid w:val="00240B3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1Char">
    <w:name w:val="عنوان 1 Char"/>
    <w:basedOn w:val="a0"/>
    <w:link w:val="1"/>
    <w:uiPriority w:val="9"/>
    <w:rsid w:val="006E7BB4"/>
    <w:rPr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2Char">
    <w:name w:val="عنوان 2 Char"/>
    <w:basedOn w:val="a0"/>
    <w:link w:val="2"/>
    <w:uiPriority w:val="9"/>
    <w:rsid w:val="006E7BB4"/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character" w:customStyle="1" w:styleId="3Char">
    <w:name w:val="عنوان 3 Char"/>
    <w:basedOn w:val="a0"/>
    <w:link w:val="3"/>
    <w:uiPriority w:val="9"/>
    <w:rsid w:val="006E7BB4"/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character" w:customStyle="1" w:styleId="4Char">
    <w:name w:val="عنوان 4 Char"/>
    <w:basedOn w:val="a0"/>
    <w:link w:val="4"/>
    <w:uiPriority w:val="9"/>
    <w:rsid w:val="006E7BB4"/>
    <w:rPr>
      <w:b/>
      <w:bCs/>
      <w:noProof/>
      <w:color w:val="000000"/>
      <w:sz w:val="28"/>
      <w:szCs w:val="28"/>
      <w:lang w:eastAsia="ar-SA"/>
    </w:rPr>
  </w:style>
  <w:style w:type="character" w:customStyle="1" w:styleId="5Char">
    <w:name w:val="عنوان 5 Char"/>
    <w:basedOn w:val="a0"/>
    <w:link w:val="5"/>
    <w:rsid w:val="006E7BB4"/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character" w:customStyle="1" w:styleId="6Char">
    <w:name w:val="عنوان 6 Char"/>
    <w:basedOn w:val="a0"/>
    <w:link w:val="6"/>
    <w:uiPriority w:val="9"/>
    <w:rsid w:val="006E7BB4"/>
    <w:rPr>
      <w:b/>
      <w:bCs/>
      <w:noProof/>
      <w:color w:val="000000"/>
      <w:sz w:val="22"/>
      <w:szCs w:val="22"/>
      <w:lang w:eastAsia="ar-SA"/>
    </w:rPr>
  </w:style>
  <w:style w:type="character" w:customStyle="1" w:styleId="7Char">
    <w:name w:val="عنوان 7 Char"/>
    <w:basedOn w:val="a0"/>
    <w:link w:val="7"/>
    <w:rsid w:val="006E7BB4"/>
    <w:rPr>
      <w:noProof/>
      <w:color w:val="000000"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rsid w:val="006E7BB4"/>
    <w:rPr>
      <w:i/>
      <w:iCs/>
      <w:noProof/>
      <w:color w:val="000000"/>
      <w:sz w:val="24"/>
      <w:szCs w:val="24"/>
      <w:lang w:eastAsia="ar-SA"/>
    </w:rPr>
  </w:style>
  <w:style w:type="character" w:customStyle="1" w:styleId="9Char">
    <w:name w:val="عنوان 9 Char"/>
    <w:basedOn w:val="a0"/>
    <w:link w:val="9"/>
    <w:rsid w:val="006E7BB4"/>
    <w:rPr>
      <w:rFonts w:ascii="Arial" w:hAnsi="Arial" w:cs="Arial"/>
      <w:noProof/>
      <w:color w:val="000000"/>
      <w:sz w:val="22"/>
      <w:szCs w:val="22"/>
      <w:lang w:eastAsia="ar-SA"/>
    </w:rPr>
  </w:style>
  <w:style w:type="paragraph" w:customStyle="1" w:styleId="Tahoma1809">
    <w:name w:val="نمط (لاتيني) Tahoma ‏18 نقطة أسود السطر الأول:  0.9 سم"/>
    <w:basedOn w:val="a"/>
    <w:next w:val="a6"/>
    <w:rsid w:val="006E7BB4"/>
    <w:pPr>
      <w:ind w:firstLine="510"/>
    </w:pPr>
    <w:rPr>
      <w:rFonts w:ascii="Tahoma" w:hAnsi="Tahoma"/>
    </w:rPr>
  </w:style>
  <w:style w:type="character" w:customStyle="1" w:styleId="Char3">
    <w:name w:val="نص عادي Char"/>
    <w:basedOn w:val="a0"/>
    <w:link w:val="a6"/>
    <w:rsid w:val="006E7BB4"/>
    <w:rPr>
      <w:rFonts w:ascii="Courier New" w:hAnsi="Courier New" w:cs="Courier New"/>
    </w:rPr>
  </w:style>
  <w:style w:type="paragraph" w:styleId="af">
    <w:name w:val="caption"/>
    <w:basedOn w:val="a"/>
    <w:next w:val="a"/>
    <w:qFormat/>
    <w:rsid w:val="006E7BB4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styleId="af0">
    <w:name w:val="table of figures"/>
    <w:basedOn w:val="a"/>
    <w:next w:val="a"/>
    <w:rsid w:val="006E7BB4"/>
    <w:pPr>
      <w:ind w:left="720" w:hanging="720"/>
    </w:pPr>
  </w:style>
  <w:style w:type="paragraph" w:styleId="11">
    <w:name w:val="toc 1"/>
    <w:basedOn w:val="a"/>
    <w:next w:val="a"/>
    <w:autoRedefine/>
    <w:rsid w:val="006E7BB4"/>
  </w:style>
  <w:style w:type="paragraph" w:styleId="22">
    <w:name w:val="toc 2"/>
    <w:basedOn w:val="a"/>
    <w:next w:val="a"/>
    <w:autoRedefine/>
    <w:rsid w:val="006E7BB4"/>
    <w:pPr>
      <w:ind w:left="360"/>
    </w:pPr>
  </w:style>
  <w:style w:type="paragraph" w:styleId="30">
    <w:name w:val="toc 3"/>
    <w:basedOn w:val="a"/>
    <w:next w:val="a"/>
    <w:autoRedefine/>
    <w:rsid w:val="006E7BB4"/>
    <w:pPr>
      <w:ind w:left="720"/>
    </w:pPr>
  </w:style>
  <w:style w:type="paragraph" w:styleId="40">
    <w:name w:val="toc 4"/>
    <w:basedOn w:val="a"/>
    <w:next w:val="a"/>
    <w:autoRedefine/>
    <w:rsid w:val="006E7BB4"/>
    <w:pPr>
      <w:ind w:left="1080"/>
    </w:pPr>
  </w:style>
  <w:style w:type="paragraph" w:styleId="50">
    <w:name w:val="toc 5"/>
    <w:basedOn w:val="a"/>
    <w:next w:val="a"/>
    <w:autoRedefine/>
    <w:rsid w:val="006E7BB4"/>
    <w:pPr>
      <w:ind w:left="1440"/>
    </w:pPr>
  </w:style>
  <w:style w:type="paragraph" w:styleId="60">
    <w:name w:val="toc 6"/>
    <w:basedOn w:val="a"/>
    <w:next w:val="a"/>
    <w:autoRedefine/>
    <w:rsid w:val="006E7BB4"/>
    <w:pPr>
      <w:ind w:left="1800"/>
    </w:pPr>
  </w:style>
  <w:style w:type="paragraph" w:styleId="70">
    <w:name w:val="toc 7"/>
    <w:basedOn w:val="a"/>
    <w:next w:val="a"/>
    <w:autoRedefine/>
    <w:rsid w:val="006E7BB4"/>
    <w:pPr>
      <w:ind w:left="2160"/>
    </w:pPr>
  </w:style>
  <w:style w:type="paragraph" w:styleId="80">
    <w:name w:val="toc 8"/>
    <w:basedOn w:val="a"/>
    <w:next w:val="a"/>
    <w:autoRedefine/>
    <w:rsid w:val="006E7BB4"/>
    <w:pPr>
      <w:ind w:left="2520"/>
    </w:pPr>
  </w:style>
  <w:style w:type="paragraph" w:styleId="90">
    <w:name w:val="toc 9"/>
    <w:basedOn w:val="a"/>
    <w:next w:val="a"/>
    <w:autoRedefine/>
    <w:rsid w:val="006E7BB4"/>
    <w:pPr>
      <w:ind w:left="2880"/>
    </w:pPr>
  </w:style>
  <w:style w:type="paragraph" w:styleId="af1">
    <w:name w:val="table of authorities"/>
    <w:basedOn w:val="a"/>
    <w:next w:val="a"/>
    <w:rsid w:val="006E7BB4"/>
    <w:pPr>
      <w:ind w:left="360" w:hanging="360"/>
    </w:pPr>
  </w:style>
  <w:style w:type="paragraph" w:styleId="af2">
    <w:name w:val="Document Map"/>
    <w:basedOn w:val="a"/>
    <w:link w:val="Char6"/>
    <w:rsid w:val="006E7BB4"/>
    <w:pPr>
      <w:shd w:val="clear" w:color="auto" w:fill="000080"/>
    </w:pPr>
  </w:style>
  <w:style w:type="character" w:customStyle="1" w:styleId="Char6">
    <w:name w:val="مخطط المستند Char"/>
    <w:basedOn w:val="a0"/>
    <w:link w:val="af2"/>
    <w:rsid w:val="006E7BB4"/>
    <w:rPr>
      <w:sz w:val="24"/>
      <w:szCs w:val="24"/>
      <w:shd w:val="clear" w:color="auto" w:fill="000080"/>
    </w:rPr>
  </w:style>
  <w:style w:type="paragraph" w:customStyle="1" w:styleId="100">
    <w:name w:val="عنوان 10"/>
    <w:next w:val="a"/>
    <w:rsid w:val="006E7BB4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0">
    <w:name w:val="عنوان 11"/>
    <w:next w:val="a"/>
    <w:rsid w:val="006E7BB4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6E7BB4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6E7BB4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6E7BB4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f3">
    <w:name w:val="toa heading"/>
    <w:basedOn w:val="a"/>
    <w:next w:val="a"/>
    <w:rsid w:val="006E7BB4"/>
    <w:pPr>
      <w:spacing w:before="120"/>
    </w:pPr>
    <w:rPr>
      <w:rFonts w:ascii="Arial" w:hAnsi="Arial" w:cs="Arial"/>
      <w:b/>
      <w:bCs/>
    </w:rPr>
  </w:style>
  <w:style w:type="paragraph" w:styleId="Index1">
    <w:name w:val="index 1"/>
    <w:basedOn w:val="a"/>
    <w:next w:val="a"/>
    <w:autoRedefine/>
    <w:semiHidden/>
    <w:rsid w:val="006E7BB4"/>
    <w:pPr>
      <w:ind w:left="360" w:hanging="360"/>
    </w:pPr>
  </w:style>
  <w:style w:type="paragraph" w:styleId="af4">
    <w:name w:val="index heading"/>
    <w:basedOn w:val="a"/>
    <w:next w:val="Index1"/>
    <w:rsid w:val="006E7BB4"/>
    <w:rPr>
      <w:rFonts w:ascii="Arial" w:hAnsi="Arial" w:cs="Arial"/>
      <w:b/>
      <w:bCs/>
    </w:rPr>
  </w:style>
  <w:style w:type="character" w:styleId="af5">
    <w:name w:val="annotation reference"/>
    <w:basedOn w:val="a0"/>
    <w:rsid w:val="006E7BB4"/>
    <w:rPr>
      <w:sz w:val="16"/>
      <w:szCs w:val="16"/>
    </w:rPr>
  </w:style>
  <w:style w:type="character" w:styleId="af6">
    <w:name w:val="endnote reference"/>
    <w:basedOn w:val="a0"/>
    <w:rsid w:val="006E7BB4"/>
    <w:rPr>
      <w:vertAlign w:val="superscript"/>
    </w:rPr>
  </w:style>
  <w:style w:type="character" w:styleId="af7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basedOn w:val="a0"/>
    <w:rsid w:val="006E7BB4"/>
    <w:rPr>
      <w:rFonts w:cs="Traditional Arabic"/>
      <w:vertAlign w:val="superscript"/>
    </w:rPr>
  </w:style>
  <w:style w:type="paragraph" w:styleId="af8">
    <w:name w:val="annotation text"/>
    <w:basedOn w:val="a"/>
    <w:link w:val="Char7"/>
    <w:rsid w:val="006E7BB4"/>
    <w:rPr>
      <w:sz w:val="20"/>
      <w:szCs w:val="28"/>
    </w:rPr>
  </w:style>
  <w:style w:type="character" w:customStyle="1" w:styleId="Char7">
    <w:name w:val="نص تعليق Char"/>
    <w:basedOn w:val="a0"/>
    <w:link w:val="af8"/>
    <w:rsid w:val="006E7BB4"/>
    <w:rPr>
      <w:szCs w:val="28"/>
    </w:rPr>
  </w:style>
  <w:style w:type="paragraph" w:styleId="af9">
    <w:name w:val="annotation subject"/>
    <w:basedOn w:val="af8"/>
    <w:next w:val="af8"/>
    <w:link w:val="Char8"/>
    <w:rsid w:val="006E7BB4"/>
    <w:rPr>
      <w:b/>
      <w:bCs/>
    </w:rPr>
  </w:style>
  <w:style w:type="character" w:customStyle="1" w:styleId="Char8">
    <w:name w:val="موضوع تعليق Char"/>
    <w:basedOn w:val="Char7"/>
    <w:link w:val="af9"/>
    <w:rsid w:val="006E7BB4"/>
    <w:rPr>
      <w:b/>
      <w:bCs/>
      <w:szCs w:val="28"/>
    </w:rPr>
  </w:style>
  <w:style w:type="paragraph" w:styleId="afa">
    <w:name w:val="Body Text"/>
    <w:basedOn w:val="a"/>
    <w:link w:val="Char9"/>
    <w:rsid w:val="006E7BB4"/>
    <w:pPr>
      <w:spacing w:after="120"/>
      <w:jc w:val="mediumKashida"/>
    </w:pPr>
    <w:rPr>
      <w:lang w:val="fr-FR"/>
    </w:rPr>
  </w:style>
  <w:style w:type="character" w:customStyle="1" w:styleId="Char9">
    <w:name w:val="نص أساسي Char"/>
    <w:basedOn w:val="a0"/>
    <w:link w:val="afa"/>
    <w:rsid w:val="006E7BB4"/>
    <w:rPr>
      <w:sz w:val="24"/>
      <w:szCs w:val="24"/>
      <w:lang w:val="fr-FR"/>
    </w:rPr>
  </w:style>
  <w:style w:type="paragraph" w:styleId="afb">
    <w:name w:val="endnote text"/>
    <w:basedOn w:val="a"/>
    <w:link w:val="Chara"/>
    <w:rsid w:val="006E7BB4"/>
    <w:rPr>
      <w:sz w:val="20"/>
      <w:szCs w:val="20"/>
    </w:rPr>
  </w:style>
  <w:style w:type="character" w:customStyle="1" w:styleId="Chara">
    <w:name w:val="نص تعليق ختامي Char"/>
    <w:basedOn w:val="a0"/>
    <w:link w:val="afb"/>
    <w:rsid w:val="006E7BB4"/>
  </w:style>
  <w:style w:type="paragraph" w:styleId="afc">
    <w:name w:val="footnote text"/>
    <w:aliases w:val="r,Char,Char1 Char,Footnote Text"/>
    <w:basedOn w:val="a"/>
    <w:link w:val="Charb"/>
    <w:rsid w:val="006E7BB4"/>
    <w:pPr>
      <w:ind w:left="454" w:hanging="454"/>
    </w:pPr>
    <w:rPr>
      <w:sz w:val="28"/>
      <w:szCs w:val="28"/>
    </w:rPr>
  </w:style>
  <w:style w:type="character" w:customStyle="1" w:styleId="Charb">
    <w:name w:val="نص حاشية سفلية Char"/>
    <w:aliases w:val="r Char,Char Char,Char1 Char Char,Footnote Text Char"/>
    <w:basedOn w:val="a0"/>
    <w:link w:val="afc"/>
    <w:rsid w:val="006E7BB4"/>
    <w:rPr>
      <w:sz w:val="28"/>
      <w:szCs w:val="28"/>
    </w:rPr>
  </w:style>
  <w:style w:type="paragraph" w:styleId="afd">
    <w:name w:val="macro"/>
    <w:link w:val="Charc"/>
    <w:rsid w:val="006E7BB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character" w:customStyle="1" w:styleId="Charc">
    <w:name w:val="نص ماكرو Char"/>
    <w:basedOn w:val="a0"/>
    <w:link w:val="afd"/>
    <w:rsid w:val="006E7BB4"/>
    <w:rPr>
      <w:rFonts w:ascii="Courier New" w:hAnsi="Courier New" w:cs="Courier New"/>
      <w:color w:val="000000"/>
      <w:lang w:eastAsia="ar-SA"/>
    </w:rPr>
  </w:style>
  <w:style w:type="paragraph" w:styleId="afe">
    <w:name w:val="Block Text"/>
    <w:basedOn w:val="a"/>
    <w:rsid w:val="006E7BB4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6E7BB4"/>
    <w:rPr>
      <w:rFonts w:cs="Andalus"/>
      <w:color w:val="0000FF"/>
      <w:szCs w:val="40"/>
    </w:rPr>
  </w:style>
  <w:style w:type="paragraph" w:customStyle="1" w:styleId="23">
    <w:name w:val="نمط إضافي 2"/>
    <w:basedOn w:val="a"/>
    <w:next w:val="a"/>
    <w:rsid w:val="006E7BB4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6E7BB4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6E7BB4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6E7BB4"/>
    <w:rPr>
      <w:rFonts w:cs="DecoType Naskh"/>
      <w:color w:val="3366FF"/>
      <w:szCs w:val="44"/>
    </w:rPr>
  </w:style>
  <w:style w:type="character" w:customStyle="1" w:styleId="16">
    <w:name w:val="نمط حرفي 1"/>
    <w:rsid w:val="006E7BB4"/>
    <w:rPr>
      <w:rFonts w:cs="Times New Roman"/>
      <w:szCs w:val="40"/>
    </w:rPr>
  </w:style>
  <w:style w:type="character" w:customStyle="1" w:styleId="24">
    <w:name w:val="نمط حرفي 2"/>
    <w:rsid w:val="006E7BB4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6E7BB4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6E7BB4"/>
    <w:rPr>
      <w:rFonts w:cs="Times New Roman"/>
      <w:szCs w:val="40"/>
    </w:rPr>
  </w:style>
  <w:style w:type="character" w:customStyle="1" w:styleId="52">
    <w:name w:val="نمط حرفي 5"/>
    <w:rsid w:val="006E7BB4"/>
    <w:rPr>
      <w:rFonts w:cs="Times New Roman"/>
      <w:szCs w:val="40"/>
    </w:rPr>
  </w:style>
  <w:style w:type="character" w:customStyle="1" w:styleId="aff">
    <w:name w:val="حديث"/>
    <w:basedOn w:val="a0"/>
    <w:rsid w:val="006E7BB4"/>
    <w:rPr>
      <w:rFonts w:cs="Traditional Arabic"/>
      <w:szCs w:val="36"/>
    </w:rPr>
  </w:style>
  <w:style w:type="character" w:customStyle="1" w:styleId="aff0">
    <w:name w:val="أثر"/>
    <w:basedOn w:val="a0"/>
    <w:rsid w:val="006E7BB4"/>
    <w:rPr>
      <w:rFonts w:cs="Traditional Arabic"/>
      <w:szCs w:val="36"/>
    </w:rPr>
  </w:style>
  <w:style w:type="character" w:customStyle="1" w:styleId="aff1">
    <w:name w:val="مثل"/>
    <w:basedOn w:val="a0"/>
    <w:rsid w:val="006E7BB4"/>
    <w:rPr>
      <w:rFonts w:cs="Traditional Arabic"/>
      <w:szCs w:val="36"/>
    </w:rPr>
  </w:style>
  <w:style w:type="character" w:customStyle="1" w:styleId="aff2">
    <w:name w:val="قول"/>
    <w:basedOn w:val="a0"/>
    <w:rsid w:val="006E7BB4"/>
    <w:rPr>
      <w:rFonts w:cs="Traditional Arabic"/>
      <w:szCs w:val="36"/>
    </w:rPr>
  </w:style>
  <w:style w:type="character" w:customStyle="1" w:styleId="aff3">
    <w:name w:val="شعر"/>
    <w:basedOn w:val="a0"/>
    <w:rsid w:val="006E7BB4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f7"/>
    <w:rsid w:val="006E7BB4"/>
    <w:rPr>
      <w:rFonts w:cs="Traditional Arabic"/>
      <w:vertAlign w:val="superscript"/>
    </w:rPr>
  </w:style>
  <w:style w:type="character" w:customStyle="1" w:styleId="Char">
    <w:name w:val="تذييل الصفحة Char"/>
    <w:basedOn w:val="a0"/>
    <w:link w:val="a3"/>
    <w:uiPriority w:val="99"/>
    <w:rsid w:val="006E7BB4"/>
    <w:rPr>
      <w:sz w:val="24"/>
      <w:szCs w:val="24"/>
    </w:rPr>
  </w:style>
  <w:style w:type="character" w:customStyle="1" w:styleId="Char2">
    <w:name w:val="العنوان Char"/>
    <w:basedOn w:val="a0"/>
    <w:link w:val="a7"/>
    <w:uiPriority w:val="10"/>
    <w:rsid w:val="006E7BB4"/>
    <w:rPr>
      <w:rFonts w:cs="Simplified Arabic"/>
      <w:b/>
      <w:bCs/>
      <w:sz w:val="29"/>
      <w:szCs w:val="29"/>
      <w:lang w:eastAsia="ar-SA"/>
    </w:rPr>
  </w:style>
  <w:style w:type="character" w:styleId="aff4">
    <w:name w:val="Strong"/>
    <w:qFormat/>
    <w:rsid w:val="006E7BB4"/>
    <w:rPr>
      <w:rFonts w:ascii="AAA GoldenLotus" w:hAnsi="AAA GoldenLotus" w:cs="mohammad bold art 1"/>
      <w:color w:val="FF0000"/>
      <w:sz w:val="28"/>
      <w:szCs w:val="28"/>
      <w:lang w:bidi="ar-EG"/>
    </w:rPr>
  </w:style>
  <w:style w:type="paragraph" w:customStyle="1" w:styleId="111">
    <w:name w:val="111"/>
    <w:basedOn w:val="a"/>
    <w:link w:val="111Char"/>
    <w:qFormat/>
    <w:rsid w:val="006E7BB4"/>
    <w:pPr>
      <w:ind w:firstLine="454"/>
      <w:jc w:val="both"/>
    </w:pPr>
    <w:rPr>
      <w:rFonts w:ascii="AAA GoldenLotus" w:hAnsi="AAA GoldenLotus" w:cs="Sultan  koufi"/>
      <w:color w:val="0000FF"/>
      <w:sz w:val="32"/>
      <w:szCs w:val="32"/>
      <w:lang w:bidi="ar-EG"/>
    </w:rPr>
  </w:style>
  <w:style w:type="paragraph" w:customStyle="1" w:styleId="222">
    <w:name w:val="222"/>
    <w:basedOn w:val="a"/>
    <w:link w:val="222Char"/>
    <w:qFormat/>
    <w:rsid w:val="006E7BB4"/>
    <w:pPr>
      <w:ind w:firstLine="454"/>
      <w:jc w:val="both"/>
    </w:pPr>
    <w:rPr>
      <w:rFonts w:ascii="AAA GoldenLotus" w:hAnsi="AAA GoldenLotus" w:cs="Sultan normal"/>
      <w:color w:val="0000FF"/>
      <w:sz w:val="32"/>
      <w:szCs w:val="32"/>
      <w:lang w:bidi="ar-EG"/>
    </w:rPr>
  </w:style>
  <w:style w:type="character" w:customStyle="1" w:styleId="111Char">
    <w:name w:val="111 Char"/>
    <w:link w:val="111"/>
    <w:rsid w:val="006E7BB4"/>
    <w:rPr>
      <w:rFonts w:ascii="AAA GoldenLotus" w:hAnsi="AAA GoldenLotus" w:cs="Sultan  koufi"/>
      <w:color w:val="0000FF"/>
      <w:sz w:val="32"/>
      <w:szCs w:val="32"/>
      <w:lang w:bidi="ar-EG"/>
    </w:rPr>
  </w:style>
  <w:style w:type="paragraph" w:customStyle="1" w:styleId="333">
    <w:name w:val="333"/>
    <w:basedOn w:val="a"/>
    <w:link w:val="333Char"/>
    <w:qFormat/>
    <w:rsid w:val="006E7BB4"/>
    <w:pPr>
      <w:ind w:firstLine="454"/>
      <w:jc w:val="both"/>
    </w:pPr>
    <w:rPr>
      <w:rFonts w:ascii="AAA GoldenLotus" w:hAnsi="AAA GoldenLotus" w:cs="Generator 2005"/>
      <w:color w:val="FF0000"/>
      <w:sz w:val="32"/>
      <w:szCs w:val="32"/>
      <w:lang w:bidi="ar-EG"/>
    </w:rPr>
  </w:style>
  <w:style w:type="character" w:customStyle="1" w:styleId="222Char">
    <w:name w:val="222 Char"/>
    <w:link w:val="222"/>
    <w:rsid w:val="006E7BB4"/>
    <w:rPr>
      <w:rFonts w:ascii="AAA GoldenLotus" w:hAnsi="AAA GoldenLotus" w:cs="Sultan normal"/>
      <w:color w:val="0000FF"/>
      <w:sz w:val="32"/>
      <w:szCs w:val="32"/>
      <w:lang w:bidi="ar-EG"/>
    </w:rPr>
  </w:style>
  <w:style w:type="paragraph" w:customStyle="1" w:styleId="444">
    <w:name w:val="444"/>
    <w:basedOn w:val="a"/>
    <w:link w:val="444Char"/>
    <w:qFormat/>
    <w:rsid w:val="006E7BB4"/>
    <w:pPr>
      <w:ind w:firstLine="454"/>
      <w:jc w:val="both"/>
    </w:pPr>
    <w:rPr>
      <w:rFonts w:ascii="AAA GoldenLotus" w:hAnsi="AAA GoldenLotus" w:cs="Generator 2005"/>
      <w:sz w:val="32"/>
      <w:szCs w:val="32"/>
      <w:lang w:bidi="ar-EG"/>
    </w:rPr>
  </w:style>
  <w:style w:type="character" w:customStyle="1" w:styleId="333Char">
    <w:name w:val="333 Char"/>
    <w:link w:val="333"/>
    <w:rsid w:val="006E7BB4"/>
    <w:rPr>
      <w:rFonts w:ascii="AAA GoldenLotus" w:hAnsi="AAA GoldenLotus" w:cs="Generator 2005"/>
      <w:color w:val="FF0000"/>
      <w:sz w:val="32"/>
      <w:szCs w:val="32"/>
      <w:lang w:bidi="ar-EG"/>
    </w:rPr>
  </w:style>
  <w:style w:type="paragraph" w:customStyle="1" w:styleId="555">
    <w:name w:val="555"/>
    <w:basedOn w:val="a"/>
    <w:link w:val="555Char"/>
    <w:qFormat/>
    <w:rsid w:val="006E7BB4"/>
    <w:pPr>
      <w:ind w:firstLine="454"/>
      <w:jc w:val="both"/>
    </w:pPr>
    <w:rPr>
      <w:rFonts w:ascii="AAA GoldenLotus" w:hAnsi="AAA GoldenLotus" w:cs="AAA GoldenLotus"/>
      <w:b/>
      <w:bCs/>
      <w:color w:val="C00000"/>
      <w:sz w:val="32"/>
      <w:szCs w:val="32"/>
      <w:lang w:bidi="ar-EG"/>
    </w:rPr>
  </w:style>
  <w:style w:type="character" w:customStyle="1" w:styleId="444Char">
    <w:name w:val="444 Char"/>
    <w:link w:val="444"/>
    <w:rsid w:val="006E7BB4"/>
    <w:rPr>
      <w:rFonts w:ascii="AAA GoldenLotus" w:hAnsi="AAA GoldenLotus" w:cs="Generator 2005"/>
      <w:sz w:val="32"/>
      <w:szCs w:val="32"/>
      <w:lang w:bidi="ar-EG"/>
    </w:rPr>
  </w:style>
  <w:style w:type="paragraph" w:styleId="HTML">
    <w:name w:val="HTML Preformatted"/>
    <w:basedOn w:val="a"/>
    <w:link w:val="HTMLChar"/>
    <w:uiPriority w:val="99"/>
    <w:unhideWhenUsed/>
    <w:rsid w:val="006E7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6E7BB4"/>
    <w:rPr>
      <w:rFonts w:ascii="Courier New" w:hAnsi="Courier New" w:cs="Courier New"/>
    </w:rPr>
  </w:style>
  <w:style w:type="character" w:customStyle="1" w:styleId="555Char">
    <w:name w:val="555 Char"/>
    <w:link w:val="555"/>
    <w:rsid w:val="006E7BB4"/>
    <w:rPr>
      <w:rFonts w:ascii="AAA GoldenLotus" w:hAnsi="AAA GoldenLotus" w:cs="AAA GoldenLotus"/>
      <w:b/>
      <w:bCs/>
      <w:color w:val="C00000"/>
      <w:sz w:val="32"/>
      <w:szCs w:val="32"/>
      <w:lang w:bidi="ar-EG"/>
    </w:rPr>
  </w:style>
  <w:style w:type="character" w:customStyle="1" w:styleId="17">
    <w:name w:val="نمط1"/>
    <w:rsid w:val="006E7BB4"/>
    <w:rPr>
      <w:rFonts w:cs="Tahoma"/>
      <w:iCs/>
      <w:color w:val="auto"/>
      <w:szCs w:val="24"/>
    </w:rPr>
  </w:style>
  <w:style w:type="character" w:styleId="aff5">
    <w:name w:val="Book Title"/>
    <w:uiPriority w:val="33"/>
    <w:qFormat/>
    <w:rsid w:val="006E7BB4"/>
    <w:rPr>
      <w:b/>
      <w:bCs/>
      <w:i/>
      <w:iCs/>
      <w:spacing w:val="5"/>
    </w:rPr>
  </w:style>
  <w:style w:type="paragraph" w:customStyle="1" w:styleId="aff6">
    <w:basedOn w:val="a"/>
    <w:next w:val="a5"/>
    <w:rsid w:val="00AD648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edit-title">
    <w:name w:val="edit-title"/>
    <w:basedOn w:val="a0"/>
    <w:rsid w:val="00AD6486"/>
  </w:style>
  <w:style w:type="character" w:customStyle="1" w:styleId="tag86e">
    <w:name w:val="tag86e"/>
    <w:basedOn w:val="a0"/>
    <w:rsid w:val="001B6D6C"/>
    <w:rPr>
      <w:rFonts w:cs="Times New Roman"/>
    </w:rPr>
  </w:style>
  <w:style w:type="character" w:customStyle="1" w:styleId="tag100e">
    <w:name w:val="tag100e"/>
    <w:basedOn w:val="a0"/>
    <w:rsid w:val="001B6D6C"/>
    <w:rPr>
      <w:rFonts w:cs="Times New Roman"/>
    </w:rPr>
  </w:style>
  <w:style w:type="character" w:customStyle="1" w:styleId="tag21e">
    <w:name w:val="tag21e"/>
    <w:basedOn w:val="a0"/>
    <w:rsid w:val="001B6D6C"/>
    <w:rPr>
      <w:rFonts w:cs="Times New Roman"/>
    </w:rPr>
  </w:style>
  <w:style w:type="character" w:customStyle="1" w:styleId="tag3e">
    <w:name w:val="tag3e"/>
    <w:basedOn w:val="a0"/>
    <w:rsid w:val="001B6D6C"/>
    <w:rPr>
      <w:rFonts w:cs="Times New Roman"/>
    </w:rPr>
  </w:style>
  <w:style w:type="character" w:customStyle="1" w:styleId="tag28e">
    <w:name w:val="tag28e"/>
    <w:basedOn w:val="a0"/>
    <w:rsid w:val="001B6D6C"/>
    <w:rPr>
      <w:rFonts w:cs="Times New Roman"/>
    </w:rPr>
  </w:style>
  <w:style w:type="character" w:customStyle="1" w:styleId="tag22e">
    <w:name w:val="tag22e"/>
    <w:basedOn w:val="a0"/>
    <w:rsid w:val="001B6D6C"/>
    <w:rPr>
      <w:rFonts w:cs="Times New Roman"/>
    </w:rPr>
  </w:style>
  <w:style w:type="character" w:customStyle="1" w:styleId="tag2e">
    <w:name w:val="tag2e"/>
    <w:basedOn w:val="a0"/>
    <w:rsid w:val="001B6D6C"/>
    <w:rPr>
      <w:rFonts w:cs="Times New Roman"/>
    </w:rPr>
  </w:style>
  <w:style w:type="character" w:customStyle="1" w:styleId="spc">
    <w:name w:val="spc"/>
    <w:basedOn w:val="a0"/>
    <w:rsid w:val="001B6D6C"/>
  </w:style>
  <w:style w:type="character" w:customStyle="1" w:styleId="apple-converted-space">
    <w:name w:val="apple-converted-space"/>
    <w:basedOn w:val="a0"/>
    <w:rsid w:val="001B6D6C"/>
  </w:style>
  <w:style w:type="character" w:customStyle="1" w:styleId="red">
    <w:name w:val="red"/>
    <w:basedOn w:val="a0"/>
    <w:rsid w:val="001B6D6C"/>
  </w:style>
  <w:style w:type="character" w:customStyle="1" w:styleId="aff7">
    <w:name w:val="حفص:آية:يدوي"/>
    <w:basedOn w:val="a0"/>
    <w:rsid w:val="001B6D6C"/>
    <w:rPr>
      <w:rFonts w:ascii="NoFont" w:hAnsi="NoFont" w:cs="NoFont"/>
      <w:bCs w:val="0"/>
      <w:color w:val="FF2800"/>
      <w:sz w:val="36"/>
      <w:szCs w:val="36"/>
    </w:rPr>
  </w:style>
  <w:style w:type="character" w:customStyle="1" w:styleId="aff8">
    <w:name w:val="حفص:أقواس"/>
    <w:basedOn w:val="a0"/>
    <w:rsid w:val="001B6D6C"/>
    <w:rPr>
      <w:rFonts w:ascii="Al-QuranAlKareemPlus" w:hAnsi="Al-QuranAlKareemPlus" w:cs="Al-QuranAlKareemPlus"/>
      <w:bCs w:val="0"/>
      <w:color w:val="959595"/>
      <w:sz w:val="36"/>
      <w:szCs w:val="36"/>
    </w:rPr>
  </w:style>
  <w:style w:type="character" w:customStyle="1" w:styleId="aff9">
    <w:name w:val="حفص:حاشية سفلية"/>
    <w:basedOn w:val="a0"/>
    <w:rsid w:val="001B6D6C"/>
    <w:rPr>
      <w:rFonts w:ascii="Traditional Arabic" w:hAnsi="Traditional Arabic" w:cs="Traditional Arabic"/>
      <w:bCs w:val="0"/>
      <w:color w:val="FF2800"/>
      <w:sz w:val="24"/>
      <w:szCs w:val="24"/>
    </w:rPr>
  </w:style>
  <w:style w:type="character" w:customStyle="1" w:styleId="affa">
    <w:name w:val="حفص:رقم التوثيق"/>
    <w:basedOn w:val="a0"/>
    <w:rsid w:val="001B6D6C"/>
    <w:rPr>
      <w:rFonts w:ascii="Al Jass Cool" w:hAnsi="Al Jass Cool" w:cs="Al Jass Cool"/>
      <w:bCs w:val="0"/>
      <w:color w:val="D200FF"/>
      <w:sz w:val="32"/>
      <w:szCs w:val="32"/>
    </w:rPr>
  </w:style>
  <w:style w:type="character" w:customStyle="1" w:styleId="affb">
    <w:name w:val="حفص:نص"/>
    <w:basedOn w:val="a0"/>
    <w:rsid w:val="001B6D6C"/>
    <w:rPr>
      <w:rFonts w:ascii="Al-QuranAlKareemPlus" w:hAnsi="Al-QuranAlKareemPlus" w:cs="Al-QuranAlKareemPlus"/>
      <w:bCs w:val="0"/>
      <w:color w:val="000000"/>
      <w:sz w:val="36"/>
      <w:szCs w:val="36"/>
    </w:rPr>
  </w:style>
  <w:style w:type="paragraph" w:customStyle="1" w:styleId="affc">
    <w:basedOn w:val="a"/>
    <w:next w:val="a5"/>
    <w:rsid w:val="00D23921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affd">
    <w:basedOn w:val="a"/>
    <w:next w:val="a5"/>
    <w:rsid w:val="00A062EF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affe">
    <w:basedOn w:val="a"/>
    <w:next w:val="a5"/>
    <w:rsid w:val="00FF64E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fff">
    <w:name w:val="الأعلام"/>
    <w:rsid w:val="00FF64EA"/>
    <w:rPr>
      <w:rFonts w:cs="Traditional Arabic"/>
      <w:color w:val="FF0000"/>
      <w:szCs w:val="32"/>
      <w:u w:val="single"/>
    </w:rPr>
  </w:style>
  <w:style w:type="character" w:customStyle="1" w:styleId="afff0">
    <w:name w:val="الفرق"/>
    <w:rsid w:val="00FF64EA"/>
    <w:rPr>
      <w:rFonts w:cs="Traditional Arabic"/>
      <w:color w:val="FF0000"/>
      <w:szCs w:val="32"/>
      <w:u w:val="single"/>
    </w:rPr>
  </w:style>
  <w:style w:type="character" w:customStyle="1" w:styleId="afff1">
    <w:name w:val="الأماكن"/>
    <w:rsid w:val="00FF64EA"/>
    <w:rPr>
      <w:rFonts w:cs="Traditional Arabic"/>
      <w:color w:val="FF0000"/>
      <w:szCs w:val="32"/>
      <w:u w:val="single"/>
    </w:rPr>
  </w:style>
  <w:style w:type="table" w:customStyle="1" w:styleId="TableNormal">
    <w:name w:val="Table Normal"/>
    <w:rsid w:val="00FF64EA"/>
    <w:pPr>
      <w:bidi/>
      <w:spacing w:after="200" w:line="276" w:lineRule="auto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2">
    <w:name w:val="Subtitle"/>
    <w:basedOn w:val="a"/>
    <w:next w:val="a"/>
    <w:link w:val="Chard"/>
    <w:uiPriority w:val="11"/>
    <w:qFormat/>
    <w:rsid w:val="00FF64EA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hard">
    <w:name w:val="عنوان فرعي Char"/>
    <w:basedOn w:val="a0"/>
    <w:link w:val="afff2"/>
    <w:uiPriority w:val="11"/>
    <w:rsid w:val="00FF64EA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adith">
    <w:name w:val="hadith"/>
    <w:basedOn w:val="a0"/>
    <w:rsid w:val="009809DA"/>
  </w:style>
  <w:style w:type="character" w:customStyle="1" w:styleId="mainsubj">
    <w:name w:val="mainsubj"/>
    <w:basedOn w:val="a0"/>
    <w:rsid w:val="009809DA"/>
  </w:style>
  <w:style w:type="character" w:customStyle="1" w:styleId="names">
    <w:name w:val="names"/>
    <w:basedOn w:val="a0"/>
    <w:rsid w:val="00980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45"/>
    <w:pPr>
      <w:bidi/>
    </w:pPr>
    <w:rPr>
      <w:sz w:val="24"/>
      <w:szCs w:val="24"/>
    </w:rPr>
  </w:style>
  <w:style w:type="paragraph" w:styleId="1">
    <w:name w:val="heading 1"/>
    <w:next w:val="a"/>
    <w:link w:val="1Char"/>
    <w:uiPriority w:val="9"/>
    <w:qFormat/>
    <w:rsid w:val="006E7BB4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link w:val="2Char"/>
    <w:uiPriority w:val="9"/>
    <w:qFormat/>
    <w:rsid w:val="006E7BB4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link w:val="3Char"/>
    <w:uiPriority w:val="9"/>
    <w:qFormat/>
    <w:rsid w:val="006E7BB4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link w:val="4Char"/>
    <w:uiPriority w:val="9"/>
    <w:qFormat/>
    <w:rsid w:val="006E7BB4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link w:val="5Char"/>
    <w:uiPriority w:val="9"/>
    <w:qFormat/>
    <w:rsid w:val="006E7BB4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link w:val="6Char"/>
    <w:uiPriority w:val="9"/>
    <w:qFormat/>
    <w:rsid w:val="006E7BB4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link w:val="7Char"/>
    <w:qFormat/>
    <w:rsid w:val="006E7BB4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link w:val="8Char"/>
    <w:qFormat/>
    <w:rsid w:val="006E7BB4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link w:val="9Char"/>
    <w:qFormat/>
    <w:rsid w:val="006E7BB4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04376"/>
    <w:pPr>
      <w:tabs>
        <w:tab w:val="center" w:pos="4320"/>
        <w:tab w:val="right" w:pos="8640"/>
      </w:tabs>
    </w:pPr>
  </w:style>
  <w:style w:type="character" w:styleId="a4">
    <w:name w:val="page number"/>
    <w:aliases w:val="رقم صفحة,Page Number"/>
    <w:basedOn w:val="a0"/>
    <w:rsid w:val="00E04376"/>
  </w:style>
  <w:style w:type="paragraph" w:styleId="a5">
    <w:name w:val="header"/>
    <w:basedOn w:val="a"/>
    <w:link w:val="Char0"/>
    <w:rsid w:val="00E04376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link w:val="a5"/>
    <w:locked/>
    <w:rsid w:val="00053C34"/>
    <w:rPr>
      <w:sz w:val="24"/>
      <w:szCs w:val="24"/>
      <w:lang w:val="en-US" w:eastAsia="en-US" w:bidi="ar-SA"/>
    </w:rPr>
  </w:style>
  <w:style w:type="paragraph" w:customStyle="1" w:styleId="Char1">
    <w:name w:val="ا Char"/>
    <w:basedOn w:val="a"/>
    <w:next w:val="a6"/>
    <w:rsid w:val="00053C34"/>
    <w:pPr>
      <w:ind w:firstLine="567"/>
      <w:jc w:val="both"/>
    </w:pPr>
    <w:rPr>
      <w:rFonts w:cs="DecoType Naskh"/>
      <w:sz w:val="32"/>
      <w:szCs w:val="32"/>
      <w:lang w:eastAsia="ar-SA" w:bidi="ar-YE"/>
    </w:rPr>
  </w:style>
  <w:style w:type="paragraph" w:styleId="a7">
    <w:name w:val="Title"/>
    <w:basedOn w:val="a"/>
    <w:link w:val="Char2"/>
    <w:uiPriority w:val="10"/>
    <w:qFormat/>
    <w:rsid w:val="00053C34"/>
    <w:pPr>
      <w:jc w:val="center"/>
    </w:pPr>
    <w:rPr>
      <w:rFonts w:cs="Simplified Arabic"/>
      <w:b/>
      <w:bCs/>
      <w:sz w:val="29"/>
      <w:szCs w:val="29"/>
      <w:lang w:eastAsia="ar-SA"/>
    </w:rPr>
  </w:style>
  <w:style w:type="character" w:styleId="Hyperlink">
    <w:name w:val="Hyperlink"/>
    <w:rsid w:val="00053C34"/>
    <w:rPr>
      <w:color w:val="0000FF"/>
      <w:u w:val="single"/>
    </w:rPr>
  </w:style>
  <w:style w:type="paragraph" w:styleId="a6">
    <w:name w:val="Plain Text"/>
    <w:basedOn w:val="a"/>
    <w:link w:val="Char3"/>
    <w:rsid w:val="00053C34"/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rsid w:val="00F8304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">
    <w:name w:val="خط الفقرة الافتراضي Para Char"/>
    <w:basedOn w:val="a"/>
    <w:rsid w:val="00546316"/>
  </w:style>
  <w:style w:type="character" w:customStyle="1" w:styleId="a9">
    <w:name w:val="شواهد"/>
    <w:rsid w:val="00670065"/>
    <w:rPr>
      <w:rFonts w:ascii="Traditional Arabic" w:hAnsi="Traditional Arabic"/>
      <w:color w:val="0000FF"/>
      <w:sz w:val="32"/>
    </w:rPr>
  </w:style>
  <w:style w:type="paragraph" w:customStyle="1" w:styleId="20">
    <w:name w:val="رأس صفحة2"/>
    <w:aliases w:val="عنوان رأس صفحة يسار"/>
    <w:basedOn w:val="a"/>
    <w:next w:val="a5"/>
    <w:rsid w:val="00062790"/>
    <w:pPr>
      <w:tabs>
        <w:tab w:val="center" w:pos="4320"/>
        <w:tab w:val="right" w:pos="8640"/>
      </w:tabs>
    </w:pPr>
  </w:style>
  <w:style w:type="paragraph" w:styleId="aa">
    <w:name w:val="List Paragraph"/>
    <w:basedOn w:val="a"/>
    <w:uiPriority w:val="34"/>
    <w:qFormat/>
    <w:rsid w:val="00204919"/>
    <w:pPr>
      <w:ind w:left="720"/>
      <w:contextualSpacing/>
    </w:pPr>
  </w:style>
  <w:style w:type="paragraph" w:customStyle="1" w:styleId="10">
    <w:name w:val="رقم الصفحة1"/>
    <w:basedOn w:val="a"/>
    <w:next w:val="a5"/>
    <w:link w:val="Char4"/>
    <w:rsid w:val="00CA62CB"/>
    <w:pPr>
      <w:tabs>
        <w:tab w:val="center" w:pos="4320"/>
        <w:tab w:val="right" w:pos="8640"/>
      </w:tabs>
    </w:pPr>
  </w:style>
  <w:style w:type="character" w:customStyle="1" w:styleId="Char4">
    <w:name w:val="رأس صفحة Char"/>
    <w:link w:val="10"/>
    <w:rsid w:val="00CA62CB"/>
    <w:rPr>
      <w:sz w:val="24"/>
      <w:szCs w:val="24"/>
    </w:rPr>
  </w:style>
  <w:style w:type="character" w:styleId="ab">
    <w:name w:val="Emphasis"/>
    <w:uiPriority w:val="20"/>
    <w:qFormat/>
    <w:rsid w:val="00CA62CB"/>
    <w:rPr>
      <w:i/>
      <w:iCs/>
    </w:rPr>
  </w:style>
  <w:style w:type="character" w:customStyle="1" w:styleId="st">
    <w:name w:val="st"/>
    <w:basedOn w:val="a0"/>
    <w:rsid w:val="00CA62CB"/>
  </w:style>
  <w:style w:type="paragraph" w:styleId="ac">
    <w:name w:val="Normal (Web)"/>
    <w:basedOn w:val="a"/>
    <w:uiPriority w:val="99"/>
    <w:unhideWhenUsed/>
    <w:rsid w:val="00CA62CB"/>
    <w:pPr>
      <w:bidi w:val="0"/>
      <w:spacing w:before="100" w:beforeAutospacing="1" w:after="100" w:afterAutospacing="1"/>
    </w:pPr>
  </w:style>
  <w:style w:type="paragraph" w:customStyle="1" w:styleId="ad">
    <w:name w:val="نمط الشعر"/>
    <w:autoRedefine/>
    <w:rsid w:val="00CA62CB"/>
    <w:rPr>
      <w:rFonts w:ascii="Tahoma" w:hAnsi="Tahoma" w:cs="Traditional Arabic"/>
      <w:noProof/>
      <w:color w:val="000000"/>
      <w:sz w:val="36"/>
      <w:szCs w:val="36"/>
      <w:lang w:eastAsia="ar-SA"/>
    </w:rPr>
  </w:style>
  <w:style w:type="paragraph" w:styleId="ae">
    <w:name w:val="Balloon Text"/>
    <w:basedOn w:val="a"/>
    <w:link w:val="Char5"/>
    <w:rsid w:val="00144A19"/>
    <w:rPr>
      <w:rFonts w:ascii="Tahoma" w:hAnsi="Tahoma" w:cs="Tahoma"/>
      <w:sz w:val="18"/>
      <w:szCs w:val="18"/>
    </w:rPr>
  </w:style>
  <w:style w:type="character" w:customStyle="1" w:styleId="Char5">
    <w:name w:val="نص في بالون Char"/>
    <w:basedOn w:val="a0"/>
    <w:link w:val="ae"/>
    <w:rsid w:val="00144A19"/>
    <w:rPr>
      <w:rFonts w:ascii="Tahoma" w:hAnsi="Tahoma" w:cs="Tahoma"/>
      <w:sz w:val="18"/>
      <w:szCs w:val="18"/>
    </w:rPr>
  </w:style>
  <w:style w:type="paragraph" w:customStyle="1" w:styleId="21">
    <w:name w:val="رقم الصفحة2"/>
    <w:basedOn w:val="a"/>
    <w:next w:val="a5"/>
    <w:rsid w:val="00240B3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1Char">
    <w:name w:val="عنوان 1 Char"/>
    <w:basedOn w:val="a0"/>
    <w:link w:val="1"/>
    <w:uiPriority w:val="9"/>
    <w:rsid w:val="006E7BB4"/>
    <w:rPr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2Char">
    <w:name w:val="عنوان 2 Char"/>
    <w:basedOn w:val="a0"/>
    <w:link w:val="2"/>
    <w:uiPriority w:val="9"/>
    <w:rsid w:val="006E7BB4"/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character" w:customStyle="1" w:styleId="3Char">
    <w:name w:val="عنوان 3 Char"/>
    <w:basedOn w:val="a0"/>
    <w:link w:val="3"/>
    <w:uiPriority w:val="9"/>
    <w:rsid w:val="006E7BB4"/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character" w:customStyle="1" w:styleId="4Char">
    <w:name w:val="عنوان 4 Char"/>
    <w:basedOn w:val="a0"/>
    <w:link w:val="4"/>
    <w:uiPriority w:val="9"/>
    <w:rsid w:val="006E7BB4"/>
    <w:rPr>
      <w:b/>
      <w:bCs/>
      <w:noProof/>
      <w:color w:val="000000"/>
      <w:sz w:val="28"/>
      <w:szCs w:val="28"/>
      <w:lang w:eastAsia="ar-SA"/>
    </w:rPr>
  </w:style>
  <w:style w:type="character" w:customStyle="1" w:styleId="5Char">
    <w:name w:val="عنوان 5 Char"/>
    <w:basedOn w:val="a0"/>
    <w:link w:val="5"/>
    <w:rsid w:val="006E7BB4"/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character" w:customStyle="1" w:styleId="6Char">
    <w:name w:val="عنوان 6 Char"/>
    <w:basedOn w:val="a0"/>
    <w:link w:val="6"/>
    <w:uiPriority w:val="9"/>
    <w:rsid w:val="006E7BB4"/>
    <w:rPr>
      <w:b/>
      <w:bCs/>
      <w:noProof/>
      <w:color w:val="000000"/>
      <w:sz w:val="22"/>
      <w:szCs w:val="22"/>
      <w:lang w:eastAsia="ar-SA"/>
    </w:rPr>
  </w:style>
  <w:style w:type="character" w:customStyle="1" w:styleId="7Char">
    <w:name w:val="عنوان 7 Char"/>
    <w:basedOn w:val="a0"/>
    <w:link w:val="7"/>
    <w:rsid w:val="006E7BB4"/>
    <w:rPr>
      <w:noProof/>
      <w:color w:val="000000"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rsid w:val="006E7BB4"/>
    <w:rPr>
      <w:i/>
      <w:iCs/>
      <w:noProof/>
      <w:color w:val="000000"/>
      <w:sz w:val="24"/>
      <w:szCs w:val="24"/>
      <w:lang w:eastAsia="ar-SA"/>
    </w:rPr>
  </w:style>
  <w:style w:type="character" w:customStyle="1" w:styleId="9Char">
    <w:name w:val="عنوان 9 Char"/>
    <w:basedOn w:val="a0"/>
    <w:link w:val="9"/>
    <w:rsid w:val="006E7BB4"/>
    <w:rPr>
      <w:rFonts w:ascii="Arial" w:hAnsi="Arial" w:cs="Arial"/>
      <w:noProof/>
      <w:color w:val="000000"/>
      <w:sz w:val="22"/>
      <w:szCs w:val="22"/>
      <w:lang w:eastAsia="ar-SA"/>
    </w:rPr>
  </w:style>
  <w:style w:type="paragraph" w:customStyle="1" w:styleId="Tahoma1809">
    <w:name w:val="نمط (لاتيني) Tahoma ‏18 نقطة أسود السطر الأول:  0.9 سم"/>
    <w:basedOn w:val="a"/>
    <w:next w:val="a6"/>
    <w:rsid w:val="006E7BB4"/>
    <w:pPr>
      <w:ind w:firstLine="510"/>
    </w:pPr>
    <w:rPr>
      <w:rFonts w:ascii="Tahoma" w:hAnsi="Tahoma"/>
    </w:rPr>
  </w:style>
  <w:style w:type="character" w:customStyle="1" w:styleId="Char3">
    <w:name w:val="نص عادي Char"/>
    <w:basedOn w:val="a0"/>
    <w:link w:val="a6"/>
    <w:rsid w:val="006E7BB4"/>
    <w:rPr>
      <w:rFonts w:ascii="Courier New" w:hAnsi="Courier New" w:cs="Courier New"/>
    </w:rPr>
  </w:style>
  <w:style w:type="paragraph" w:styleId="af">
    <w:name w:val="caption"/>
    <w:basedOn w:val="a"/>
    <w:next w:val="a"/>
    <w:qFormat/>
    <w:rsid w:val="006E7BB4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styleId="af0">
    <w:name w:val="table of figures"/>
    <w:basedOn w:val="a"/>
    <w:next w:val="a"/>
    <w:rsid w:val="006E7BB4"/>
    <w:pPr>
      <w:ind w:left="720" w:hanging="720"/>
    </w:pPr>
  </w:style>
  <w:style w:type="paragraph" w:styleId="11">
    <w:name w:val="toc 1"/>
    <w:basedOn w:val="a"/>
    <w:next w:val="a"/>
    <w:autoRedefine/>
    <w:rsid w:val="006E7BB4"/>
  </w:style>
  <w:style w:type="paragraph" w:styleId="22">
    <w:name w:val="toc 2"/>
    <w:basedOn w:val="a"/>
    <w:next w:val="a"/>
    <w:autoRedefine/>
    <w:rsid w:val="006E7BB4"/>
    <w:pPr>
      <w:ind w:left="360"/>
    </w:pPr>
  </w:style>
  <w:style w:type="paragraph" w:styleId="30">
    <w:name w:val="toc 3"/>
    <w:basedOn w:val="a"/>
    <w:next w:val="a"/>
    <w:autoRedefine/>
    <w:rsid w:val="006E7BB4"/>
    <w:pPr>
      <w:ind w:left="720"/>
    </w:pPr>
  </w:style>
  <w:style w:type="paragraph" w:styleId="40">
    <w:name w:val="toc 4"/>
    <w:basedOn w:val="a"/>
    <w:next w:val="a"/>
    <w:autoRedefine/>
    <w:rsid w:val="006E7BB4"/>
    <w:pPr>
      <w:ind w:left="1080"/>
    </w:pPr>
  </w:style>
  <w:style w:type="paragraph" w:styleId="50">
    <w:name w:val="toc 5"/>
    <w:basedOn w:val="a"/>
    <w:next w:val="a"/>
    <w:autoRedefine/>
    <w:rsid w:val="006E7BB4"/>
    <w:pPr>
      <w:ind w:left="1440"/>
    </w:pPr>
  </w:style>
  <w:style w:type="paragraph" w:styleId="60">
    <w:name w:val="toc 6"/>
    <w:basedOn w:val="a"/>
    <w:next w:val="a"/>
    <w:autoRedefine/>
    <w:rsid w:val="006E7BB4"/>
    <w:pPr>
      <w:ind w:left="1800"/>
    </w:pPr>
  </w:style>
  <w:style w:type="paragraph" w:styleId="70">
    <w:name w:val="toc 7"/>
    <w:basedOn w:val="a"/>
    <w:next w:val="a"/>
    <w:autoRedefine/>
    <w:rsid w:val="006E7BB4"/>
    <w:pPr>
      <w:ind w:left="2160"/>
    </w:pPr>
  </w:style>
  <w:style w:type="paragraph" w:styleId="80">
    <w:name w:val="toc 8"/>
    <w:basedOn w:val="a"/>
    <w:next w:val="a"/>
    <w:autoRedefine/>
    <w:rsid w:val="006E7BB4"/>
    <w:pPr>
      <w:ind w:left="2520"/>
    </w:pPr>
  </w:style>
  <w:style w:type="paragraph" w:styleId="90">
    <w:name w:val="toc 9"/>
    <w:basedOn w:val="a"/>
    <w:next w:val="a"/>
    <w:autoRedefine/>
    <w:rsid w:val="006E7BB4"/>
    <w:pPr>
      <w:ind w:left="2880"/>
    </w:pPr>
  </w:style>
  <w:style w:type="paragraph" w:styleId="af1">
    <w:name w:val="table of authorities"/>
    <w:basedOn w:val="a"/>
    <w:next w:val="a"/>
    <w:rsid w:val="006E7BB4"/>
    <w:pPr>
      <w:ind w:left="360" w:hanging="360"/>
    </w:pPr>
  </w:style>
  <w:style w:type="paragraph" w:styleId="af2">
    <w:name w:val="Document Map"/>
    <w:basedOn w:val="a"/>
    <w:link w:val="Char6"/>
    <w:rsid w:val="006E7BB4"/>
    <w:pPr>
      <w:shd w:val="clear" w:color="auto" w:fill="000080"/>
    </w:pPr>
  </w:style>
  <w:style w:type="character" w:customStyle="1" w:styleId="Char6">
    <w:name w:val="مخطط المستند Char"/>
    <w:basedOn w:val="a0"/>
    <w:link w:val="af2"/>
    <w:rsid w:val="006E7BB4"/>
    <w:rPr>
      <w:sz w:val="24"/>
      <w:szCs w:val="24"/>
      <w:shd w:val="clear" w:color="auto" w:fill="000080"/>
    </w:rPr>
  </w:style>
  <w:style w:type="paragraph" w:customStyle="1" w:styleId="100">
    <w:name w:val="عنوان 10"/>
    <w:next w:val="a"/>
    <w:rsid w:val="006E7BB4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0">
    <w:name w:val="عنوان 11"/>
    <w:next w:val="a"/>
    <w:rsid w:val="006E7BB4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6E7BB4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6E7BB4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6E7BB4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f3">
    <w:name w:val="toa heading"/>
    <w:basedOn w:val="a"/>
    <w:next w:val="a"/>
    <w:rsid w:val="006E7BB4"/>
    <w:pPr>
      <w:spacing w:before="120"/>
    </w:pPr>
    <w:rPr>
      <w:rFonts w:ascii="Arial" w:hAnsi="Arial" w:cs="Arial"/>
      <w:b/>
      <w:bCs/>
    </w:rPr>
  </w:style>
  <w:style w:type="paragraph" w:styleId="Index1">
    <w:name w:val="index 1"/>
    <w:basedOn w:val="a"/>
    <w:next w:val="a"/>
    <w:autoRedefine/>
    <w:semiHidden/>
    <w:rsid w:val="006E7BB4"/>
    <w:pPr>
      <w:ind w:left="360" w:hanging="360"/>
    </w:pPr>
  </w:style>
  <w:style w:type="paragraph" w:styleId="af4">
    <w:name w:val="index heading"/>
    <w:basedOn w:val="a"/>
    <w:next w:val="Index1"/>
    <w:rsid w:val="006E7BB4"/>
    <w:rPr>
      <w:rFonts w:ascii="Arial" w:hAnsi="Arial" w:cs="Arial"/>
      <w:b/>
      <w:bCs/>
    </w:rPr>
  </w:style>
  <w:style w:type="character" w:styleId="af5">
    <w:name w:val="annotation reference"/>
    <w:basedOn w:val="a0"/>
    <w:rsid w:val="006E7BB4"/>
    <w:rPr>
      <w:sz w:val="16"/>
      <w:szCs w:val="16"/>
    </w:rPr>
  </w:style>
  <w:style w:type="character" w:styleId="af6">
    <w:name w:val="endnote reference"/>
    <w:basedOn w:val="a0"/>
    <w:rsid w:val="006E7BB4"/>
    <w:rPr>
      <w:vertAlign w:val="superscript"/>
    </w:rPr>
  </w:style>
  <w:style w:type="character" w:styleId="af7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basedOn w:val="a0"/>
    <w:rsid w:val="006E7BB4"/>
    <w:rPr>
      <w:rFonts w:cs="Traditional Arabic"/>
      <w:vertAlign w:val="superscript"/>
    </w:rPr>
  </w:style>
  <w:style w:type="paragraph" w:styleId="af8">
    <w:name w:val="annotation text"/>
    <w:basedOn w:val="a"/>
    <w:link w:val="Char7"/>
    <w:rsid w:val="006E7BB4"/>
    <w:rPr>
      <w:sz w:val="20"/>
      <w:szCs w:val="28"/>
    </w:rPr>
  </w:style>
  <w:style w:type="character" w:customStyle="1" w:styleId="Char7">
    <w:name w:val="نص تعليق Char"/>
    <w:basedOn w:val="a0"/>
    <w:link w:val="af8"/>
    <w:rsid w:val="006E7BB4"/>
    <w:rPr>
      <w:szCs w:val="28"/>
    </w:rPr>
  </w:style>
  <w:style w:type="paragraph" w:styleId="af9">
    <w:name w:val="annotation subject"/>
    <w:basedOn w:val="af8"/>
    <w:next w:val="af8"/>
    <w:link w:val="Char8"/>
    <w:rsid w:val="006E7BB4"/>
    <w:rPr>
      <w:b/>
      <w:bCs/>
    </w:rPr>
  </w:style>
  <w:style w:type="character" w:customStyle="1" w:styleId="Char8">
    <w:name w:val="موضوع تعليق Char"/>
    <w:basedOn w:val="Char7"/>
    <w:link w:val="af9"/>
    <w:rsid w:val="006E7BB4"/>
    <w:rPr>
      <w:b/>
      <w:bCs/>
      <w:szCs w:val="28"/>
    </w:rPr>
  </w:style>
  <w:style w:type="paragraph" w:styleId="afa">
    <w:name w:val="Body Text"/>
    <w:basedOn w:val="a"/>
    <w:link w:val="Char9"/>
    <w:rsid w:val="006E7BB4"/>
    <w:pPr>
      <w:spacing w:after="120"/>
      <w:jc w:val="mediumKashida"/>
    </w:pPr>
    <w:rPr>
      <w:lang w:val="fr-FR"/>
    </w:rPr>
  </w:style>
  <w:style w:type="character" w:customStyle="1" w:styleId="Char9">
    <w:name w:val="نص أساسي Char"/>
    <w:basedOn w:val="a0"/>
    <w:link w:val="afa"/>
    <w:rsid w:val="006E7BB4"/>
    <w:rPr>
      <w:sz w:val="24"/>
      <w:szCs w:val="24"/>
      <w:lang w:val="fr-FR"/>
    </w:rPr>
  </w:style>
  <w:style w:type="paragraph" w:styleId="afb">
    <w:name w:val="endnote text"/>
    <w:basedOn w:val="a"/>
    <w:link w:val="Chara"/>
    <w:rsid w:val="006E7BB4"/>
    <w:rPr>
      <w:sz w:val="20"/>
      <w:szCs w:val="20"/>
    </w:rPr>
  </w:style>
  <w:style w:type="character" w:customStyle="1" w:styleId="Chara">
    <w:name w:val="نص تعليق ختامي Char"/>
    <w:basedOn w:val="a0"/>
    <w:link w:val="afb"/>
    <w:rsid w:val="006E7BB4"/>
  </w:style>
  <w:style w:type="paragraph" w:styleId="afc">
    <w:name w:val="footnote text"/>
    <w:aliases w:val="r,Char,Char1 Char,Footnote Text"/>
    <w:basedOn w:val="a"/>
    <w:link w:val="Charb"/>
    <w:rsid w:val="006E7BB4"/>
    <w:pPr>
      <w:ind w:left="454" w:hanging="454"/>
    </w:pPr>
    <w:rPr>
      <w:sz w:val="28"/>
      <w:szCs w:val="28"/>
    </w:rPr>
  </w:style>
  <w:style w:type="character" w:customStyle="1" w:styleId="Charb">
    <w:name w:val="نص حاشية سفلية Char"/>
    <w:aliases w:val="r Char,Char Char,Char1 Char Char,Footnote Text Char"/>
    <w:basedOn w:val="a0"/>
    <w:link w:val="afc"/>
    <w:rsid w:val="006E7BB4"/>
    <w:rPr>
      <w:sz w:val="28"/>
      <w:szCs w:val="28"/>
    </w:rPr>
  </w:style>
  <w:style w:type="paragraph" w:styleId="afd">
    <w:name w:val="macro"/>
    <w:link w:val="Charc"/>
    <w:rsid w:val="006E7BB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character" w:customStyle="1" w:styleId="Charc">
    <w:name w:val="نص ماكرو Char"/>
    <w:basedOn w:val="a0"/>
    <w:link w:val="afd"/>
    <w:rsid w:val="006E7BB4"/>
    <w:rPr>
      <w:rFonts w:ascii="Courier New" w:hAnsi="Courier New" w:cs="Courier New"/>
      <w:color w:val="000000"/>
      <w:lang w:eastAsia="ar-SA"/>
    </w:rPr>
  </w:style>
  <w:style w:type="paragraph" w:styleId="afe">
    <w:name w:val="Block Text"/>
    <w:basedOn w:val="a"/>
    <w:rsid w:val="006E7BB4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6E7BB4"/>
    <w:rPr>
      <w:rFonts w:cs="Andalus"/>
      <w:color w:val="0000FF"/>
      <w:szCs w:val="40"/>
    </w:rPr>
  </w:style>
  <w:style w:type="paragraph" w:customStyle="1" w:styleId="23">
    <w:name w:val="نمط إضافي 2"/>
    <w:basedOn w:val="a"/>
    <w:next w:val="a"/>
    <w:rsid w:val="006E7BB4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6E7BB4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6E7BB4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6E7BB4"/>
    <w:rPr>
      <w:rFonts w:cs="DecoType Naskh"/>
      <w:color w:val="3366FF"/>
      <w:szCs w:val="44"/>
    </w:rPr>
  </w:style>
  <w:style w:type="character" w:customStyle="1" w:styleId="16">
    <w:name w:val="نمط حرفي 1"/>
    <w:rsid w:val="006E7BB4"/>
    <w:rPr>
      <w:rFonts w:cs="Times New Roman"/>
      <w:szCs w:val="40"/>
    </w:rPr>
  </w:style>
  <w:style w:type="character" w:customStyle="1" w:styleId="24">
    <w:name w:val="نمط حرفي 2"/>
    <w:rsid w:val="006E7BB4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6E7BB4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6E7BB4"/>
    <w:rPr>
      <w:rFonts w:cs="Times New Roman"/>
      <w:szCs w:val="40"/>
    </w:rPr>
  </w:style>
  <w:style w:type="character" w:customStyle="1" w:styleId="52">
    <w:name w:val="نمط حرفي 5"/>
    <w:rsid w:val="006E7BB4"/>
    <w:rPr>
      <w:rFonts w:cs="Times New Roman"/>
      <w:szCs w:val="40"/>
    </w:rPr>
  </w:style>
  <w:style w:type="character" w:customStyle="1" w:styleId="aff">
    <w:name w:val="حديث"/>
    <w:basedOn w:val="a0"/>
    <w:rsid w:val="006E7BB4"/>
    <w:rPr>
      <w:rFonts w:cs="Traditional Arabic"/>
      <w:szCs w:val="36"/>
    </w:rPr>
  </w:style>
  <w:style w:type="character" w:customStyle="1" w:styleId="aff0">
    <w:name w:val="أثر"/>
    <w:basedOn w:val="a0"/>
    <w:rsid w:val="006E7BB4"/>
    <w:rPr>
      <w:rFonts w:cs="Traditional Arabic"/>
      <w:szCs w:val="36"/>
    </w:rPr>
  </w:style>
  <w:style w:type="character" w:customStyle="1" w:styleId="aff1">
    <w:name w:val="مثل"/>
    <w:basedOn w:val="a0"/>
    <w:rsid w:val="006E7BB4"/>
    <w:rPr>
      <w:rFonts w:cs="Traditional Arabic"/>
      <w:szCs w:val="36"/>
    </w:rPr>
  </w:style>
  <w:style w:type="character" w:customStyle="1" w:styleId="aff2">
    <w:name w:val="قول"/>
    <w:basedOn w:val="a0"/>
    <w:rsid w:val="006E7BB4"/>
    <w:rPr>
      <w:rFonts w:cs="Traditional Arabic"/>
      <w:szCs w:val="36"/>
    </w:rPr>
  </w:style>
  <w:style w:type="character" w:customStyle="1" w:styleId="aff3">
    <w:name w:val="شعر"/>
    <w:basedOn w:val="a0"/>
    <w:rsid w:val="006E7BB4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f7"/>
    <w:rsid w:val="006E7BB4"/>
    <w:rPr>
      <w:rFonts w:cs="Traditional Arabic"/>
      <w:vertAlign w:val="superscript"/>
    </w:rPr>
  </w:style>
  <w:style w:type="character" w:customStyle="1" w:styleId="Char">
    <w:name w:val="تذييل الصفحة Char"/>
    <w:basedOn w:val="a0"/>
    <w:link w:val="a3"/>
    <w:uiPriority w:val="99"/>
    <w:rsid w:val="006E7BB4"/>
    <w:rPr>
      <w:sz w:val="24"/>
      <w:szCs w:val="24"/>
    </w:rPr>
  </w:style>
  <w:style w:type="character" w:customStyle="1" w:styleId="Char2">
    <w:name w:val="العنوان Char"/>
    <w:basedOn w:val="a0"/>
    <w:link w:val="a7"/>
    <w:uiPriority w:val="10"/>
    <w:rsid w:val="006E7BB4"/>
    <w:rPr>
      <w:rFonts w:cs="Simplified Arabic"/>
      <w:b/>
      <w:bCs/>
      <w:sz w:val="29"/>
      <w:szCs w:val="29"/>
      <w:lang w:eastAsia="ar-SA"/>
    </w:rPr>
  </w:style>
  <w:style w:type="character" w:styleId="aff4">
    <w:name w:val="Strong"/>
    <w:qFormat/>
    <w:rsid w:val="006E7BB4"/>
    <w:rPr>
      <w:rFonts w:ascii="AAA GoldenLotus" w:hAnsi="AAA GoldenLotus" w:cs="mohammad bold art 1"/>
      <w:color w:val="FF0000"/>
      <w:sz w:val="28"/>
      <w:szCs w:val="28"/>
      <w:lang w:bidi="ar-EG"/>
    </w:rPr>
  </w:style>
  <w:style w:type="paragraph" w:customStyle="1" w:styleId="111">
    <w:name w:val="111"/>
    <w:basedOn w:val="a"/>
    <w:link w:val="111Char"/>
    <w:qFormat/>
    <w:rsid w:val="006E7BB4"/>
    <w:pPr>
      <w:ind w:firstLine="454"/>
      <w:jc w:val="both"/>
    </w:pPr>
    <w:rPr>
      <w:rFonts w:ascii="AAA GoldenLotus" w:hAnsi="AAA GoldenLotus" w:cs="Sultan  koufi"/>
      <w:color w:val="0000FF"/>
      <w:sz w:val="32"/>
      <w:szCs w:val="32"/>
      <w:lang w:bidi="ar-EG"/>
    </w:rPr>
  </w:style>
  <w:style w:type="paragraph" w:customStyle="1" w:styleId="222">
    <w:name w:val="222"/>
    <w:basedOn w:val="a"/>
    <w:link w:val="222Char"/>
    <w:qFormat/>
    <w:rsid w:val="006E7BB4"/>
    <w:pPr>
      <w:ind w:firstLine="454"/>
      <w:jc w:val="both"/>
    </w:pPr>
    <w:rPr>
      <w:rFonts w:ascii="AAA GoldenLotus" w:hAnsi="AAA GoldenLotus" w:cs="Sultan normal"/>
      <w:color w:val="0000FF"/>
      <w:sz w:val="32"/>
      <w:szCs w:val="32"/>
      <w:lang w:bidi="ar-EG"/>
    </w:rPr>
  </w:style>
  <w:style w:type="character" w:customStyle="1" w:styleId="111Char">
    <w:name w:val="111 Char"/>
    <w:link w:val="111"/>
    <w:rsid w:val="006E7BB4"/>
    <w:rPr>
      <w:rFonts w:ascii="AAA GoldenLotus" w:hAnsi="AAA GoldenLotus" w:cs="Sultan  koufi"/>
      <w:color w:val="0000FF"/>
      <w:sz w:val="32"/>
      <w:szCs w:val="32"/>
      <w:lang w:bidi="ar-EG"/>
    </w:rPr>
  </w:style>
  <w:style w:type="paragraph" w:customStyle="1" w:styleId="333">
    <w:name w:val="333"/>
    <w:basedOn w:val="a"/>
    <w:link w:val="333Char"/>
    <w:qFormat/>
    <w:rsid w:val="006E7BB4"/>
    <w:pPr>
      <w:ind w:firstLine="454"/>
      <w:jc w:val="both"/>
    </w:pPr>
    <w:rPr>
      <w:rFonts w:ascii="AAA GoldenLotus" w:hAnsi="AAA GoldenLotus" w:cs="Generator 2005"/>
      <w:color w:val="FF0000"/>
      <w:sz w:val="32"/>
      <w:szCs w:val="32"/>
      <w:lang w:bidi="ar-EG"/>
    </w:rPr>
  </w:style>
  <w:style w:type="character" w:customStyle="1" w:styleId="222Char">
    <w:name w:val="222 Char"/>
    <w:link w:val="222"/>
    <w:rsid w:val="006E7BB4"/>
    <w:rPr>
      <w:rFonts w:ascii="AAA GoldenLotus" w:hAnsi="AAA GoldenLotus" w:cs="Sultan normal"/>
      <w:color w:val="0000FF"/>
      <w:sz w:val="32"/>
      <w:szCs w:val="32"/>
      <w:lang w:bidi="ar-EG"/>
    </w:rPr>
  </w:style>
  <w:style w:type="paragraph" w:customStyle="1" w:styleId="444">
    <w:name w:val="444"/>
    <w:basedOn w:val="a"/>
    <w:link w:val="444Char"/>
    <w:qFormat/>
    <w:rsid w:val="006E7BB4"/>
    <w:pPr>
      <w:ind w:firstLine="454"/>
      <w:jc w:val="both"/>
    </w:pPr>
    <w:rPr>
      <w:rFonts w:ascii="AAA GoldenLotus" w:hAnsi="AAA GoldenLotus" w:cs="Generator 2005"/>
      <w:sz w:val="32"/>
      <w:szCs w:val="32"/>
      <w:lang w:bidi="ar-EG"/>
    </w:rPr>
  </w:style>
  <w:style w:type="character" w:customStyle="1" w:styleId="333Char">
    <w:name w:val="333 Char"/>
    <w:link w:val="333"/>
    <w:rsid w:val="006E7BB4"/>
    <w:rPr>
      <w:rFonts w:ascii="AAA GoldenLotus" w:hAnsi="AAA GoldenLotus" w:cs="Generator 2005"/>
      <w:color w:val="FF0000"/>
      <w:sz w:val="32"/>
      <w:szCs w:val="32"/>
      <w:lang w:bidi="ar-EG"/>
    </w:rPr>
  </w:style>
  <w:style w:type="paragraph" w:customStyle="1" w:styleId="555">
    <w:name w:val="555"/>
    <w:basedOn w:val="a"/>
    <w:link w:val="555Char"/>
    <w:qFormat/>
    <w:rsid w:val="006E7BB4"/>
    <w:pPr>
      <w:ind w:firstLine="454"/>
      <w:jc w:val="both"/>
    </w:pPr>
    <w:rPr>
      <w:rFonts w:ascii="AAA GoldenLotus" w:hAnsi="AAA GoldenLotus" w:cs="AAA GoldenLotus"/>
      <w:b/>
      <w:bCs/>
      <w:color w:val="C00000"/>
      <w:sz w:val="32"/>
      <w:szCs w:val="32"/>
      <w:lang w:bidi="ar-EG"/>
    </w:rPr>
  </w:style>
  <w:style w:type="character" w:customStyle="1" w:styleId="444Char">
    <w:name w:val="444 Char"/>
    <w:link w:val="444"/>
    <w:rsid w:val="006E7BB4"/>
    <w:rPr>
      <w:rFonts w:ascii="AAA GoldenLotus" w:hAnsi="AAA GoldenLotus" w:cs="Generator 2005"/>
      <w:sz w:val="32"/>
      <w:szCs w:val="32"/>
      <w:lang w:bidi="ar-EG"/>
    </w:rPr>
  </w:style>
  <w:style w:type="paragraph" w:styleId="HTML">
    <w:name w:val="HTML Preformatted"/>
    <w:basedOn w:val="a"/>
    <w:link w:val="HTMLChar"/>
    <w:uiPriority w:val="99"/>
    <w:unhideWhenUsed/>
    <w:rsid w:val="006E7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6E7BB4"/>
    <w:rPr>
      <w:rFonts w:ascii="Courier New" w:hAnsi="Courier New" w:cs="Courier New"/>
    </w:rPr>
  </w:style>
  <w:style w:type="character" w:customStyle="1" w:styleId="555Char">
    <w:name w:val="555 Char"/>
    <w:link w:val="555"/>
    <w:rsid w:val="006E7BB4"/>
    <w:rPr>
      <w:rFonts w:ascii="AAA GoldenLotus" w:hAnsi="AAA GoldenLotus" w:cs="AAA GoldenLotus"/>
      <w:b/>
      <w:bCs/>
      <w:color w:val="C00000"/>
      <w:sz w:val="32"/>
      <w:szCs w:val="32"/>
      <w:lang w:bidi="ar-EG"/>
    </w:rPr>
  </w:style>
  <w:style w:type="character" w:customStyle="1" w:styleId="17">
    <w:name w:val="نمط1"/>
    <w:rsid w:val="006E7BB4"/>
    <w:rPr>
      <w:rFonts w:cs="Tahoma"/>
      <w:iCs/>
      <w:color w:val="auto"/>
      <w:szCs w:val="24"/>
    </w:rPr>
  </w:style>
  <w:style w:type="character" w:styleId="aff5">
    <w:name w:val="Book Title"/>
    <w:uiPriority w:val="33"/>
    <w:qFormat/>
    <w:rsid w:val="006E7BB4"/>
    <w:rPr>
      <w:b/>
      <w:bCs/>
      <w:i/>
      <w:iCs/>
      <w:spacing w:val="5"/>
    </w:rPr>
  </w:style>
  <w:style w:type="paragraph" w:customStyle="1" w:styleId="aff6">
    <w:basedOn w:val="a"/>
    <w:next w:val="a5"/>
    <w:rsid w:val="00AD648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edit-title">
    <w:name w:val="edit-title"/>
    <w:basedOn w:val="a0"/>
    <w:rsid w:val="00AD6486"/>
  </w:style>
  <w:style w:type="character" w:customStyle="1" w:styleId="tag86e">
    <w:name w:val="tag86e"/>
    <w:basedOn w:val="a0"/>
    <w:rsid w:val="001B6D6C"/>
    <w:rPr>
      <w:rFonts w:cs="Times New Roman"/>
    </w:rPr>
  </w:style>
  <w:style w:type="character" w:customStyle="1" w:styleId="tag100e">
    <w:name w:val="tag100e"/>
    <w:basedOn w:val="a0"/>
    <w:rsid w:val="001B6D6C"/>
    <w:rPr>
      <w:rFonts w:cs="Times New Roman"/>
    </w:rPr>
  </w:style>
  <w:style w:type="character" w:customStyle="1" w:styleId="tag21e">
    <w:name w:val="tag21e"/>
    <w:basedOn w:val="a0"/>
    <w:rsid w:val="001B6D6C"/>
    <w:rPr>
      <w:rFonts w:cs="Times New Roman"/>
    </w:rPr>
  </w:style>
  <w:style w:type="character" w:customStyle="1" w:styleId="tag3e">
    <w:name w:val="tag3e"/>
    <w:basedOn w:val="a0"/>
    <w:rsid w:val="001B6D6C"/>
    <w:rPr>
      <w:rFonts w:cs="Times New Roman"/>
    </w:rPr>
  </w:style>
  <w:style w:type="character" w:customStyle="1" w:styleId="tag28e">
    <w:name w:val="tag28e"/>
    <w:basedOn w:val="a0"/>
    <w:rsid w:val="001B6D6C"/>
    <w:rPr>
      <w:rFonts w:cs="Times New Roman"/>
    </w:rPr>
  </w:style>
  <w:style w:type="character" w:customStyle="1" w:styleId="tag22e">
    <w:name w:val="tag22e"/>
    <w:basedOn w:val="a0"/>
    <w:rsid w:val="001B6D6C"/>
    <w:rPr>
      <w:rFonts w:cs="Times New Roman"/>
    </w:rPr>
  </w:style>
  <w:style w:type="character" w:customStyle="1" w:styleId="tag2e">
    <w:name w:val="tag2e"/>
    <w:basedOn w:val="a0"/>
    <w:rsid w:val="001B6D6C"/>
    <w:rPr>
      <w:rFonts w:cs="Times New Roman"/>
    </w:rPr>
  </w:style>
  <w:style w:type="character" w:customStyle="1" w:styleId="spc">
    <w:name w:val="spc"/>
    <w:basedOn w:val="a0"/>
    <w:rsid w:val="001B6D6C"/>
  </w:style>
  <w:style w:type="character" w:customStyle="1" w:styleId="apple-converted-space">
    <w:name w:val="apple-converted-space"/>
    <w:basedOn w:val="a0"/>
    <w:rsid w:val="001B6D6C"/>
  </w:style>
  <w:style w:type="character" w:customStyle="1" w:styleId="red">
    <w:name w:val="red"/>
    <w:basedOn w:val="a0"/>
    <w:rsid w:val="001B6D6C"/>
  </w:style>
  <w:style w:type="character" w:customStyle="1" w:styleId="aff7">
    <w:name w:val="حفص:آية:يدوي"/>
    <w:basedOn w:val="a0"/>
    <w:rsid w:val="001B6D6C"/>
    <w:rPr>
      <w:rFonts w:ascii="NoFont" w:hAnsi="NoFont" w:cs="NoFont"/>
      <w:bCs w:val="0"/>
      <w:color w:val="FF2800"/>
      <w:sz w:val="36"/>
      <w:szCs w:val="36"/>
    </w:rPr>
  </w:style>
  <w:style w:type="character" w:customStyle="1" w:styleId="aff8">
    <w:name w:val="حفص:أقواس"/>
    <w:basedOn w:val="a0"/>
    <w:rsid w:val="001B6D6C"/>
    <w:rPr>
      <w:rFonts w:ascii="Al-QuranAlKareemPlus" w:hAnsi="Al-QuranAlKareemPlus" w:cs="Al-QuranAlKareemPlus"/>
      <w:bCs w:val="0"/>
      <w:color w:val="959595"/>
      <w:sz w:val="36"/>
      <w:szCs w:val="36"/>
    </w:rPr>
  </w:style>
  <w:style w:type="character" w:customStyle="1" w:styleId="aff9">
    <w:name w:val="حفص:حاشية سفلية"/>
    <w:basedOn w:val="a0"/>
    <w:rsid w:val="001B6D6C"/>
    <w:rPr>
      <w:rFonts w:ascii="Traditional Arabic" w:hAnsi="Traditional Arabic" w:cs="Traditional Arabic"/>
      <w:bCs w:val="0"/>
      <w:color w:val="FF2800"/>
      <w:sz w:val="24"/>
      <w:szCs w:val="24"/>
    </w:rPr>
  </w:style>
  <w:style w:type="character" w:customStyle="1" w:styleId="affa">
    <w:name w:val="حفص:رقم التوثيق"/>
    <w:basedOn w:val="a0"/>
    <w:rsid w:val="001B6D6C"/>
    <w:rPr>
      <w:rFonts w:ascii="Al Jass Cool" w:hAnsi="Al Jass Cool" w:cs="Al Jass Cool"/>
      <w:bCs w:val="0"/>
      <w:color w:val="D200FF"/>
      <w:sz w:val="32"/>
      <w:szCs w:val="32"/>
    </w:rPr>
  </w:style>
  <w:style w:type="character" w:customStyle="1" w:styleId="affb">
    <w:name w:val="حفص:نص"/>
    <w:basedOn w:val="a0"/>
    <w:rsid w:val="001B6D6C"/>
    <w:rPr>
      <w:rFonts w:ascii="Al-QuranAlKareemPlus" w:hAnsi="Al-QuranAlKareemPlus" w:cs="Al-QuranAlKareemPlus"/>
      <w:bCs w:val="0"/>
      <w:color w:val="000000"/>
      <w:sz w:val="36"/>
      <w:szCs w:val="36"/>
    </w:rPr>
  </w:style>
  <w:style w:type="paragraph" w:customStyle="1" w:styleId="affc">
    <w:basedOn w:val="a"/>
    <w:next w:val="a5"/>
    <w:rsid w:val="00D23921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affd">
    <w:basedOn w:val="a"/>
    <w:next w:val="a5"/>
    <w:rsid w:val="00A062EF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affe">
    <w:basedOn w:val="a"/>
    <w:next w:val="a5"/>
    <w:rsid w:val="00FF64E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fff">
    <w:name w:val="الأعلام"/>
    <w:rsid w:val="00FF64EA"/>
    <w:rPr>
      <w:rFonts w:cs="Traditional Arabic"/>
      <w:color w:val="FF0000"/>
      <w:szCs w:val="32"/>
      <w:u w:val="single"/>
    </w:rPr>
  </w:style>
  <w:style w:type="character" w:customStyle="1" w:styleId="afff0">
    <w:name w:val="الفرق"/>
    <w:rsid w:val="00FF64EA"/>
    <w:rPr>
      <w:rFonts w:cs="Traditional Arabic"/>
      <w:color w:val="FF0000"/>
      <w:szCs w:val="32"/>
      <w:u w:val="single"/>
    </w:rPr>
  </w:style>
  <w:style w:type="character" w:customStyle="1" w:styleId="afff1">
    <w:name w:val="الأماكن"/>
    <w:rsid w:val="00FF64EA"/>
    <w:rPr>
      <w:rFonts w:cs="Traditional Arabic"/>
      <w:color w:val="FF0000"/>
      <w:szCs w:val="32"/>
      <w:u w:val="single"/>
    </w:rPr>
  </w:style>
  <w:style w:type="table" w:customStyle="1" w:styleId="TableNormal">
    <w:name w:val="Table Normal"/>
    <w:rsid w:val="00FF64EA"/>
    <w:pPr>
      <w:bidi/>
      <w:spacing w:after="200" w:line="276" w:lineRule="auto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2">
    <w:name w:val="Subtitle"/>
    <w:basedOn w:val="a"/>
    <w:next w:val="a"/>
    <w:link w:val="Chard"/>
    <w:uiPriority w:val="11"/>
    <w:qFormat/>
    <w:rsid w:val="00FF64EA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hard">
    <w:name w:val="عنوان فرعي Char"/>
    <w:basedOn w:val="a0"/>
    <w:link w:val="afff2"/>
    <w:uiPriority w:val="11"/>
    <w:rsid w:val="00FF64EA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adith">
    <w:name w:val="hadith"/>
    <w:basedOn w:val="a0"/>
    <w:rsid w:val="009809DA"/>
  </w:style>
  <w:style w:type="character" w:customStyle="1" w:styleId="mainsubj">
    <w:name w:val="mainsubj"/>
    <w:basedOn w:val="a0"/>
    <w:rsid w:val="009809DA"/>
  </w:style>
  <w:style w:type="character" w:customStyle="1" w:styleId="names">
    <w:name w:val="names"/>
    <w:basedOn w:val="a0"/>
    <w:rsid w:val="00980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akr%20Works\&#1575;&#1604;&#1588;&#1582;&#1589;&#1610;&#1577;%20&#1575;&#1604;&#1602;&#1608;&#1610;&#1577;\&#1602;&#1575;&#1604;&#1576;%20&#1571;&#1581;&#1605;&#1583;%20&#1603;&#1605;&#1575;&#1604;%20&#1580;&#1583;&#1610;&#1583;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قالب أحمد كمال جديد</Template>
  <TotalTime>0</TotalTime>
  <Pages>7</Pages>
  <Words>1604</Words>
  <Characters>9149</Characters>
  <Application>Microsoft Office Word</Application>
  <DocSecurity>0</DocSecurity>
  <Lines>76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Elzeny</Company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مختار</dc:creator>
  <cp:lastModifiedBy>manar</cp:lastModifiedBy>
  <cp:revision>2</cp:revision>
  <cp:lastPrinted>2020-12-21T16:52:00Z</cp:lastPrinted>
  <dcterms:created xsi:type="dcterms:W3CDTF">2020-12-26T15:41:00Z</dcterms:created>
  <dcterms:modified xsi:type="dcterms:W3CDTF">2020-12-26T15:41:00Z</dcterms:modified>
</cp:coreProperties>
</file>